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B1E83" w:rsidRDefault="005C242B" w:rsidP="00844D3D">
      <w:pPr>
        <w:pStyle w:val="Sous-titre"/>
        <w:spacing w:after="0" w:line="240" w:lineRule="auto"/>
        <w:ind w:left="-993" w:right="-993"/>
        <w:rPr>
          <w:rFonts w:ascii="Arial" w:hAnsi="Arial" w:cs="Arial"/>
          <w:b/>
          <w:i w:val="0"/>
          <w:color w:val="auto"/>
          <w:sz w:val="16"/>
          <w:szCs w:val="16"/>
        </w:rPr>
      </w:pPr>
      <w:r w:rsidRPr="00BB1E83">
        <w:rPr>
          <w:rFonts w:ascii="Arial" w:hAnsi="Arial" w:cs="Arial"/>
          <w:b/>
          <w:i w:val="0"/>
          <w:color w:val="auto"/>
          <w:sz w:val="16"/>
          <w:szCs w:val="16"/>
        </w:rPr>
        <w:t>COMMANDES D’ECLAIRAGE</w:t>
      </w:r>
    </w:p>
    <w:p w14:paraId="69080A55" w14:textId="77777777" w:rsidR="00537BFA" w:rsidRPr="00BB1E83" w:rsidRDefault="00537BFA" w:rsidP="00844D3D">
      <w:pPr>
        <w:spacing w:after="0" w:line="240" w:lineRule="auto"/>
        <w:rPr>
          <w:rFonts w:ascii="Arial" w:hAnsi="Arial" w:cs="Arial"/>
          <w:sz w:val="10"/>
          <w:szCs w:val="10"/>
        </w:rPr>
      </w:pPr>
    </w:p>
    <w:p w14:paraId="65D807AD" w14:textId="1163FDF3" w:rsidR="005C242B" w:rsidRPr="00577C97" w:rsidRDefault="005C242B" w:rsidP="00844D3D">
      <w:pPr>
        <w:spacing w:after="0" w:line="240" w:lineRule="auto"/>
        <w:ind w:left="-992" w:right="-992"/>
        <w:jc w:val="both"/>
        <w:rPr>
          <w:rFonts w:ascii="Arial" w:hAnsi="Arial" w:cs="Arial"/>
          <w:sz w:val="16"/>
          <w:szCs w:val="18"/>
        </w:rPr>
      </w:pPr>
      <w:r w:rsidRPr="00577C97">
        <w:rPr>
          <w:rFonts w:ascii="Arial" w:hAnsi="Arial" w:cs="Arial"/>
          <w:sz w:val="16"/>
          <w:szCs w:val="16"/>
        </w:rPr>
        <w:t xml:space="preserve">En règle générale, la gestion des éclairages sera réalisée par des détecteurs de présence et de luminosité. La nature des capteurs, </w:t>
      </w:r>
      <w:r w:rsidR="003A4BCD" w:rsidRPr="00577C97">
        <w:rPr>
          <w:rFonts w:ascii="Arial" w:hAnsi="Arial" w:cs="Arial"/>
          <w:sz w:val="16"/>
          <w:szCs w:val="16"/>
        </w:rPr>
        <w:t>les quantités</w:t>
      </w:r>
      <w:r w:rsidRPr="00577C97">
        <w:rPr>
          <w:rFonts w:ascii="Arial" w:hAnsi="Arial" w:cs="Arial"/>
          <w:sz w:val="16"/>
          <w:szCs w:val="18"/>
        </w:rPr>
        <w:t xml:space="preserve">, les valeurs de réglages </w:t>
      </w:r>
      <w:r w:rsidR="003A4BCD" w:rsidRPr="00577C97">
        <w:rPr>
          <w:rFonts w:ascii="Arial" w:hAnsi="Arial" w:cs="Arial"/>
          <w:sz w:val="16"/>
          <w:szCs w:val="18"/>
        </w:rPr>
        <w:t>(</w:t>
      </w:r>
      <w:r w:rsidRPr="00577C97">
        <w:rPr>
          <w:rFonts w:ascii="Arial" w:hAnsi="Arial" w:cs="Arial"/>
          <w:sz w:val="16"/>
          <w:szCs w:val="18"/>
        </w:rPr>
        <w:t xml:space="preserve">luminosité </w:t>
      </w:r>
      <w:r w:rsidR="003A4BCD" w:rsidRPr="00577C97">
        <w:rPr>
          <w:rFonts w:ascii="Arial" w:hAnsi="Arial" w:cs="Arial"/>
          <w:sz w:val="16"/>
          <w:szCs w:val="18"/>
        </w:rPr>
        <w:t>/</w:t>
      </w:r>
      <w:r w:rsidRPr="00577C97">
        <w:rPr>
          <w:rFonts w:ascii="Arial" w:hAnsi="Arial" w:cs="Arial"/>
          <w:sz w:val="16"/>
          <w:szCs w:val="18"/>
        </w:rPr>
        <w:t xml:space="preserve"> temporisation</w:t>
      </w:r>
      <w:r w:rsidR="003A4BCD" w:rsidRPr="00577C97">
        <w:rPr>
          <w:rFonts w:ascii="Arial" w:hAnsi="Arial" w:cs="Arial"/>
          <w:sz w:val="16"/>
          <w:szCs w:val="18"/>
        </w:rPr>
        <w:t>)</w:t>
      </w:r>
      <w:r w:rsidRPr="00577C97">
        <w:rPr>
          <w:rFonts w:ascii="Arial" w:hAnsi="Arial" w:cs="Arial"/>
          <w:sz w:val="16"/>
          <w:szCs w:val="18"/>
        </w:rPr>
        <w:t xml:space="preserve"> seront adapté</w:t>
      </w:r>
      <w:r w:rsidR="003A4BCD" w:rsidRPr="00577C97">
        <w:rPr>
          <w:rFonts w:ascii="Arial" w:hAnsi="Arial" w:cs="Arial"/>
          <w:sz w:val="16"/>
          <w:szCs w:val="18"/>
        </w:rPr>
        <w:t>e</w:t>
      </w:r>
      <w:r w:rsidRPr="00577C97">
        <w:rPr>
          <w:rFonts w:ascii="Arial" w:hAnsi="Arial" w:cs="Arial"/>
          <w:sz w:val="16"/>
          <w:szCs w:val="18"/>
        </w:rPr>
        <w:t xml:space="preserve">s aux locaux et aux sources </w:t>
      </w:r>
      <w:r w:rsidR="003A4BCD" w:rsidRPr="00577C97">
        <w:rPr>
          <w:rFonts w:ascii="Arial" w:hAnsi="Arial" w:cs="Arial"/>
          <w:sz w:val="16"/>
          <w:szCs w:val="18"/>
        </w:rPr>
        <w:t>lumineuses</w:t>
      </w:r>
      <w:r w:rsidRPr="00577C97">
        <w:rPr>
          <w:rFonts w:ascii="Arial" w:hAnsi="Arial" w:cs="Arial"/>
          <w:sz w:val="16"/>
          <w:szCs w:val="18"/>
        </w:rPr>
        <w:t xml:space="preserve"> pilotées. Les circuits </w:t>
      </w:r>
      <w:r w:rsidR="003A4BCD" w:rsidRPr="00577C97">
        <w:rPr>
          <w:rFonts w:ascii="Arial" w:hAnsi="Arial" w:cs="Arial"/>
          <w:sz w:val="16"/>
          <w:szCs w:val="18"/>
        </w:rPr>
        <w:t>devront être</w:t>
      </w:r>
      <w:r w:rsidRPr="00577C97">
        <w:rPr>
          <w:rFonts w:ascii="Arial" w:hAnsi="Arial" w:cs="Arial"/>
          <w:sz w:val="16"/>
          <w:szCs w:val="18"/>
        </w:rPr>
        <w:t xml:space="preserve"> correctement subdivisés afin que seules les zones</w:t>
      </w:r>
      <w:r w:rsidR="003A4BCD" w:rsidRPr="00577C97">
        <w:rPr>
          <w:rFonts w:ascii="Arial" w:hAnsi="Arial" w:cs="Arial"/>
          <w:sz w:val="16"/>
          <w:szCs w:val="18"/>
        </w:rPr>
        <w:t xml:space="preserve"> sans apport de lumière naturelle puissent s’enclencher</w:t>
      </w:r>
      <w:r w:rsidRPr="00577C97">
        <w:rPr>
          <w:rFonts w:ascii="Arial" w:hAnsi="Arial" w:cs="Arial"/>
          <w:sz w:val="16"/>
          <w:szCs w:val="18"/>
        </w:rPr>
        <w:t xml:space="preserve"> en journée. </w:t>
      </w:r>
      <w:r w:rsidR="00554188" w:rsidRPr="000804A5">
        <w:rPr>
          <w:rFonts w:ascii="Arial" w:hAnsi="Arial" w:cs="Arial"/>
          <w:sz w:val="16"/>
          <w:szCs w:val="18"/>
        </w:rPr>
        <w:t xml:space="preserve">Dans les </w:t>
      </w:r>
      <w:r w:rsidR="00554188">
        <w:rPr>
          <w:rFonts w:ascii="Arial" w:hAnsi="Arial" w:cs="Arial"/>
          <w:sz w:val="16"/>
          <w:szCs w:val="18"/>
        </w:rPr>
        <w:t>Salles de sports</w:t>
      </w:r>
      <w:r w:rsidR="00554188" w:rsidRPr="000804A5">
        <w:rPr>
          <w:rFonts w:ascii="Arial" w:hAnsi="Arial" w:cs="Arial"/>
          <w:sz w:val="16"/>
          <w:szCs w:val="18"/>
        </w:rPr>
        <w:t>, occupé</w:t>
      </w:r>
      <w:r w:rsidR="00554188">
        <w:rPr>
          <w:rFonts w:ascii="Arial" w:hAnsi="Arial" w:cs="Arial"/>
          <w:sz w:val="16"/>
          <w:szCs w:val="18"/>
        </w:rPr>
        <w:t>e</w:t>
      </w:r>
      <w:r w:rsidR="00554188" w:rsidRPr="000804A5">
        <w:rPr>
          <w:rFonts w:ascii="Arial" w:hAnsi="Arial" w:cs="Arial"/>
          <w:sz w:val="16"/>
          <w:szCs w:val="18"/>
        </w:rPr>
        <w:t>s majoritairement de jour</w:t>
      </w:r>
      <w:r w:rsidR="00554188">
        <w:rPr>
          <w:rFonts w:ascii="Arial" w:hAnsi="Arial" w:cs="Arial"/>
          <w:sz w:val="16"/>
          <w:szCs w:val="18"/>
        </w:rPr>
        <w:t xml:space="preserve">, </w:t>
      </w:r>
      <w:r w:rsidR="00554188" w:rsidRPr="000804A5">
        <w:rPr>
          <w:rFonts w:ascii="Arial" w:hAnsi="Arial" w:cs="Arial"/>
          <w:sz w:val="16"/>
          <w:szCs w:val="18"/>
        </w:rPr>
        <w:t>il sera demandé un fonctionnement de type « Détecteur d’Absence » évitant ainsi toutes surconsommations inutiles liées à l’enclenchement intempestif des sources lumineuses par les systèmes de gestion automatique</w:t>
      </w:r>
      <w:r w:rsidR="00554188">
        <w:rPr>
          <w:rFonts w:ascii="Arial" w:hAnsi="Arial" w:cs="Arial"/>
          <w:sz w:val="16"/>
          <w:szCs w:val="18"/>
        </w:rPr>
        <w:t xml:space="preserve">. </w:t>
      </w:r>
      <w:r w:rsidRPr="00577C97">
        <w:rPr>
          <w:rFonts w:ascii="Arial" w:hAnsi="Arial" w:cs="Arial"/>
          <w:sz w:val="16"/>
          <w:szCs w:val="18"/>
        </w:rPr>
        <w:t>Tous les détecteurs devront-êtres réglables par télécommande</w:t>
      </w:r>
      <w:r w:rsidR="003A4BCD" w:rsidRPr="00577C97">
        <w:rPr>
          <w:rFonts w:ascii="Arial" w:hAnsi="Arial" w:cs="Arial"/>
          <w:sz w:val="16"/>
          <w:szCs w:val="18"/>
        </w:rPr>
        <w:t xml:space="preserve"> et le titulaire du présent lot devra </w:t>
      </w:r>
      <w:r w:rsidR="00090CC9" w:rsidRPr="00577C97">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BB1E83" w:rsidRDefault="005C242B" w:rsidP="00844D3D">
      <w:pPr>
        <w:spacing w:after="0" w:line="240" w:lineRule="auto"/>
        <w:ind w:right="-993"/>
        <w:jc w:val="both"/>
        <w:rPr>
          <w:rFonts w:ascii="Arial" w:hAnsi="Arial" w:cs="Arial"/>
          <w:sz w:val="10"/>
          <w:szCs w:val="10"/>
        </w:rPr>
      </w:pPr>
    </w:p>
    <w:p w14:paraId="174254B4" w14:textId="77777777" w:rsidR="00BB1E83" w:rsidRPr="00F31D41" w:rsidRDefault="00BB1E83" w:rsidP="00844D3D">
      <w:pPr>
        <w:spacing w:after="0" w:line="240" w:lineRule="auto"/>
        <w:ind w:left="-992" w:right="-992"/>
        <w:jc w:val="both"/>
        <w:rPr>
          <w:rFonts w:ascii="Arial" w:hAnsi="Arial" w:cs="Arial"/>
          <w:sz w:val="16"/>
          <w:szCs w:val="16"/>
        </w:rPr>
      </w:pPr>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p w14:paraId="760B4AED" w14:textId="77777777" w:rsidR="00F55B2C" w:rsidRPr="002428C3" w:rsidRDefault="00F55B2C" w:rsidP="00844D3D">
      <w:pPr>
        <w:spacing w:after="0" w:line="240" w:lineRule="auto"/>
        <w:ind w:left="-993" w:right="-993"/>
        <w:jc w:val="both"/>
        <w:rPr>
          <w:rFonts w:ascii="Arial" w:hAnsi="Arial" w:cs="Arial"/>
          <w:bCs/>
          <w:sz w:val="16"/>
          <w:szCs w:val="16"/>
        </w:rPr>
      </w:pPr>
    </w:p>
    <w:p w14:paraId="51D2C4F3" w14:textId="6BDD470B" w:rsidR="00F55B2C" w:rsidRPr="00BB1E83" w:rsidRDefault="00F55B2C" w:rsidP="00844D3D">
      <w:pPr>
        <w:spacing w:after="0" w:line="240" w:lineRule="auto"/>
        <w:ind w:left="-993" w:right="-993"/>
        <w:jc w:val="both"/>
        <w:rPr>
          <w:rFonts w:ascii="Arial" w:hAnsi="Arial" w:cs="Arial"/>
          <w:b/>
          <w:bCs/>
          <w:sz w:val="18"/>
          <w:szCs w:val="18"/>
        </w:rPr>
      </w:pPr>
      <w:r w:rsidRPr="00577C97">
        <w:rPr>
          <w:rFonts w:ascii="Arial" w:hAnsi="Arial" w:cs="Arial"/>
          <w:b/>
          <w:bCs/>
          <w:sz w:val="16"/>
          <w:szCs w:val="18"/>
        </w:rPr>
        <w:t xml:space="preserve">Circulations, Halls, </w:t>
      </w:r>
      <w:r w:rsidR="008B71E6" w:rsidRPr="00577C97">
        <w:rPr>
          <w:rFonts w:ascii="Arial" w:hAnsi="Arial" w:cs="Arial"/>
          <w:b/>
          <w:bCs/>
          <w:sz w:val="16"/>
          <w:szCs w:val="18"/>
        </w:rPr>
        <w:t>E</w:t>
      </w:r>
      <w:r w:rsidRPr="00577C97">
        <w:rPr>
          <w:rFonts w:ascii="Arial" w:hAnsi="Arial" w:cs="Arial"/>
          <w:b/>
          <w:bCs/>
          <w:sz w:val="16"/>
          <w:szCs w:val="14"/>
        </w:rPr>
        <w:t xml:space="preserve">scaliers : </w:t>
      </w:r>
      <w:r w:rsidRPr="00BB1E83">
        <w:rPr>
          <w:rFonts w:ascii="Arial" w:hAnsi="Arial" w:cs="Arial"/>
          <w:color w:val="FF0000"/>
          <w:sz w:val="16"/>
          <w:szCs w:val="14"/>
        </w:rPr>
        <w:t xml:space="preserve">Fonctionnement par détecteur de présence et de luminosité sur 2/3 de l’éclairage, 1/3 sur commande non-accessible au public permettant de respecter la réglementation </w:t>
      </w:r>
      <w:r w:rsidR="00066363" w:rsidRPr="00BB1E83">
        <w:rPr>
          <w:rFonts w:ascii="Arial" w:hAnsi="Arial" w:cs="Arial"/>
          <w:color w:val="FF0000"/>
          <w:sz w:val="16"/>
          <w:szCs w:val="14"/>
        </w:rPr>
        <w:t xml:space="preserve">de sécurité </w:t>
      </w:r>
      <w:r w:rsidR="0037779B" w:rsidRPr="00BB1E83">
        <w:rPr>
          <w:rFonts w:ascii="Arial" w:hAnsi="Arial" w:cs="Arial"/>
          <w:color w:val="FF0000"/>
          <w:sz w:val="16"/>
          <w:szCs w:val="14"/>
        </w:rPr>
        <w:t xml:space="preserve">incendie </w:t>
      </w:r>
      <w:r w:rsidRPr="00BB1E83">
        <w:rPr>
          <w:rFonts w:ascii="Arial" w:hAnsi="Arial" w:cs="Arial"/>
          <w:color w:val="FF0000"/>
          <w:sz w:val="16"/>
          <w:szCs w:val="14"/>
        </w:rPr>
        <w:t>EC6.1</w:t>
      </w:r>
    </w:p>
    <w:p w14:paraId="1DDA7BCA" w14:textId="77777777" w:rsidR="00F55B2C" w:rsidRPr="002428C3" w:rsidRDefault="00F55B2C" w:rsidP="00844D3D">
      <w:pPr>
        <w:pStyle w:val="Paragraphedeliste"/>
        <w:spacing w:after="0" w:line="240" w:lineRule="auto"/>
        <w:ind w:left="-992" w:right="-992"/>
        <w:jc w:val="both"/>
        <w:rPr>
          <w:rFonts w:ascii="Arial" w:hAnsi="Arial" w:cs="Arial"/>
          <w:color w:val="FF0000"/>
          <w:sz w:val="16"/>
          <w:szCs w:val="16"/>
        </w:rPr>
      </w:pPr>
    </w:p>
    <w:p w14:paraId="4E0E036C" w14:textId="11DEA185" w:rsidR="00BB1E83" w:rsidRDefault="00F55B2C" w:rsidP="00844D3D">
      <w:pPr>
        <w:spacing w:after="0" w:line="240" w:lineRule="auto"/>
        <w:ind w:left="-992" w:right="-992"/>
        <w:jc w:val="both"/>
        <w:rPr>
          <w:rFonts w:ascii="Arial" w:eastAsia="MinionPro-Regular" w:hAnsi="Arial" w:cs="Arial"/>
          <w:b/>
          <w:i/>
          <w:color w:val="5B9BD5" w:themeColor="accent5"/>
          <w:sz w:val="12"/>
          <w:szCs w:val="12"/>
        </w:rPr>
      </w:pPr>
      <w:r w:rsidRPr="00BB1E83">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BB1E83">
        <w:rPr>
          <w:rFonts w:ascii="Arial" w:eastAsia="MinionPro-Regular" w:hAnsi="Arial" w:cs="Arial"/>
          <w:i/>
          <w:color w:val="5B9BD5" w:themeColor="accent5"/>
          <w:sz w:val="12"/>
          <w:szCs w:val="12"/>
        </w:rPr>
        <w:t xml:space="preserve"> Dans le cas d’un fonctionnement</w:t>
      </w:r>
      <w:r w:rsidRPr="00BB1E83">
        <w:rPr>
          <w:rFonts w:ascii="Arial" w:hAnsi="Arial" w:cs="Arial"/>
          <w:i/>
          <w:color w:val="5B9BD5" w:themeColor="accent5"/>
          <w:sz w:val="12"/>
          <w:szCs w:val="12"/>
        </w:rPr>
        <w:t xml:space="preserve"> </w:t>
      </w:r>
      <w:r w:rsidRPr="00BB1E83">
        <w:rPr>
          <w:rFonts w:ascii="Arial" w:eastAsia="MinionPro-Regular" w:hAnsi="Arial" w:cs="Arial"/>
          <w:i/>
          <w:color w:val="5B9BD5" w:themeColor="accent5"/>
          <w:sz w:val="12"/>
          <w:szCs w:val="12"/>
        </w:rPr>
        <w:t>par détection de présence, la détection doit couvrir</w:t>
      </w:r>
      <w:r w:rsidRPr="00BB1E83">
        <w:rPr>
          <w:rFonts w:ascii="Arial" w:hAnsi="Arial" w:cs="Arial"/>
          <w:i/>
          <w:color w:val="5B9BD5" w:themeColor="accent5"/>
          <w:sz w:val="12"/>
          <w:szCs w:val="12"/>
        </w:rPr>
        <w:t xml:space="preserve"> </w:t>
      </w:r>
      <w:r w:rsidRPr="00BB1E83">
        <w:rPr>
          <w:rFonts w:ascii="Arial" w:eastAsia="MinionPro-Regular" w:hAnsi="Arial" w:cs="Arial"/>
          <w:i/>
          <w:color w:val="5B9BD5" w:themeColor="accent5"/>
          <w:sz w:val="12"/>
          <w:szCs w:val="12"/>
        </w:rPr>
        <w:t>l’ensemble de l’espace concerné et deux zones de détection successives doivent obligatoirement se chevaucher.</w:t>
      </w:r>
      <w:r w:rsidR="00BB1E83">
        <w:rPr>
          <w:rFonts w:ascii="Arial" w:eastAsia="MinionPro-Regular" w:hAnsi="Arial" w:cs="Arial"/>
          <w:b/>
          <w:i/>
          <w:color w:val="5B9BD5" w:themeColor="accent5"/>
          <w:sz w:val="12"/>
          <w:szCs w:val="12"/>
        </w:rPr>
        <w:t xml:space="preserve"> </w:t>
      </w:r>
      <w:r w:rsidRPr="00BB1E83">
        <w:rPr>
          <w:rFonts w:ascii="Arial" w:hAnsi="Arial" w:cs="Arial"/>
          <w:b/>
          <w:i/>
          <w:color w:val="5B9BD5" w:themeColor="accent5"/>
          <w:sz w:val="12"/>
          <w:szCs w:val="12"/>
        </w:rPr>
        <w:t xml:space="preserve">Réglementation de Sécurité contre les risques d’incendie et de panique dans les Etablissements recevant du public : EC6.1 </w:t>
      </w:r>
      <w:r w:rsidRPr="00BB1E83">
        <w:rPr>
          <w:rFonts w:ascii="Arial" w:hAnsi="Arial" w:cs="Arial"/>
          <w:b/>
          <w:i/>
          <w:iCs/>
          <w:color w:val="5B9BD5" w:themeColor="accent5"/>
          <w:sz w:val="12"/>
          <w:szCs w:val="12"/>
        </w:rPr>
        <w:t>(arrêté du 21 mai 2008)</w:t>
      </w:r>
      <w:r w:rsidRPr="00BB1E83">
        <w:rPr>
          <w:rFonts w:ascii="Arial" w:hAnsi="Arial" w:cs="Arial"/>
          <w:b/>
          <w:i/>
          <w:color w:val="5B9BD5" w:themeColor="accent5"/>
          <w:sz w:val="12"/>
          <w:szCs w:val="12"/>
        </w:rPr>
        <w:t xml:space="preserve"> : </w:t>
      </w:r>
      <w:r w:rsidRPr="00BB1E83">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24E7185A" w14:textId="77777777" w:rsidR="00BB1E83" w:rsidRPr="00BB1E83" w:rsidRDefault="00BB1E83" w:rsidP="00844D3D">
      <w:pPr>
        <w:spacing w:after="0" w:line="240" w:lineRule="auto"/>
        <w:ind w:left="-992" w:right="-992"/>
        <w:jc w:val="both"/>
        <w:rPr>
          <w:rFonts w:ascii="Arial" w:eastAsia="MinionPro-Regular" w:hAnsi="Arial" w:cs="Arial"/>
          <w:b/>
          <w:iCs/>
          <w:color w:val="5B9BD5" w:themeColor="accent5"/>
          <w:sz w:val="10"/>
          <w:szCs w:val="10"/>
        </w:rPr>
      </w:pPr>
    </w:p>
    <w:p w14:paraId="6A283735" w14:textId="1D90D9A5" w:rsidR="00BB1E83" w:rsidRDefault="00BB1E83" w:rsidP="00844D3D">
      <w:pPr>
        <w:autoSpaceDE w:val="0"/>
        <w:autoSpaceDN w:val="0"/>
        <w:adjustRightInd w:val="0"/>
        <w:spacing w:after="0" w:line="240" w:lineRule="auto"/>
        <w:ind w:left="-993" w:right="-993"/>
        <w:rPr>
          <w:rFonts w:ascii="Arial" w:hAnsi="Arial" w:cs="Arial"/>
          <w:color w:val="FF0000"/>
          <w:sz w:val="16"/>
          <w:szCs w:val="14"/>
        </w:rPr>
      </w:pPr>
      <w:r w:rsidRPr="00577C97">
        <w:rPr>
          <w:rFonts w:ascii="Arial" w:hAnsi="Arial" w:cs="Arial"/>
          <w:b/>
          <w:bCs/>
          <w:sz w:val="16"/>
          <w:szCs w:val="18"/>
        </w:rPr>
        <w:t xml:space="preserve">Petits locaux : </w:t>
      </w:r>
      <w:r w:rsidRPr="00577C97">
        <w:rPr>
          <w:rFonts w:ascii="Arial" w:hAnsi="Arial" w:cs="Arial"/>
          <w:color w:val="FF0000"/>
          <w:sz w:val="16"/>
          <w:szCs w:val="14"/>
        </w:rPr>
        <w:t>Fonctionnement par détecteur de présence et de luminosité</w:t>
      </w:r>
    </w:p>
    <w:p w14:paraId="58FA4E2E" w14:textId="77777777" w:rsidR="00A96FAD" w:rsidRPr="002428C3" w:rsidRDefault="00A96FAD" w:rsidP="00844D3D">
      <w:pPr>
        <w:autoSpaceDE w:val="0"/>
        <w:autoSpaceDN w:val="0"/>
        <w:adjustRightInd w:val="0"/>
        <w:spacing w:after="0" w:line="240" w:lineRule="auto"/>
        <w:ind w:left="-993" w:right="-993"/>
        <w:rPr>
          <w:rFonts w:ascii="Arial" w:hAnsi="Arial" w:cs="Arial"/>
          <w:b/>
          <w:bCs/>
          <w:color w:val="00B0F0"/>
          <w:sz w:val="16"/>
          <w:szCs w:val="16"/>
        </w:rPr>
      </w:pPr>
    </w:p>
    <w:p w14:paraId="01FC20C6" w14:textId="77777777" w:rsidR="00A96FAD" w:rsidRPr="00280D07" w:rsidRDefault="00A96FAD" w:rsidP="00A96FAD">
      <w:pPr>
        <w:spacing w:after="0" w:line="240" w:lineRule="auto"/>
        <w:ind w:left="-993"/>
        <w:rPr>
          <w:rFonts w:ascii="Arial" w:hAnsi="Arial" w:cs="Arial"/>
          <w:b/>
          <w:bCs/>
          <w:sz w:val="16"/>
          <w:szCs w:val="16"/>
        </w:rPr>
      </w:pPr>
      <w:bookmarkStart w:id="0" w:name="_Hlk124263847"/>
      <w:r w:rsidRPr="00280D07">
        <w:rPr>
          <w:rFonts w:ascii="Arial" w:hAnsi="Arial" w:cs="Arial"/>
          <w:b/>
          <w:bCs/>
          <w:sz w:val="16"/>
          <w:szCs w:val="16"/>
        </w:rPr>
        <w:t>Système de gestion d’éclairage</w:t>
      </w:r>
      <w:r>
        <w:rPr>
          <w:rFonts w:ascii="Arial" w:hAnsi="Arial" w:cs="Arial"/>
          <w:b/>
          <w:bCs/>
          <w:sz w:val="16"/>
          <w:szCs w:val="16"/>
        </w:rPr>
        <w:t xml:space="preserve"> : </w:t>
      </w:r>
    </w:p>
    <w:bookmarkEnd w:id="0"/>
    <w:p w14:paraId="1D66BBF1" w14:textId="5668AB8F" w:rsidR="00BB1E83" w:rsidRDefault="00BB1E83" w:rsidP="00844D3D">
      <w:pPr>
        <w:spacing w:after="0" w:line="240" w:lineRule="auto"/>
        <w:ind w:left="-992" w:right="-992"/>
        <w:jc w:val="both"/>
        <w:rPr>
          <w:rFonts w:ascii="Arial" w:hAnsi="Arial" w:cs="Arial"/>
          <w:b/>
          <w:bCs/>
          <w:sz w:val="16"/>
          <w:szCs w:val="16"/>
        </w:rPr>
      </w:pPr>
      <w:r w:rsidRPr="00577C97">
        <w:rPr>
          <w:rFonts w:ascii="Arial" w:hAnsi="Arial" w:cs="Arial"/>
          <w:sz w:val="16"/>
          <w:szCs w:val="18"/>
        </w:rPr>
        <w:t>Un</w:t>
      </w:r>
      <w:r w:rsidR="00A54E67">
        <w:rPr>
          <w:rFonts w:ascii="Arial" w:hAnsi="Arial" w:cs="Arial"/>
          <w:sz w:val="16"/>
          <w:szCs w:val="18"/>
        </w:rPr>
        <w:t xml:space="preserve"> système de</w:t>
      </w:r>
      <w:r w:rsidRPr="00577C97">
        <w:rPr>
          <w:rFonts w:ascii="Arial" w:hAnsi="Arial" w:cs="Arial"/>
          <w:sz w:val="16"/>
          <w:szCs w:val="18"/>
        </w:rPr>
        <w:t xml:space="preserve"> gestion d’éclairage intelligent sera </w:t>
      </w:r>
      <w:r>
        <w:rPr>
          <w:rFonts w:ascii="Arial" w:hAnsi="Arial" w:cs="Arial"/>
          <w:sz w:val="16"/>
          <w:szCs w:val="18"/>
        </w:rPr>
        <w:t>mis en place</w:t>
      </w:r>
      <w:r w:rsidRPr="00577C97">
        <w:rPr>
          <w:rFonts w:ascii="Arial" w:hAnsi="Arial" w:cs="Arial"/>
          <w:sz w:val="16"/>
          <w:szCs w:val="18"/>
        </w:rPr>
        <w:t xml:space="preserve"> dans le Gymnase et les Salles de sports garantissant l’extinction complète des sources lumineuses en cas d’inoccupation. </w:t>
      </w:r>
      <w:r w:rsidRPr="00577C97">
        <w:rPr>
          <w:rFonts w:ascii="Arial" w:hAnsi="Arial" w:cs="Arial"/>
          <w:color w:val="000000" w:themeColor="text1"/>
          <w:sz w:val="16"/>
          <w:szCs w:val="18"/>
        </w:rPr>
        <w:t xml:space="preserve">Le système permettra une modularité des fonctionnements suivant l’activité pratiquée, Entrainement, Compétition, Evènement… et devra être évolutif afin d’anticiper une éventuelle extension à de nouvelles installations. Les différents niveaux d’éclairement seront pilotés localement par Tableau de commandes, non accessible au public. </w:t>
      </w:r>
      <w:r w:rsidRPr="00577C97">
        <w:rPr>
          <w:rFonts w:ascii="Arial" w:hAnsi="Arial" w:cs="Arial"/>
          <w:color w:val="000000" w:themeColor="text1"/>
          <w:sz w:val="16"/>
          <w:szCs w:val="16"/>
        </w:rPr>
        <w:t>Le principe retenu sera sur la base d’un bus</w:t>
      </w:r>
      <w:r w:rsidRPr="00577C97">
        <w:rPr>
          <w:rFonts w:ascii="Arial" w:hAnsi="Arial" w:cs="Arial"/>
          <w:b/>
          <w:bCs/>
          <w:color w:val="000000" w:themeColor="text1"/>
          <w:sz w:val="16"/>
          <w:szCs w:val="16"/>
        </w:rPr>
        <w:t xml:space="preserve"> « DALI » </w:t>
      </w:r>
      <w:r w:rsidRPr="00577C97">
        <w:rPr>
          <w:rFonts w:ascii="Arial" w:hAnsi="Arial" w:cs="Arial"/>
          <w:color w:val="000000" w:themeColor="text1"/>
          <w:sz w:val="16"/>
          <w:szCs w:val="16"/>
        </w:rPr>
        <w:t xml:space="preserve">Adressable. </w:t>
      </w:r>
      <w:r w:rsidRPr="00577C97">
        <w:rPr>
          <w:rFonts w:ascii="Arial" w:hAnsi="Arial" w:cs="Arial"/>
          <w:b/>
          <w:bCs/>
          <w:sz w:val="16"/>
          <w:szCs w:val="16"/>
        </w:rPr>
        <w:t>La mise en service et les modifications seront effectuées via une application Smartphone dédiée en communication BLE (Bluetooth) avec le système. Elle sera à la charge du titulaire du présent lot ou par prestation de mise en service fabricant.</w:t>
      </w:r>
    </w:p>
    <w:p w14:paraId="1AB1BFA6" w14:textId="30120D43" w:rsidR="00BB1E83" w:rsidRPr="002428C3" w:rsidRDefault="00BB1E83" w:rsidP="00844D3D">
      <w:pPr>
        <w:spacing w:after="0" w:line="240" w:lineRule="auto"/>
        <w:ind w:left="-992" w:right="-992"/>
        <w:jc w:val="both"/>
        <w:rPr>
          <w:rFonts w:ascii="Arial" w:hAnsi="Arial" w:cs="Arial"/>
          <w:b/>
          <w:bCs/>
          <w:sz w:val="16"/>
          <w:szCs w:val="16"/>
        </w:rPr>
      </w:pPr>
    </w:p>
    <w:p w14:paraId="57340F41" w14:textId="482BADEF" w:rsidR="00844D3D" w:rsidRPr="00702BE5" w:rsidRDefault="00AD2FB2" w:rsidP="00844D3D">
      <w:pPr>
        <w:pStyle w:val="Default"/>
        <w:ind w:left="-993" w:right="-992"/>
        <w:jc w:val="both"/>
        <w:rPr>
          <w:rFonts w:ascii="Arial" w:hAnsi="Arial" w:cs="Arial"/>
          <w:color w:val="FF0000"/>
          <w:sz w:val="16"/>
          <w:szCs w:val="16"/>
        </w:rPr>
      </w:pPr>
      <w:r>
        <w:rPr>
          <w:rFonts w:ascii="Arial" w:hAnsi="Arial" w:cs="Arial"/>
          <w:b/>
          <w:bCs/>
          <w:sz w:val="16"/>
          <w:szCs w:val="16"/>
        </w:rPr>
        <w:t xml:space="preserve">Gymnase, </w:t>
      </w:r>
      <w:r w:rsidR="00BB1E83">
        <w:rPr>
          <w:rFonts w:ascii="Arial" w:hAnsi="Arial" w:cs="Arial"/>
          <w:b/>
          <w:bCs/>
          <w:sz w:val="16"/>
          <w:szCs w:val="16"/>
        </w:rPr>
        <w:t>Salle de sports</w:t>
      </w:r>
      <w:r>
        <w:rPr>
          <w:rFonts w:ascii="Arial" w:hAnsi="Arial" w:cs="Arial"/>
          <w:b/>
          <w:bCs/>
          <w:sz w:val="16"/>
          <w:szCs w:val="16"/>
        </w:rPr>
        <w:t>, Dojo</w:t>
      </w:r>
      <w:r w:rsidR="00BB1E83">
        <w:rPr>
          <w:rFonts w:ascii="Arial" w:hAnsi="Arial" w:cs="Arial"/>
          <w:b/>
          <w:bCs/>
          <w:sz w:val="16"/>
          <w:szCs w:val="16"/>
        </w:rPr>
        <w:t xml:space="preserve"> : </w:t>
      </w:r>
      <w:r w:rsidR="00EB5200">
        <w:rPr>
          <w:rFonts w:ascii="Arial" w:hAnsi="Arial" w:cs="Arial"/>
          <w:color w:val="FF0000"/>
          <w:sz w:val="16"/>
          <w:szCs w:val="16"/>
        </w:rPr>
        <w:t>Fonctionnement par Multi-capteur</w:t>
      </w:r>
      <w:r w:rsidR="00EB5200" w:rsidRPr="001D2AC0">
        <w:rPr>
          <w:rFonts w:ascii="Arial" w:hAnsi="Arial" w:cs="Arial"/>
          <w:color w:val="FF0000"/>
          <w:sz w:val="16"/>
          <w:szCs w:val="16"/>
        </w:rPr>
        <w:t xml:space="preserve"> d’absence </w:t>
      </w:r>
      <w:r w:rsidR="0048368B">
        <w:rPr>
          <w:rFonts w:ascii="Arial" w:hAnsi="Arial" w:cs="Arial"/>
          <w:color w:val="FF0000"/>
          <w:sz w:val="16"/>
          <w:szCs w:val="16"/>
        </w:rPr>
        <w:t xml:space="preserve">et de luminosité </w:t>
      </w:r>
      <w:r w:rsidR="00EB5200">
        <w:rPr>
          <w:rFonts w:ascii="Arial" w:hAnsi="Arial" w:cs="Arial"/>
          <w:color w:val="FF0000"/>
          <w:sz w:val="16"/>
          <w:szCs w:val="16"/>
        </w:rPr>
        <w:t xml:space="preserve">/ </w:t>
      </w:r>
      <w:r w:rsidR="00EB5200" w:rsidRPr="001D2AC0">
        <w:rPr>
          <w:rFonts w:ascii="Arial" w:hAnsi="Arial" w:cs="Arial"/>
          <w:color w:val="FF0000"/>
          <w:sz w:val="16"/>
          <w:szCs w:val="16"/>
        </w:rPr>
        <w:t xml:space="preserve">Variation des éclairages, seuil </w:t>
      </w:r>
      <w:r w:rsidR="00EB5200">
        <w:rPr>
          <w:rFonts w:ascii="Arial" w:hAnsi="Arial" w:cs="Arial"/>
          <w:color w:val="FF0000"/>
          <w:sz w:val="16"/>
          <w:szCs w:val="16"/>
        </w:rPr>
        <w:t>d’</w:t>
      </w:r>
      <w:r w:rsidR="00EB5200" w:rsidRPr="001D2AC0">
        <w:rPr>
          <w:rFonts w:ascii="Arial" w:hAnsi="Arial" w:cs="Arial"/>
          <w:color w:val="FF0000"/>
          <w:sz w:val="16"/>
          <w:szCs w:val="16"/>
        </w:rPr>
        <w:t>éclairement constant pour les seuils d’entrainement uniquement</w:t>
      </w:r>
      <w:r w:rsidR="00EB5200">
        <w:rPr>
          <w:rFonts w:ascii="Arial" w:hAnsi="Arial" w:cs="Arial"/>
          <w:color w:val="FF0000"/>
          <w:sz w:val="16"/>
          <w:szCs w:val="16"/>
        </w:rPr>
        <w:t xml:space="preserve">. </w:t>
      </w:r>
      <w:r w:rsidR="00EB5200" w:rsidRPr="001D2AC0">
        <w:rPr>
          <w:rFonts w:ascii="Arial" w:hAnsi="Arial" w:cs="Arial"/>
          <w:color w:val="FF0000"/>
          <w:sz w:val="16"/>
          <w:szCs w:val="16"/>
        </w:rPr>
        <w:t>Seuils fixes, sans variation d’éclairage pour la compétition</w:t>
      </w:r>
      <w:r w:rsidR="00EB5200">
        <w:rPr>
          <w:rFonts w:ascii="Arial" w:hAnsi="Arial" w:cs="Arial"/>
          <w:color w:val="FF0000"/>
          <w:sz w:val="16"/>
          <w:szCs w:val="16"/>
        </w:rPr>
        <w:t xml:space="preserve">. </w:t>
      </w:r>
      <w:r w:rsidR="00EB5200" w:rsidRPr="001D2AC0">
        <w:rPr>
          <w:rFonts w:ascii="Arial" w:hAnsi="Arial" w:cs="Arial"/>
          <w:color w:val="FF0000"/>
          <w:sz w:val="16"/>
          <w:szCs w:val="16"/>
        </w:rPr>
        <w:t>Modularité suivants les activités pratiquées, ½ terrain ou terrain complet, gestion d’un mur d’escalade…</w:t>
      </w:r>
      <w:r w:rsidR="00EB5200">
        <w:rPr>
          <w:rFonts w:ascii="Arial" w:hAnsi="Arial" w:cs="Arial"/>
          <w:color w:val="FF0000"/>
          <w:sz w:val="16"/>
          <w:szCs w:val="16"/>
        </w:rPr>
        <w:t xml:space="preserve"> Par tableau de commande, non accessible au public, pilotage manuel des différents niveaux d’éclairement (Entrainement / Compétition / Ménage / Total Off). </w:t>
      </w:r>
      <w:r w:rsidR="00EB5200" w:rsidRPr="001D2AC0">
        <w:rPr>
          <w:rFonts w:ascii="Arial" w:hAnsi="Arial" w:cs="Arial"/>
          <w:color w:val="FF0000"/>
          <w:sz w:val="16"/>
          <w:szCs w:val="16"/>
        </w:rPr>
        <w:t>Liaison avec la centrale SSI pour réaliser une remise en lumière en cas de départ incendie</w:t>
      </w:r>
      <w:r w:rsidR="00EB5200">
        <w:rPr>
          <w:rFonts w:ascii="Arial" w:hAnsi="Arial" w:cs="Arial"/>
          <w:color w:val="FF0000"/>
          <w:sz w:val="16"/>
          <w:szCs w:val="16"/>
        </w:rPr>
        <w:t xml:space="preserve">. </w:t>
      </w:r>
    </w:p>
    <w:p w14:paraId="537B06FC" w14:textId="77777777" w:rsidR="00BB1E83" w:rsidRPr="002428C3" w:rsidRDefault="00BB1E83" w:rsidP="00844D3D">
      <w:pPr>
        <w:spacing w:after="0" w:line="240" w:lineRule="auto"/>
        <w:ind w:right="-993"/>
        <w:jc w:val="both"/>
        <w:rPr>
          <w:rFonts w:ascii="Arial" w:hAnsi="Arial" w:cs="Arial"/>
          <w:color w:val="FF0000"/>
          <w:sz w:val="16"/>
          <w:szCs w:val="16"/>
        </w:rPr>
      </w:pPr>
    </w:p>
    <w:p w14:paraId="3635E5FF" w14:textId="055641D5" w:rsidR="00844D3D" w:rsidRDefault="00BB1E83" w:rsidP="00844D3D">
      <w:pPr>
        <w:pStyle w:val="Paragraphedeliste"/>
        <w:spacing w:after="0" w:line="240" w:lineRule="auto"/>
        <w:ind w:left="-992" w:right="-992"/>
        <w:jc w:val="both"/>
        <w:rPr>
          <w:rFonts w:ascii="Arial" w:hAnsi="Arial" w:cs="Arial"/>
          <w:i/>
          <w:color w:val="5B9BD5" w:themeColor="accent5"/>
          <w:sz w:val="12"/>
          <w:szCs w:val="12"/>
        </w:rPr>
      </w:pPr>
      <w:r w:rsidRPr="00844D3D">
        <w:rPr>
          <w:rFonts w:ascii="Arial" w:hAnsi="Arial" w:cs="Arial"/>
          <w:b/>
          <w:i/>
          <w:color w:val="5B9BD5" w:themeColor="accent5"/>
          <w:sz w:val="12"/>
          <w:szCs w:val="12"/>
        </w:rPr>
        <w:t xml:space="preserve">Réglementation de Sécurité contre les risques d’incendie et de panique dans les Etablissements recevant du public : </w:t>
      </w:r>
      <w:r w:rsidRPr="00844D3D">
        <w:rPr>
          <w:rFonts w:ascii="Arial" w:hAnsi="Arial" w:cs="Arial"/>
          <w:b/>
          <w:i/>
          <w:iCs/>
          <w:color w:val="5B9BD5" w:themeColor="accent5"/>
          <w:sz w:val="12"/>
          <w:szCs w:val="12"/>
        </w:rPr>
        <w:t>EC6.4 (arrêté du 19 novembre 2001) </w:t>
      </w:r>
      <w:r w:rsidRPr="00844D3D">
        <w:rPr>
          <w:rFonts w:ascii="Arial" w:hAnsi="Arial" w:cs="Arial"/>
          <w:b/>
          <w:i/>
          <w:color w:val="5B9BD5" w:themeColor="accent5"/>
          <w:sz w:val="12"/>
          <w:szCs w:val="12"/>
        </w:rPr>
        <w:t xml:space="preserve">: </w:t>
      </w:r>
      <w:r w:rsidRPr="00844D3D">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9283A82" w14:textId="77777777" w:rsidR="00844D3D" w:rsidRPr="002428C3" w:rsidRDefault="00844D3D" w:rsidP="00844D3D">
      <w:pPr>
        <w:pStyle w:val="Paragraphedeliste"/>
        <w:spacing w:after="0" w:line="240" w:lineRule="auto"/>
        <w:ind w:left="-992" w:right="-992"/>
        <w:jc w:val="both"/>
        <w:rPr>
          <w:rFonts w:ascii="Arial" w:hAnsi="Arial" w:cs="Arial"/>
          <w:iCs/>
          <w:color w:val="5B9BD5" w:themeColor="accent5"/>
          <w:sz w:val="16"/>
          <w:szCs w:val="16"/>
        </w:rPr>
      </w:pPr>
    </w:p>
    <w:p w14:paraId="02777AC1" w14:textId="234B490A" w:rsidR="00F55B2C" w:rsidRDefault="00844D3D" w:rsidP="00844D3D">
      <w:pPr>
        <w:spacing w:after="0" w:line="240" w:lineRule="auto"/>
        <w:ind w:left="-993" w:right="-993"/>
        <w:jc w:val="both"/>
        <w:rPr>
          <w:rFonts w:ascii="Arial" w:hAnsi="Arial" w:cs="Arial"/>
          <w:color w:val="FF0000"/>
          <w:sz w:val="10"/>
          <w:szCs w:val="10"/>
        </w:rPr>
      </w:pPr>
      <w:r w:rsidRPr="00F31D41">
        <w:rPr>
          <w:rFonts w:ascii="Arial" w:hAnsi="Arial" w:cs="Arial"/>
          <w:b/>
          <w:sz w:val="16"/>
          <w:szCs w:val="16"/>
        </w:rPr>
        <w:t xml:space="preserve">2- </w:t>
      </w:r>
      <w:r w:rsidR="002428C3">
        <w:rPr>
          <w:rFonts w:ascii="Arial" w:hAnsi="Arial" w:cs="Arial"/>
          <w:b/>
          <w:sz w:val="16"/>
          <w:szCs w:val="16"/>
        </w:rPr>
        <w:t>Matériels préconisés</w:t>
      </w:r>
      <w:r w:rsidRPr="00F31D41">
        <w:rPr>
          <w:rFonts w:ascii="Arial" w:hAnsi="Arial" w:cs="Arial"/>
          <w:b/>
          <w:sz w:val="16"/>
          <w:szCs w:val="16"/>
        </w:rPr>
        <w:t xml:space="preserve"> </w:t>
      </w:r>
    </w:p>
    <w:p w14:paraId="14661169" w14:textId="2AB6AFCE" w:rsidR="00844D3D" w:rsidRDefault="00844D3D" w:rsidP="00844D3D">
      <w:pPr>
        <w:spacing w:after="0" w:line="240" w:lineRule="auto"/>
        <w:ind w:left="-993" w:right="-993"/>
        <w:jc w:val="both"/>
        <w:rPr>
          <w:rFonts w:ascii="Arial" w:hAnsi="Arial" w:cs="Arial"/>
          <w:color w:val="FF0000"/>
          <w:sz w:val="10"/>
          <w:szCs w:val="10"/>
        </w:rPr>
      </w:pPr>
    </w:p>
    <w:p w14:paraId="06BE48F6" w14:textId="46B2419B" w:rsidR="00844D3D" w:rsidRPr="00BB4836" w:rsidRDefault="00844D3D" w:rsidP="00844D3D">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BB0F02">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D01B7DE" w14:textId="77777777" w:rsidR="00844D3D" w:rsidRPr="006846AA" w:rsidRDefault="00844D3D" w:rsidP="00844D3D">
      <w:pPr>
        <w:spacing w:after="0" w:line="240" w:lineRule="auto"/>
        <w:ind w:left="-993" w:right="-993"/>
        <w:jc w:val="both"/>
        <w:rPr>
          <w:rFonts w:ascii="Arial" w:hAnsi="Arial" w:cs="Arial"/>
          <w:color w:val="FF0000"/>
          <w:sz w:val="10"/>
          <w:szCs w:val="10"/>
        </w:rPr>
      </w:pPr>
      <w:r w:rsidRPr="00637FF6">
        <w:rPr>
          <w:rFonts w:ascii="Arial" w:hAnsi="Arial" w:cs="Arial"/>
          <w:noProof/>
          <w:sz w:val="18"/>
          <w:lang w:eastAsia="fr-FR"/>
        </w:rPr>
        <mc:AlternateContent>
          <mc:Choice Requires="wps">
            <w:drawing>
              <wp:anchor distT="0" distB="0" distL="114300" distR="114300" simplePos="0" relativeHeight="251715584" behindDoc="0" locked="0" layoutInCell="1" allowOverlap="1" wp14:anchorId="634008F2" wp14:editId="2AA4054E">
                <wp:simplePos x="0" y="0"/>
                <wp:positionH relativeFrom="column">
                  <wp:posOffset>4562475</wp:posOffset>
                </wp:positionH>
                <wp:positionV relativeFrom="paragraph">
                  <wp:posOffset>5080</wp:posOffset>
                </wp:positionV>
                <wp:extent cx="752475" cy="642937"/>
                <wp:effectExtent l="0" t="0" r="9525" b="5080"/>
                <wp:wrapNone/>
                <wp:docPr id="12" name="Zone de texte 12"/>
                <wp:cNvGraphicFramePr/>
                <a:graphic xmlns:a="http://schemas.openxmlformats.org/drawingml/2006/main">
                  <a:graphicData uri="http://schemas.microsoft.com/office/word/2010/wordprocessingShape">
                    <wps:wsp>
                      <wps:cNvSpPr txBox="1"/>
                      <wps:spPr>
                        <a:xfrm>
                          <a:off x="0" y="0"/>
                          <a:ext cx="752475" cy="642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A7D3C"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75932E47" wp14:editId="2A633E93">
                                  <wp:extent cx="566737" cy="566737"/>
                                  <wp:effectExtent l="0" t="0" r="508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008F2" id="_x0000_t202" coordsize="21600,21600" o:spt="202" path="m,l,21600r21600,l21600,xe">
                <v:stroke joinstyle="miter"/>
                <v:path gradientshapeok="t" o:connecttype="rect"/>
              </v:shapetype>
              <v:shape id="Zone de texte 12" o:spid="_x0000_s1026" type="#_x0000_t202" style="position:absolute;left:0;text-align:left;margin-left:359.25pt;margin-top:.4pt;width:59.25pt;height:5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" fillcolor="white [3201]" stroked="f" strokeweight=".5pt">
                <v:textbox>
                  <w:txbxContent>
                    <w:p w14:paraId="26AA7D3C"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75932E47" wp14:editId="2A633E93">
                            <wp:extent cx="566737" cy="566737"/>
                            <wp:effectExtent l="0" t="0" r="508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v:textbox>
              </v:shape>
            </w:pict>
          </mc:Fallback>
        </mc:AlternateContent>
      </w:r>
    </w:p>
    <w:p w14:paraId="55F7A9D2"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714560" behindDoc="0" locked="0" layoutInCell="1" allowOverlap="1" wp14:anchorId="716C4F8F" wp14:editId="63351310">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4CB8" w14:textId="77777777" w:rsidR="00844D3D" w:rsidRDefault="00844D3D" w:rsidP="00844D3D">
                            <w:r w:rsidRPr="005F58B4">
                              <w:rPr>
                                <w:noProof/>
                              </w:rPr>
                              <w:drawing>
                                <wp:inline distT="0" distB="0" distL="0" distR="0" wp14:anchorId="6EDFF4F9" wp14:editId="20C5F543">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4F8F" id="Zone de texte 40" o:spid="_x0000_s1027" type="#_x0000_t202" style="position:absolute;left:0;text-align:left;margin-left:409.5pt;margin-top:.15pt;width:114.3pt;height:4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7dQ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" fillcolor="white [3201]" stroked="f" strokeweight=".5pt">
                <v:textbox>
                  <w:txbxContent>
                    <w:p w14:paraId="3C644CB8" w14:textId="77777777" w:rsidR="00844D3D" w:rsidRDefault="00844D3D" w:rsidP="00844D3D">
                      <w:r w:rsidRPr="005F58B4">
                        <w:rPr>
                          <w:noProof/>
                        </w:rPr>
                        <w:drawing>
                          <wp:inline distT="0" distB="0" distL="0" distR="0" wp14:anchorId="6EDFF4F9" wp14:editId="20C5F543">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193AC5E4"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7EC6852E"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20F02F3F"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39514F57"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7F5D9312" w14:textId="77777777" w:rsidR="00844D3D" w:rsidRPr="001B2DEB" w:rsidRDefault="00844D3D" w:rsidP="00844D3D">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13536" behindDoc="0" locked="0" layoutInCell="1" allowOverlap="1" wp14:anchorId="06293F3B" wp14:editId="776B7BEB">
                <wp:simplePos x="0" y="0"/>
                <wp:positionH relativeFrom="page">
                  <wp:posOffset>6236335</wp:posOffset>
                </wp:positionH>
                <wp:positionV relativeFrom="paragraph">
                  <wp:posOffset>100965</wp:posOffset>
                </wp:positionV>
                <wp:extent cx="1320800" cy="642620"/>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EC81B" w14:textId="77777777" w:rsidR="00844D3D" w:rsidRDefault="00844D3D" w:rsidP="00844D3D">
                            <w:r w:rsidRPr="005F58B4">
                              <w:rPr>
                                <w:noProof/>
                              </w:rPr>
                              <w:drawing>
                                <wp:inline distT="0" distB="0" distL="0" distR="0" wp14:anchorId="002F9991" wp14:editId="3D22F66A">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93F3B" id="Zone de texte 1385" o:spid="_x0000_s1028" type="#_x0000_t202" style="position:absolute;left:0;text-align:left;margin-left:491.05pt;margin-top:7.95pt;width:104pt;height:50.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KWdwIAAGwFAAAOAAAAZHJzL2Uyb0RvYy54bWysVEtPGzEQvlfqf7B8L7sJgd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" fillcolor="white [3201]" stroked="f" strokeweight=".5pt">
                <v:textbox>
                  <w:txbxContent>
                    <w:p w14:paraId="655EC81B" w14:textId="77777777" w:rsidR="00844D3D" w:rsidRDefault="00844D3D" w:rsidP="00844D3D">
                      <w:r w:rsidRPr="005F58B4">
                        <w:rPr>
                          <w:noProof/>
                        </w:rPr>
                        <w:drawing>
                          <wp:inline distT="0" distB="0" distL="0" distR="0" wp14:anchorId="002F9991" wp14:editId="3D22F66A">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1B2DEB">
        <w:rPr>
          <w:rFonts w:ascii="Arial" w:hAnsi="Arial" w:cs="Arial"/>
          <w:noProof/>
          <w:sz w:val="18"/>
          <w:szCs w:val="18"/>
          <w:lang w:eastAsia="fr-FR"/>
        </w:rPr>
        <mc:AlternateContent>
          <mc:Choice Requires="wps">
            <w:drawing>
              <wp:anchor distT="0" distB="0" distL="114300" distR="114300" simplePos="0" relativeHeight="251712512" behindDoc="0" locked="0" layoutInCell="1" allowOverlap="1" wp14:anchorId="717DDD21" wp14:editId="04993773">
                <wp:simplePos x="0" y="0"/>
                <wp:positionH relativeFrom="column">
                  <wp:posOffset>4581567</wp:posOffset>
                </wp:positionH>
                <wp:positionV relativeFrom="paragraph">
                  <wp:posOffset>81705</wp:posOffset>
                </wp:positionV>
                <wp:extent cx="730250" cy="619760"/>
                <wp:effectExtent l="0" t="0" r="0" b="8890"/>
                <wp:wrapNone/>
                <wp:docPr id="35" name="Zone de texte 35"/>
                <wp:cNvGraphicFramePr/>
                <a:graphic xmlns:a="http://schemas.openxmlformats.org/drawingml/2006/main">
                  <a:graphicData uri="http://schemas.microsoft.com/office/word/2010/wordprocessingShape">
                    <wps:wsp>
                      <wps:cNvSpPr txBox="1"/>
                      <wps:spPr>
                        <a:xfrm>
                          <a:off x="0" y="0"/>
                          <a:ext cx="73025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416D5"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11FC8E79" wp14:editId="20F26810">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DD21" id="Zone de texte 35" o:spid="_x0000_s1029" type="#_x0000_t202" style="position:absolute;left:0;text-align:left;margin-left:360.75pt;margin-top:6.45pt;width:57.5pt;height:4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" fillcolor="white [3201]" stroked="f" strokeweight=".5pt">
                <v:textbox>
                  <w:txbxContent>
                    <w:p w14:paraId="015416D5"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11FC8E79" wp14:editId="20F26810">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 xml:space="preserve">Circulations  </w:t>
      </w:r>
    </w:p>
    <w:p w14:paraId="43E00AE8" w14:textId="77777777" w:rsidR="00844D3D" w:rsidRDefault="00844D3D" w:rsidP="00844D3D">
      <w:pPr>
        <w:spacing w:after="0" w:line="240" w:lineRule="auto"/>
        <w:ind w:right="-993"/>
        <w:jc w:val="both"/>
        <w:rPr>
          <w:rFonts w:ascii="Arial" w:hAnsi="Arial" w:cs="Arial"/>
          <w:sz w:val="10"/>
          <w:szCs w:val="10"/>
        </w:rPr>
      </w:pPr>
    </w:p>
    <w:p w14:paraId="050F3961" w14:textId="77777777" w:rsidR="00844D3D" w:rsidRPr="00424075"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39724D">
        <w:rPr>
          <w:rFonts w:ascii="Arial" w:hAnsi="Arial" w:cs="Arial"/>
          <w:b/>
          <w:bCs/>
          <w:sz w:val="16"/>
          <w:szCs w:val="16"/>
        </w:rPr>
        <w:t>PD4-</w:t>
      </w:r>
      <w:r>
        <w:rPr>
          <w:rFonts w:ascii="Arial" w:hAnsi="Arial" w:cs="Arial"/>
          <w:b/>
          <w:bCs/>
          <w:sz w:val="16"/>
          <w:szCs w:val="16"/>
        </w:rPr>
        <w:t>M-</w:t>
      </w:r>
      <w:r w:rsidRPr="0039724D">
        <w:rPr>
          <w:rFonts w:ascii="Arial" w:hAnsi="Arial" w:cs="Arial"/>
          <w:b/>
          <w:bCs/>
          <w:sz w:val="16"/>
          <w:szCs w:val="16"/>
        </w:rPr>
        <w:t>1C-AP</w:t>
      </w:r>
      <w:r>
        <w:rPr>
          <w:rFonts w:ascii="Arial" w:hAnsi="Arial" w:cs="Arial"/>
          <w:b/>
          <w:bCs/>
          <w:sz w:val="16"/>
          <w:szCs w:val="16"/>
        </w:rPr>
        <w:t>/FP + Esclaves</w:t>
      </w:r>
      <w:r w:rsidRPr="0039724D">
        <w:rPr>
          <w:rFonts w:ascii="Arial" w:hAnsi="Arial" w:cs="Arial"/>
          <w:b/>
          <w:bCs/>
          <w:sz w:val="16"/>
          <w:szCs w:val="16"/>
        </w:rPr>
        <w:t> :</w:t>
      </w:r>
      <w:r>
        <w:rPr>
          <w:rFonts w:ascii="Arial" w:hAnsi="Arial" w:cs="Arial"/>
          <w:sz w:val="16"/>
          <w:szCs w:val="16"/>
        </w:rPr>
        <w:t xml:space="preserve"> </w:t>
      </w:r>
      <w:r w:rsidRPr="00424075">
        <w:rPr>
          <w:rFonts w:ascii="Arial" w:hAnsi="Arial" w:cs="Arial"/>
          <w:sz w:val="16"/>
          <w:szCs w:val="16"/>
        </w:rPr>
        <w:t>Indice de protection :</w:t>
      </w:r>
      <w:r w:rsidRPr="00424075">
        <w:rPr>
          <w:rFonts w:ascii="Arial" w:hAnsi="Arial" w:cs="Arial"/>
          <w:b/>
          <w:bCs/>
          <w:sz w:val="16"/>
          <w:szCs w:val="16"/>
        </w:rPr>
        <w:t xml:space="preserve"> AP : IP54 avec socle, FP : IP20/Classe II/CE,</w:t>
      </w:r>
    </w:p>
    <w:p w14:paraId="34190293" w14:textId="77777777" w:rsidR="00844D3D" w:rsidRPr="00424075"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Zones de détection h=2,50 m : </w:t>
      </w:r>
      <w:r w:rsidRPr="00424075">
        <w:rPr>
          <w:rFonts w:ascii="Arial" w:hAnsi="Arial" w:cs="Arial"/>
          <w:b/>
          <w:bCs/>
          <w:sz w:val="16"/>
          <w:szCs w:val="16"/>
        </w:rPr>
        <w:t>Ø24 m de biais, Ø8 m de face, Ø6.40 m activité assise</w:t>
      </w:r>
    </w:p>
    <w:p w14:paraId="3E848E0E" w14:textId="77777777" w:rsidR="00844D3D" w:rsidRPr="00424075"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Puissance :</w:t>
      </w:r>
      <w:r w:rsidRPr="00424075">
        <w:rPr>
          <w:rFonts w:ascii="Arial" w:hAnsi="Arial" w:cs="Arial"/>
          <w:b/>
          <w:bCs/>
          <w:sz w:val="16"/>
          <w:szCs w:val="16"/>
        </w:rPr>
        <w:t xml:space="preserve"> 2300W cos φ 1/1150VA cos φ 0.5,</w:t>
      </w:r>
      <w:r w:rsidRPr="00424075">
        <w:rPr>
          <w:rFonts w:ascii="Arial" w:hAnsi="Arial" w:cs="Arial"/>
          <w:sz w:val="16"/>
          <w:szCs w:val="16"/>
        </w:rPr>
        <w:t xml:space="preserve"> </w:t>
      </w:r>
      <w:r w:rsidRPr="00424075">
        <w:rPr>
          <w:rFonts w:ascii="Arial" w:hAnsi="Arial" w:cs="Arial"/>
          <w:b/>
          <w:bCs/>
          <w:sz w:val="16"/>
          <w:szCs w:val="16"/>
        </w:rPr>
        <w:t>LED 300W maxi</w:t>
      </w:r>
    </w:p>
    <w:p w14:paraId="7E4A81F4" w14:textId="77777777" w:rsidR="00844D3D" w:rsidRPr="00424075"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Temporisation : </w:t>
      </w:r>
      <w:r w:rsidRPr="00424075">
        <w:rPr>
          <w:rFonts w:ascii="Arial" w:hAnsi="Arial" w:cs="Arial"/>
          <w:b/>
          <w:bCs/>
          <w:sz w:val="16"/>
          <w:szCs w:val="16"/>
        </w:rPr>
        <w:t xml:space="preserve">30 s à 30 min ou impulsion / </w:t>
      </w:r>
      <w:r w:rsidRPr="00424075">
        <w:rPr>
          <w:rFonts w:ascii="Arial" w:hAnsi="Arial" w:cs="Arial"/>
          <w:bCs/>
          <w:sz w:val="16"/>
          <w:szCs w:val="16"/>
        </w:rPr>
        <w:t>Luminosité :</w:t>
      </w:r>
      <w:r w:rsidRPr="00424075">
        <w:rPr>
          <w:rFonts w:ascii="Arial" w:hAnsi="Arial" w:cs="Arial"/>
          <w:b/>
          <w:bCs/>
          <w:sz w:val="16"/>
          <w:szCs w:val="16"/>
        </w:rPr>
        <w:t xml:space="preserve"> 10 à 2000 Lux</w:t>
      </w:r>
    </w:p>
    <w:p w14:paraId="0B6869CD" w14:textId="77777777" w:rsidR="00844D3D" w:rsidRPr="00424075" w:rsidRDefault="00844D3D" w:rsidP="00844D3D">
      <w:pPr>
        <w:autoSpaceDE w:val="0"/>
        <w:autoSpaceDN w:val="0"/>
        <w:adjustRightInd w:val="0"/>
        <w:spacing w:after="0" w:line="240" w:lineRule="auto"/>
        <w:ind w:left="-993" w:right="-993"/>
        <w:jc w:val="both"/>
        <w:rPr>
          <w:rFonts w:ascii="Arial" w:hAnsi="Arial" w:cs="Arial"/>
          <w:b/>
          <w:bCs/>
          <w:color w:val="000000"/>
          <w:sz w:val="16"/>
          <w:szCs w:val="16"/>
        </w:rPr>
      </w:pPr>
      <w:r w:rsidRPr="00424075">
        <w:rPr>
          <w:rFonts w:ascii="Arial" w:hAnsi="Arial" w:cs="Arial"/>
          <w:b/>
          <w:bCs/>
          <w:color w:val="000000"/>
          <w:sz w:val="16"/>
          <w:szCs w:val="16"/>
        </w:rPr>
        <w:t>Contrôle permanent de l’apport de lumière du jour et de la lumière artificielle</w:t>
      </w:r>
    </w:p>
    <w:p w14:paraId="3FAF9033" w14:textId="214091D7" w:rsidR="00844D3D" w:rsidRDefault="00844D3D" w:rsidP="00844D3D">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10464" behindDoc="0" locked="0" layoutInCell="1" allowOverlap="1" wp14:anchorId="04F0DF05" wp14:editId="68F4AE22">
                <wp:simplePos x="0" y="0"/>
                <wp:positionH relativeFrom="column">
                  <wp:posOffset>4599940</wp:posOffset>
                </wp:positionH>
                <wp:positionV relativeFrom="paragraph">
                  <wp:posOffset>43180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8F0452"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1FA57919" wp14:editId="2A2371DD">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0DF05" id="Zone de texte 1386" o:spid="_x0000_s1030" type="#_x0000_t202" style="position:absolute;left:0;text-align:left;margin-left:362.2pt;margin-top:3.4pt;width:52.35pt;height:3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" fillcolor="white [3201]" strokecolor="white [3212]" strokeweight=".5pt">
                <v:textbox>
                  <w:txbxContent>
                    <w:p w14:paraId="0E8F0452"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1FA57919" wp14:editId="2A2371DD">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1488" behindDoc="0" locked="0" layoutInCell="1" allowOverlap="1" wp14:anchorId="022B6B50" wp14:editId="74868DA3">
                <wp:simplePos x="0" y="0"/>
                <wp:positionH relativeFrom="column">
                  <wp:posOffset>5450205</wp:posOffset>
                </wp:positionH>
                <wp:positionV relativeFrom="paragraph">
                  <wp:posOffset>3810</wp:posOffset>
                </wp:positionV>
                <wp:extent cx="1105535" cy="622935"/>
                <wp:effectExtent l="0" t="0" r="18415" b="24765"/>
                <wp:wrapNone/>
                <wp:docPr id="4" name="Zone de texte 4"/>
                <wp:cNvGraphicFramePr/>
                <a:graphic xmlns:a="http://schemas.openxmlformats.org/drawingml/2006/main">
                  <a:graphicData uri="http://schemas.microsoft.com/office/word/2010/wordprocessingShape">
                    <wps:wsp>
                      <wps:cNvSpPr txBox="1"/>
                      <wps:spPr>
                        <a:xfrm>
                          <a:off x="0" y="0"/>
                          <a:ext cx="1105535" cy="622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D3E8D7" w14:textId="77777777" w:rsidR="00844D3D" w:rsidRDefault="00844D3D" w:rsidP="00844D3D">
                            <w:r w:rsidRPr="005F58B4">
                              <w:rPr>
                                <w:noProof/>
                              </w:rPr>
                              <w:drawing>
                                <wp:inline distT="0" distB="0" distL="0" distR="0" wp14:anchorId="58984F1E" wp14:editId="66200D45">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6B50" id="Zone de texte 4" o:spid="_x0000_s1031" type="#_x0000_t202" style="position:absolute;left:0;text-align:left;margin-left:429.15pt;margin-top:.3pt;width:87.05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" fillcolor="white [3201]" strokecolor="white [3212]" strokeweight=".5pt">
                <v:textbox>
                  <w:txbxContent>
                    <w:p w14:paraId="2CD3E8D7" w14:textId="77777777" w:rsidR="00844D3D" w:rsidRDefault="00844D3D" w:rsidP="00844D3D">
                      <w:r w:rsidRPr="005F58B4">
                        <w:rPr>
                          <w:noProof/>
                        </w:rPr>
                        <w:drawing>
                          <wp:inline distT="0" distB="0" distL="0" distR="0" wp14:anchorId="58984F1E" wp14:editId="66200D45">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09440" behindDoc="0" locked="0" layoutInCell="1" allowOverlap="1" wp14:anchorId="4ABD99B9" wp14:editId="4E999218">
                <wp:simplePos x="0" y="0"/>
                <wp:positionH relativeFrom="column">
                  <wp:posOffset>5441315</wp:posOffset>
                </wp:positionH>
                <wp:positionV relativeFrom="paragraph">
                  <wp:posOffset>664210</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4E5E8" w14:textId="77777777" w:rsidR="00844D3D" w:rsidRDefault="00844D3D" w:rsidP="00844D3D">
                            <w:r w:rsidRPr="005F58B4">
                              <w:rPr>
                                <w:noProof/>
                              </w:rPr>
                              <w:drawing>
                                <wp:inline distT="0" distB="0" distL="0" distR="0" wp14:anchorId="0C37B983" wp14:editId="50D49754">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99B9" id="Zone de texte 1387" o:spid="_x0000_s1032" type="#_x0000_t202" style="position:absolute;left:0;text-align:left;margin-left:428.45pt;margin-top:52.3pt;width:89.8pt;height:5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" fillcolor="white [3201]" stroked="f" strokeweight=".5pt">
                <v:textbox>
                  <w:txbxContent>
                    <w:p w14:paraId="3994E5E8" w14:textId="77777777" w:rsidR="00844D3D" w:rsidRDefault="00844D3D" w:rsidP="00844D3D">
                      <w:r w:rsidRPr="005F58B4">
                        <w:rPr>
                          <w:noProof/>
                        </w:rPr>
                        <w:drawing>
                          <wp:inline distT="0" distB="0" distL="0" distR="0" wp14:anchorId="0C37B983" wp14:editId="50D49754">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08416" behindDoc="0" locked="0" layoutInCell="1" allowOverlap="1" wp14:anchorId="35A5836B" wp14:editId="7BE9ACDD">
                <wp:simplePos x="0" y="0"/>
                <wp:positionH relativeFrom="column">
                  <wp:posOffset>4521200</wp:posOffset>
                </wp:positionH>
                <wp:positionV relativeFrom="paragraph">
                  <wp:posOffset>687070</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A10A4"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754D5817" wp14:editId="33395594">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836B" id="Zone de texte 1388" o:spid="_x0000_s1033" type="#_x0000_t202" style="position:absolute;left:0;text-align:left;margin-left:356pt;margin-top:54.1pt;width:66.85pt;height:5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" fillcolor="white [3201]" stroked="f" strokeweight=".5pt">
                <v:textbox>
                  <w:txbxContent>
                    <w:p w14:paraId="76AA10A4" w14:textId="77777777" w:rsidR="00844D3D" w:rsidRDefault="00844D3D" w:rsidP="00844D3D">
                      <w:pPr>
                        <w:jc w:val="center"/>
                      </w:pPr>
                      <w:r>
                        <w:rPr>
                          <w:rFonts w:ascii="Microsoft Sans Serif" w:hAnsi="Microsoft Sans Serif" w:cs="Microsoft Sans Serif"/>
                          <w:noProof/>
                          <w:sz w:val="17"/>
                          <w:szCs w:val="17"/>
                          <w:lang w:eastAsia="fr-FR"/>
                        </w:rPr>
                        <w:drawing>
                          <wp:inline distT="0" distB="0" distL="0" distR="0" wp14:anchorId="754D5817" wp14:editId="33395594">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17632" behindDoc="0" locked="0" layoutInCell="1" allowOverlap="1" wp14:anchorId="37F6E73F" wp14:editId="2A2C2DE6">
                <wp:simplePos x="0" y="0"/>
                <wp:positionH relativeFrom="column">
                  <wp:posOffset>5462270</wp:posOffset>
                </wp:positionH>
                <wp:positionV relativeFrom="paragraph">
                  <wp:posOffset>1435100</wp:posOffset>
                </wp:positionV>
                <wp:extent cx="1140460" cy="738505"/>
                <wp:effectExtent l="0" t="0" r="2540" b="4445"/>
                <wp:wrapNone/>
                <wp:docPr id="6" name="Zone de texte 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4CD8B" w14:textId="77777777" w:rsidR="00844D3D" w:rsidRDefault="00844D3D" w:rsidP="00844D3D">
                            <w:r w:rsidRPr="005F58B4">
                              <w:rPr>
                                <w:noProof/>
                              </w:rPr>
                              <w:drawing>
                                <wp:inline distT="0" distB="0" distL="0" distR="0" wp14:anchorId="4F1E0086" wp14:editId="4D06E2E8">
                                  <wp:extent cx="969666" cy="643185"/>
                                  <wp:effectExtent l="0" t="0" r="1905" b="5080"/>
                                  <wp:docPr id="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E73F" id="Zone de texte 6" o:spid="_x0000_s1034" type="#_x0000_t202" style="position:absolute;left:0;text-align:left;margin-left:430.1pt;margin-top:113pt;width:89.8pt;height:5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4x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" fillcolor="white [3201]" stroked="f" strokeweight=".5pt">
                <v:textbox>
                  <w:txbxContent>
                    <w:p w14:paraId="0E14CD8B" w14:textId="77777777" w:rsidR="00844D3D" w:rsidRDefault="00844D3D" w:rsidP="00844D3D">
                      <w:r w:rsidRPr="005F58B4">
                        <w:rPr>
                          <w:noProof/>
                        </w:rPr>
                        <w:drawing>
                          <wp:inline distT="0" distB="0" distL="0" distR="0" wp14:anchorId="4F1E0086" wp14:editId="4D06E2E8">
                            <wp:extent cx="969666" cy="643185"/>
                            <wp:effectExtent l="0" t="0" r="1905" b="5080"/>
                            <wp:docPr id="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577C97">
        <w:rPr>
          <w:noProof/>
          <w:lang w:eastAsia="fr-FR"/>
        </w:rPr>
        <mc:AlternateContent>
          <mc:Choice Requires="wps">
            <w:drawing>
              <wp:anchor distT="0" distB="0" distL="114300" distR="114300" simplePos="0" relativeHeight="251681792" behindDoc="0" locked="0" layoutInCell="1" allowOverlap="1" wp14:anchorId="1ACCF9A3" wp14:editId="43FF09EA">
                <wp:simplePos x="0" y="0"/>
                <wp:positionH relativeFrom="column">
                  <wp:posOffset>4521835</wp:posOffset>
                </wp:positionH>
                <wp:positionV relativeFrom="paragraph">
                  <wp:posOffset>1550670</wp:posOffset>
                </wp:positionV>
                <wp:extent cx="850900" cy="53848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88AE5" w14:textId="77777777" w:rsidR="00F55B2C" w:rsidRDefault="00F55B2C" w:rsidP="00F55B2C">
                            <w:pPr>
                              <w:jc w:val="center"/>
                            </w:pPr>
                            <w:r>
                              <w:rPr>
                                <w:rFonts w:ascii="Microsoft Sans Serif" w:hAnsi="Microsoft Sans Serif" w:cs="Microsoft Sans Serif"/>
                                <w:noProof/>
                                <w:sz w:val="17"/>
                                <w:szCs w:val="17"/>
                                <w:lang w:eastAsia="fr-FR"/>
                              </w:rPr>
                              <w:drawing>
                                <wp:inline distT="0" distB="0" distL="0" distR="0" wp14:anchorId="31C491DE" wp14:editId="1F2385EF">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F9A3" id="Zone de texte 28" o:spid="_x0000_s1035" type="#_x0000_t202" style="position:absolute;left:0;text-align:left;margin-left:356.05pt;margin-top:122.1pt;width:67pt;height:4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" fillcolor="white [3201]" stroked="f" strokeweight=".5pt">
                <v:textbox>
                  <w:txbxContent>
                    <w:p w14:paraId="51588AE5" w14:textId="77777777" w:rsidR="00F55B2C" w:rsidRDefault="00F55B2C" w:rsidP="00F55B2C">
                      <w:pPr>
                        <w:jc w:val="center"/>
                      </w:pPr>
                      <w:r>
                        <w:rPr>
                          <w:rFonts w:ascii="Microsoft Sans Serif" w:hAnsi="Microsoft Sans Serif" w:cs="Microsoft Sans Serif"/>
                          <w:noProof/>
                          <w:sz w:val="17"/>
                          <w:szCs w:val="17"/>
                          <w:lang w:eastAsia="fr-FR"/>
                        </w:rPr>
                        <w:drawing>
                          <wp:inline distT="0" distB="0" distL="0" distR="0" wp14:anchorId="31C491DE" wp14:editId="1F2385EF">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Pr>
          <w:rFonts w:ascii="Arial" w:hAnsi="Arial" w:cs="Arial"/>
          <w:b/>
          <w:color w:val="00B0F0"/>
          <w:sz w:val="16"/>
          <w:szCs w:val="16"/>
        </w:rPr>
        <w:t>Hall</w:t>
      </w:r>
      <w:r w:rsidRPr="001B2DEB">
        <w:rPr>
          <w:rFonts w:ascii="Arial" w:hAnsi="Arial" w:cs="Arial"/>
          <w:b/>
          <w:color w:val="00B0F0"/>
          <w:sz w:val="16"/>
          <w:szCs w:val="16"/>
        </w:rPr>
        <w:t xml:space="preserve"> / </w:t>
      </w:r>
      <w:r>
        <w:rPr>
          <w:rFonts w:ascii="Arial" w:hAnsi="Arial" w:cs="Arial"/>
          <w:b/>
          <w:color w:val="00B0F0"/>
          <w:sz w:val="16"/>
          <w:szCs w:val="16"/>
        </w:rPr>
        <w:t>Préau</w:t>
      </w:r>
    </w:p>
    <w:p w14:paraId="4D3BCD3E" w14:textId="7CEEF645" w:rsidR="00844D3D" w:rsidRPr="0039724D" w:rsidRDefault="00844D3D" w:rsidP="00844D3D">
      <w:pPr>
        <w:spacing w:after="0" w:line="240" w:lineRule="auto"/>
        <w:ind w:right="-993"/>
        <w:jc w:val="both"/>
        <w:rPr>
          <w:rFonts w:ascii="Arial" w:hAnsi="Arial" w:cs="Arial"/>
          <w:sz w:val="10"/>
          <w:szCs w:val="10"/>
        </w:rPr>
      </w:pPr>
    </w:p>
    <w:p w14:paraId="0A3D9FC4" w14:textId="77777777" w:rsidR="00844D3D" w:rsidRPr="001B2DEB" w:rsidRDefault="00844D3D" w:rsidP="00844D3D">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7926C651"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5F930065"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2582FCFB" w14:textId="77777777" w:rsidR="00844D3D" w:rsidRPr="001B2DEB" w:rsidRDefault="00844D3D" w:rsidP="00844D3D">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2D2FFE4E" w14:textId="77777777" w:rsidR="00844D3D" w:rsidRDefault="00844D3D" w:rsidP="00844D3D">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Escaliers / Extérieurs</w:t>
      </w:r>
    </w:p>
    <w:p w14:paraId="253BB700" w14:textId="0BD9A244" w:rsidR="00844D3D" w:rsidRPr="0039724D" w:rsidRDefault="00844D3D" w:rsidP="00844D3D">
      <w:pPr>
        <w:autoSpaceDE w:val="0"/>
        <w:autoSpaceDN w:val="0"/>
        <w:adjustRightInd w:val="0"/>
        <w:spacing w:after="0" w:line="240" w:lineRule="auto"/>
        <w:ind w:left="-993" w:right="-993"/>
        <w:rPr>
          <w:rFonts w:ascii="Arial" w:hAnsi="Arial" w:cs="Arial"/>
          <w:bCs/>
          <w:sz w:val="16"/>
          <w:szCs w:val="16"/>
        </w:rPr>
      </w:pPr>
    </w:p>
    <w:p w14:paraId="7EE84B78" w14:textId="77777777" w:rsidR="00844D3D" w:rsidRPr="001B2DEB" w:rsidRDefault="00844D3D" w:rsidP="00844D3D">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30A43DF2" w14:textId="44F716A2" w:rsidR="00844D3D" w:rsidRPr="001B2DEB" w:rsidRDefault="00844D3D" w:rsidP="00844D3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27E9306D" w14:textId="77777777" w:rsidR="00844D3D" w:rsidRPr="001B2DEB" w:rsidRDefault="00844D3D" w:rsidP="00844D3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7F39253" w14:textId="1E558AA2" w:rsidR="00844D3D" w:rsidRPr="001B2DEB" w:rsidRDefault="00844D3D" w:rsidP="00844D3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044B453C" w14:textId="6EE4D6F2" w:rsidR="00844D3D" w:rsidRDefault="00844D3D" w:rsidP="00844D3D">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1F5EDDC4" w14:textId="0888E522" w:rsidR="00F55B2C" w:rsidRPr="00844D3D" w:rsidRDefault="00F55B2C" w:rsidP="00844D3D">
      <w:pPr>
        <w:autoSpaceDE w:val="0"/>
        <w:autoSpaceDN w:val="0"/>
        <w:adjustRightInd w:val="0"/>
        <w:spacing w:after="0" w:line="240" w:lineRule="auto"/>
        <w:ind w:left="-993" w:right="-993"/>
        <w:rPr>
          <w:rFonts w:ascii="Arial" w:hAnsi="Arial" w:cs="Arial"/>
          <w:bCs/>
          <w:sz w:val="10"/>
          <w:szCs w:val="10"/>
        </w:rPr>
      </w:pPr>
    </w:p>
    <w:p w14:paraId="156E7A67" w14:textId="50EEDB1F" w:rsidR="00F55B2C" w:rsidRPr="00577C97" w:rsidRDefault="00844D3D" w:rsidP="00844D3D">
      <w:pPr>
        <w:pStyle w:val="Paragraphedeliste"/>
        <w:spacing w:line="240" w:lineRule="auto"/>
        <w:ind w:left="-993" w:right="-993"/>
        <w:jc w:val="both"/>
        <w:rPr>
          <w:rFonts w:ascii="Arial" w:hAnsi="Arial" w:cs="Arial"/>
          <w:b/>
          <w:bCs/>
          <w:sz w:val="16"/>
          <w:szCs w:val="16"/>
        </w:rPr>
      </w:pPr>
      <w:r w:rsidRPr="00844D3D">
        <w:rPr>
          <w:rFonts w:ascii="Arial" w:hAnsi="Arial" w:cs="Arial"/>
          <w:b/>
          <w:bCs/>
          <w:sz w:val="16"/>
          <w:szCs w:val="16"/>
        </w:rPr>
        <w:t>PD9-M-1C-IP65-FP :</w:t>
      </w:r>
      <w:r>
        <w:rPr>
          <w:rFonts w:ascii="Arial" w:hAnsi="Arial" w:cs="Arial"/>
          <w:sz w:val="16"/>
          <w:szCs w:val="16"/>
        </w:rPr>
        <w:t xml:space="preserve"> </w:t>
      </w:r>
      <w:r w:rsidR="00F55B2C" w:rsidRPr="00577C97">
        <w:rPr>
          <w:rFonts w:ascii="Arial" w:hAnsi="Arial" w:cs="Arial"/>
          <w:sz w:val="16"/>
          <w:szCs w:val="16"/>
        </w:rPr>
        <w:t>Indice de protection :</w:t>
      </w:r>
      <w:r w:rsidR="00F55B2C" w:rsidRPr="00577C97">
        <w:rPr>
          <w:rFonts w:ascii="Arial" w:hAnsi="Arial" w:cs="Arial"/>
          <w:b/>
          <w:bCs/>
          <w:sz w:val="16"/>
          <w:szCs w:val="16"/>
        </w:rPr>
        <w:t xml:space="preserve"> Tête de détection : IP65/Classe III/CE, Alim IP20/Classe II/CE</w:t>
      </w:r>
    </w:p>
    <w:p w14:paraId="4A5A7EDC" w14:textId="18F98673" w:rsidR="00F55B2C" w:rsidRPr="00577C97" w:rsidRDefault="00F55B2C" w:rsidP="00844D3D">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0CC195AB" w14:textId="0666D68E" w:rsidR="00F55B2C" w:rsidRPr="00577C97" w:rsidRDefault="00F55B2C" w:rsidP="00844D3D">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79976921" w14:textId="62E153F4" w:rsidR="00F55B2C" w:rsidRPr="00577C97" w:rsidRDefault="00F55B2C" w:rsidP="00844D3D">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11CA8A36" w14:textId="49E76D31" w:rsidR="00844D3D" w:rsidRDefault="00F55B2C" w:rsidP="00844D3D">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sidRPr="00577C97">
        <w:rPr>
          <w:rFonts w:ascii="Arial" w:hAnsi="Arial" w:cs="Arial"/>
          <w:b/>
          <w:color w:val="00B0F0"/>
          <w:sz w:val="16"/>
          <w:szCs w:val="16"/>
        </w:rPr>
        <w:t xml:space="preserve">Douches </w:t>
      </w:r>
    </w:p>
    <w:p w14:paraId="3FA70401" w14:textId="4E54D2E2" w:rsidR="00844D3D" w:rsidRPr="00844D3D" w:rsidRDefault="00844D3D" w:rsidP="00844D3D">
      <w:pPr>
        <w:autoSpaceDE w:val="0"/>
        <w:autoSpaceDN w:val="0"/>
        <w:adjustRightInd w:val="0"/>
        <w:spacing w:after="0" w:line="240" w:lineRule="auto"/>
        <w:ind w:right="-993"/>
        <w:rPr>
          <w:rFonts w:ascii="Arial" w:hAnsi="Arial" w:cs="Arial"/>
          <w:bCs/>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726848" behindDoc="0" locked="0" layoutInCell="1" allowOverlap="1" wp14:anchorId="43050FA4" wp14:editId="1766095C">
                <wp:simplePos x="0" y="0"/>
                <wp:positionH relativeFrom="column">
                  <wp:posOffset>6043346</wp:posOffset>
                </wp:positionH>
                <wp:positionV relativeFrom="paragraph">
                  <wp:posOffset>62662</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4C924F4D" w14:textId="77777777" w:rsidR="00844D3D" w:rsidRDefault="00844D3D" w:rsidP="00844D3D">
                            <w:pPr>
                              <w:jc w:val="center"/>
                            </w:pPr>
                            <w:r>
                              <w:rPr>
                                <w:noProof/>
                              </w:rPr>
                              <w:drawing>
                                <wp:inline distT="0" distB="0" distL="0" distR="0" wp14:anchorId="23F91398" wp14:editId="257160CC">
                                  <wp:extent cx="268601" cy="525361"/>
                                  <wp:effectExtent l="19050" t="19050" r="17780" b="273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FA4" id="Zone de texte 11" o:spid="_x0000_s1036" type="#_x0000_t202" style="position:absolute;margin-left:475.85pt;margin-top:4.95pt;width:38.7pt;height:5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" fillcolor="white [3201]" stroked="f" strokeweight=".5pt">
                <v:textbox>
                  <w:txbxContent>
                    <w:p w14:paraId="4C924F4D" w14:textId="77777777" w:rsidR="00844D3D" w:rsidRDefault="00844D3D" w:rsidP="00844D3D">
                      <w:pPr>
                        <w:jc w:val="center"/>
                      </w:pPr>
                      <w:r>
                        <w:rPr>
                          <w:noProof/>
                        </w:rPr>
                        <w:drawing>
                          <wp:inline distT="0" distB="0" distL="0" distR="0" wp14:anchorId="23F91398" wp14:editId="257160CC">
                            <wp:extent cx="268601" cy="525361"/>
                            <wp:effectExtent l="19050" t="19050" r="17780" b="273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p>
    <w:p w14:paraId="05517FAC" w14:textId="28FCC2CF" w:rsidR="00844D3D" w:rsidRPr="004C1F9C" w:rsidRDefault="00844D3D" w:rsidP="00844D3D">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27872" behindDoc="0" locked="0" layoutInCell="1" allowOverlap="1" wp14:anchorId="0F90B5D5" wp14:editId="4081C040">
                <wp:simplePos x="0" y="0"/>
                <wp:positionH relativeFrom="column">
                  <wp:posOffset>5713781</wp:posOffset>
                </wp:positionH>
                <wp:positionV relativeFrom="paragraph">
                  <wp:posOffset>70282</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099B3CE4" w14:textId="77777777" w:rsidR="00844D3D" w:rsidRDefault="00844D3D" w:rsidP="00844D3D">
                            <w:pPr>
                              <w:jc w:val="center"/>
                            </w:pPr>
                            <w:r>
                              <w:rPr>
                                <w:noProof/>
                              </w:rPr>
                              <w:drawing>
                                <wp:inline distT="0" distB="0" distL="0" distR="0" wp14:anchorId="237BB4F2" wp14:editId="5BD971A4">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90B5D5" id="Zone de texte 42" o:spid="_x0000_s1037" type="#_x0000_t202" style="position:absolute;left:0;text-align:left;margin-left:449.9pt;margin-top:5.55pt;width:31.6pt;height:3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gLgIAAFM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" fillcolor="white [3201]" stroked="f" strokeweight=".5pt">
                <v:textbox>
                  <w:txbxContent>
                    <w:p w14:paraId="099B3CE4" w14:textId="77777777" w:rsidR="00844D3D" w:rsidRDefault="00844D3D" w:rsidP="00844D3D">
                      <w:pPr>
                        <w:jc w:val="center"/>
                      </w:pPr>
                      <w:r>
                        <w:rPr>
                          <w:noProof/>
                        </w:rPr>
                        <w:drawing>
                          <wp:inline distT="0" distB="0" distL="0" distR="0" wp14:anchorId="237BB4F2" wp14:editId="5BD971A4">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229B8CC7" w14:textId="1A1B563D" w:rsidR="00844D3D" w:rsidRPr="004F3422" w:rsidRDefault="00844D3D" w:rsidP="00844D3D">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447476F9" w14:textId="77777777" w:rsidR="00844D3D" w:rsidRDefault="00844D3D" w:rsidP="00844D3D">
      <w:pPr>
        <w:pStyle w:val="Default"/>
        <w:ind w:left="-993" w:right="-993"/>
        <w:jc w:val="both"/>
        <w:rPr>
          <w:rFonts w:ascii="Arial" w:hAnsi="Arial" w:cs="Arial"/>
          <w:color w:val="auto"/>
          <w:sz w:val="16"/>
          <w:szCs w:val="16"/>
        </w:rPr>
      </w:pPr>
    </w:p>
    <w:p w14:paraId="1A1A362D" w14:textId="348D4540" w:rsidR="00844D3D" w:rsidRDefault="00844D3D" w:rsidP="00844D3D">
      <w:pPr>
        <w:spacing w:after="160" w:line="240" w:lineRule="auto"/>
        <w:rPr>
          <w:rFonts w:ascii="Arial" w:hAnsi="Arial" w:cs="Arial"/>
          <w:b/>
          <w:color w:val="00B0F0"/>
          <w:sz w:val="16"/>
          <w:szCs w:val="16"/>
        </w:rPr>
      </w:pPr>
      <w:r>
        <w:rPr>
          <w:rFonts w:ascii="Arial" w:hAnsi="Arial" w:cs="Arial"/>
          <w:b/>
          <w:color w:val="00B0F0"/>
          <w:sz w:val="16"/>
          <w:szCs w:val="16"/>
        </w:rPr>
        <w:br w:type="page"/>
      </w:r>
    </w:p>
    <w:p w14:paraId="7EDEB706" w14:textId="77777777" w:rsidR="00844D3D" w:rsidRPr="00702BE5" w:rsidRDefault="00844D3D" w:rsidP="00844D3D">
      <w:pPr>
        <w:pStyle w:val="Default"/>
        <w:ind w:left="-993" w:right="-992"/>
        <w:jc w:val="both"/>
        <w:rPr>
          <w:rFonts w:ascii="Arial" w:hAnsi="Arial" w:cs="Arial"/>
          <w:sz w:val="16"/>
          <w:szCs w:val="16"/>
        </w:rPr>
      </w:pPr>
      <w:r w:rsidRPr="00702BE5">
        <w:rPr>
          <w:rFonts w:ascii="Arial" w:hAnsi="Arial" w:cs="Arial"/>
          <w:sz w:val="16"/>
          <w:szCs w:val="16"/>
        </w:rPr>
        <w:lastRenderedPageBreak/>
        <w:t>Le système</w:t>
      </w:r>
      <w:r>
        <w:rPr>
          <w:rFonts w:ascii="Arial" w:hAnsi="Arial" w:cs="Arial"/>
          <w:sz w:val="16"/>
          <w:szCs w:val="16"/>
        </w:rPr>
        <w:t xml:space="preserve"> de gestion d’éclairage </w:t>
      </w:r>
      <w:r w:rsidRPr="00702BE5">
        <w:rPr>
          <w:rFonts w:ascii="Arial" w:hAnsi="Arial" w:cs="Arial"/>
          <w:sz w:val="16"/>
          <w:szCs w:val="16"/>
        </w:rPr>
        <w:t xml:space="preserve">sera le </w:t>
      </w:r>
      <w:r w:rsidRPr="00702BE5">
        <w:rPr>
          <w:rFonts w:ascii="Arial" w:hAnsi="Arial" w:cs="Arial"/>
          <w:b/>
          <w:sz w:val="16"/>
          <w:szCs w:val="16"/>
        </w:rPr>
        <w:t>DALI-LINK</w:t>
      </w:r>
      <w:r w:rsidRPr="00702BE5">
        <w:rPr>
          <w:rFonts w:ascii="Arial" w:hAnsi="Arial" w:cs="Arial"/>
          <w:sz w:val="16"/>
          <w:szCs w:val="16"/>
        </w:rPr>
        <w:t xml:space="preserve"> de marque </w:t>
      </w:r>
      <w:r w:rsidRPr="00702BE5">
        <w:rPr>
          <w:rFonts w:ascii="Arial" w:hAnsi="Arial" w:cs="Arial"/>
          <w:b/>
          <w:sz w:val="16"/>
          <w:szCs w:val="16"/>
        </w:rPr>
        <w:t>BEG LUXOMAT</w:t>
      </w:r>
      <w:r w:rsidRPr="00702BE5">
        <w:rPr>
          <w:rFonts w:ascii="Arial" w:hAnsi="Arial" w:cs="Arial"/>
          <w:sz w:val="16"/>
          <w:szCs w:val="16"/>
        </w:rPr>
        <w:t xml:space="preserve"> ou </w:t>
      </w:r>
      <w:r w:rsidRPr="00702BE5">
        <w:rPr>
          <w:rFonts w:ascii="Arial" w:hAnsi="Arial" w:cs="Arial"/>
          <w:b/>
          <w:sz w:val="16"/>
          <w:szCs w:val="16"/>
        </w:rPr>
        <w:t>techniquement équivalent</w:t>
      </w:r>
      <w:r w:rsidRPr="00702BE5">
        <w:rPr>
          <w:rFonts w:ascii="Arial" w:hAnsi="Arial" w:cs="Arial"/>
          <w:sz w:val="16"/>
          <w:szCs w:val="16"/>
        </w:rPr>
        <w:t xml:space="preserve"> comprenant le matériel suivant : </w:t>
      </w:r>
    </w:p>
    <w:p w14:paraId="41206414" w14:textId="77777777" w:rsidR="00844D3D" w:rsidRPr="002C7A44" w:rsidRDefault="00844D3D" w:rsidP="00844D3D">
      <w:pPr>
        <w:pStyle w:val="Default"/>
        <w:ind w:left="-993" w:right="-993"/>
        <w:jc w:val="both"/>
        <w:rPr>
          <w:rFonts w:ascii="Arial" w:hAnsi="Arial" w:cs="Arial"/>
          <w:sz w:val="10"/>
          <w:szCs w:val="10"/>
        </w:rPr>
      </w:pPr>
      <w:r>
        <w:rPr>
          <w:rFonts w:ascii="Arial" w:hAnsi="Arial" w:cs="Arial"/>
          <w:sz w:val="10"/>
          <w:szCs w:val="10"/>
        </w:rPr>
        <w:t xml:space="preserve"> </w:t>
      </w:r>
    </w:p>
    <w:p w14:paraId="12AC39B2" w14:textId="77777777" w:rsidR="00844D3D" w:rsidRPr="00702BE5" w:rsidRDefault="00844D3D" w:rsidP="00844D3D">
      <w:pPr>
        <w:pStyle w:val="Default"/>
        <w:ind w:left="-993" w:right="-993"/>
        <w:jc w:val="both"/>
        <w:rPr>
          <w:rFonts w:ascii="Arial" w:hAnsi="Arial" w:cs="Arial"/>
          <w:sz w:val="16"/>
          <w:szCs w:val="16"/>
        </w:rPr>
      </w:pPr>
      <w:r w:rsidRPr="00702BE5">
        <w:rPr>
          <w:rFonts w:ascii="Arial" w:hAnsi="Arial" w:cs="Arial"/>
          <w:b/>
          <w:noProof/>
          <w:sz w:val="16"/>
          <w:szCs w:val="16"/>
          <w:lang w:eastAsia="fr-FR"/>
        </w:rPr>
        <mc:AlternateContent>
          <mc:Choice Requires="wps">
            <w:drawing>
              <wp:anchor distT="0" distB="0" distL="114300" distR="114300" simplePos="0" relativeHeight="251719680" behindDoc="0" locked="0" layoutInCell="1" allowOverlap="1" wp14:anchorId="0C9DDD2D" wp14:editId="1F3ACA09">
                <wp:simplePos x="0" y="0"/>
                <wp:positionH relativeFrom="column">
                  <wp:posOffset>5524656</wp:posOffset>
                </wp:positionH>
                <wp:positionV relativeFrom="paragraph">
                  <wp:posOffset>5146</wp:posOffset>
                </wp:positionV>
                <wp:extent cx="665018" cy="611580"/>
                <wp:effectExtent l="0" t="0" r="1905" b="0"/>
                <wp:wrapNone/>
                <wp:docPr id="172" name="Zone de texte 172"/>
                <wp:cNvGraphicFramePr/>
                <a:graphic xmlns:a="http://schemas.openxmlformats.org/drawingml/2006/main">
                  <a:graphicData uri="http://schemas.microsoft.com/office/word/2010/wordprocessingShape">
                    <wps:wsp>
                      <wps:cNvSpPr txBox="1"/>
                      <wps:spPr>
                        <a:xfrm>
                          <a:off x="0" y="0"/>
                          <a:ext cx="665018" cy="6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AEF80" w14:textId="77777777" w:rsidR="00844D3D" w:rsidRDefault="00844D3D" w:rsidP="00844D3D">
                            <w:pPr>
                              <w:jc w:val="center"/>
                            </w:pPr>
                            <w:r>
                              <w:rPr>
                                <w:noProof/>
                              </w:rPr>
                              <w:drawing>
                                <wp:inline distT="0" distB="0" distL="0" distR="0" wp14:anchorId="7782DE2F" wp14:editId="7292A55C">
                                  <wp:extent cx="445325" cy="483632"/>
                                  <wp:effectExtent l="0" t="0" r="0" b="0"/>
                                  <wp:docPr id="69" name="Image 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451444" cy="490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DD2D" id="Zone de texte 172" o:spid="_x0000_s1038" type="#_x0000_t202" style="position:absolute;left:0;text-align:left;margin-left:435pt;margin-top:.4pt;width:52.35pt;height:4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" fillcolor="white [3201]" stroked="f" strokeweight=".5pt">
                <v:textbox>
                  <w:txbxContent>
                    <w:p w14:paraId="2DBAEF80" w14:textId="77777777" w:rsidR="00844D3D" w:rsidRDefault="00844D3D" w:rsidP="00844D3D">
                      <w:pPr>
                        <w:jc w:val="center"/>
                      </w:pPr>
                      <w:r>
                        <w:rPr>
                          <w:noProof/>
                        </w:rPr>
                        <w:drawing>
                          <wp:inline distT="0" distB="0" distL="0" distR="0" wp14:anchorId="7782DE2F" wp14:editId="7292A55C">
                            <wp:extent cx="445325" cy="483632"/>
                            <wp:effectExtent l="0" t="0" r="0" b="0"/>
                            <wp:docPr id="69" name="Image 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451444" cy="490277"/>
                                    </a:xfrm>
                                    <a:prstGeom prst="rect">
                                      <a:avLst/>
                                    </a:prstGeom>
                                  </pic:spPr>
                                </pic:pic>
                              </a:graphicData>
                            </a:graphic>
                          </wp:inline>
                        </w:drawing>
                      </w:r>
                    </w:p>
                  </w:txbxContent>
                </v:textbox>
              </v:shape>
            </w:pict>
          </mc:Fallback>
        </mc:AlternateContent>
      </w:r>
      <w:r w:rsidRPr="00702BE5">
        <w:rPr>
          <w:rFonts w:ascii="Arial" w:hAnsi="Arial" w:cs="Arial"/>
          <w:b/>
          <w:sz w:val="16"/>
          <w:szCs w:val="16"/>
        </w:rPr>
        <w:t xml:space="preserve">Alimentation BUS DALI </w:t>
      </w:r>
      <w:r w:rsidRPr="00702BE5">
        <w:rPr>
          <w:rFonts w:ascii="Arial" w:hAnsi="Arial" w:cs="Arial"/>
          <w:sz w:val="16"/>
          <w:szCs w:val="16"/>
        </w:rPr>
        <w:t>type</w:t>
      </w:r>
      <w:r w:rsidRPr="00702BE5">
        <w:rPr>
          <w:rFonts w:ascii="Arial" w:hAnsi="Arial" w:cs="Arial"/>
          <w:b/>
          <w:sz w:val="16"/>
          <w:szCs w:val="16"/>
        </w:rPr>
        <w:t xml:space="preserve"> PS-DALI-LINK-USB-REG-210mA</w:t>
      </w:r>
      <w:r w:rsidRPr="00702BE5">
        <w:rPr>
          <w:rFonts w:ascii="Arial" w:hAnsi="Arial" w:cs="Arial"/>
          <w:sz w:val="16"/>
          <w:szCs w:val="16"/>
        </w:rPr>
        <w:t xml:space="preserve"> </w:t>
      </w:r>
    </w:p>
    <w:p w14:paraId="742E20C0" w14:textId="77777777" w:rsidR="00844D3D" w:rsidRPr="00702BE5" w:rsidRDefault="00844D3D" w:rsidP="00844D3D">
      <w:pPr>
        <w:pStyle w:val="Default"/>
        <w:ind w:left="-993" w:right="-993"/>
        <w:jc w:val="both"/>
        <w:rPr>
          <w:rFonts w:ascii="Arial" w:hAnsi="Arial" w:cs="Arial"/>
          <w:sz w:val="16"/>
          <w:szCs w:val="16"/>
        </w:rPr>
      </w:pPr>
      <w:r w:rsidRPr="00702BE5">
        <w:rPr>
          <w:rFonts w:ascii="Arial" w:hAnsi="Arial" w:cs="Arial"/>
          <w:sz w:val="16"/>
          <w:szCs w:val="16"/>
        </w:rPr>
        <w:t>Alimentation sur réseau 230V AC / Alimentation BUS DALI / 210mA / 300m BUS max</w:t>
      </w:r>
    </w:p>
    <w:p w14:paraId="28AB63B5" w14:textId="77777777" w:rsidR="00844D3D" w:rsidRPr="00702BE5" w:rsidRDefault="00844D3D" w:rsidP="00844D3D">
      <w:pPr>
        <w:pStyle w:val="Default"/>
        <w:ind w:left="-993" w:right="-993"/>
        <w:rPr>
          <w:rFonts w:ascii="Arial" w:hAnsi="Arial" w:cs="Arial"/>
          <w:sz w:val="16"/>
          <w:szCs w:val="16"/>
        </w:rPr>
      </w:pPr>
      <w:r w:rsidRPr="00702BE5">
        <w:rPr>
          <w:rFonts w:ascii="Arial" w:hAnsi="Arial" w:cs="Arial"/>
          <w:sz w:val="16"/>
          <w:szCs w:val="16"/>
        </w:rPr>
        <w:t xml:space="preserve">Auto-adressage des composants présents sur le BUS </w:t>
      </w:r>
    </w:p>
    <w:p w14:paraId="521CD744" w14:textId="77777777" w:rsidR="00844D3D" w:rsidRPr="00702BE5" w:rsidRDefault="00844D3D" w:rsidP="00844D3D">
      <w:pPr>
        <w:pStyle w:val="Default"/>
        <w:ind w:left="-993" w:right="-993"/>
        <w:rPr>
          <w:rFonts w:ascii="Arial" w:hAnsi="Arial" w:cs="Arial"/>
          <w:sz w:val="16"/>
          <w:szCs w:val="16"/>
        </w:rPr>
      </w:pPr>
      <w:r w:rsidRPr="00702BE5">
        <w:rPr>
          <w:rFonts w:ascii="Arial" w:hAnsi="Arial" w:cs="Arial"/>
          <w:sz w:val="16"/>
          <w:szCs w:val="16"/>
        </w:rPr>
        <w:t>Pilotage jusqu’à 45 Drivers DALI et 10 appareils de commande (Multi capteurs/ Interfaces BP…)</w:t>
      </w:r>
    </w:p>
    <w:p w14:paraId="1AE62339" w14:textId="67C59C8C" w:rsidR="00844D3D" w:rsidRDefault="00844D3D" w:rsidP="00844D3D">
      <w:pPr>
        <w:pStyle w:val="Default"/>
        <w:ind w:left="-993" w:right="-993"/>
        <w:rPr>
          <w:rFonts w:ascii="Arial" w:hAnsi="Arial" w:cs="Arial"/>
          <w:sz w:val="16"/>
          <w:szCs w:val="16"/>
        </w:rPr>
      </w:pPr>
      <w:r w:rsidRPr="00702BE5">
        <w:rPr>
          <w:rFonts w:ascii="Arial" w:hAnsi="Arial" w:cs="Arial"/>
          <w:sz w:val="16"/>
          <w:szCs w:val="16"/>
        </w:rPr>
        <w:t xml:space="preserve">12 zones de régulation maximum </w:t>
      </w:r>
      <w:bookmarkStart w:id="1" w:name="_Hlk536601730"/>
      <w:r w:rsidRPr="00702BE5">
        <w:rPr>
          <w:rFonts w:ascii="Arial" w:hAnsi="Arial" w:cs="Arial"/>
          <w:sz w:val="16"/>
          <w:szCs w:val="16"/>
        </w:rPr>
        <w:t xml:space="preserve">par alimentation </w:t>
      </w:r>
      <w:bookmarkEnd w:id="1"/>
      <w:r w:rsidRPr="00702BE5">
        <w:rPr>
          <w:rFonts w:ascii="Arial" w:hAnsi="Arial" w:cs="Arial"/>
          <w:sz w:val="16"/>
          <w:szCs w:val="16"/>
        </w:rPr>
        <w:t>/ 16 Groupes / 16 scènes</w:t>
      </w:r>
    </w:p>
    <w:p w14:paraId="2313A484" w14:textId="77777777" w:rsidR="00844D3D" w:rsidRPr="00844D3D" w:rsidRDefault="00844D3D" w:rsidP="00844D3D">
      <w:pPr>
        <w:pStyle w:val="Default"/>
        <w:ind w:left="-993" w:right="-993"/>
        <w:rPr>
          <w:rFonts w:ascii="Arial" w:hAnsi="Arial" w:cs="Arial"/>
          <w:sz w:val="10"/>
          <w:szCs w:val="10"/>
        </w:rPr>
      </w:pPr>
    </w:p>
    <w:p w14:paraId="2F20C7FB" w14:textId="27DE6C1C" w:rsidR="001B03F0" w:rsidRPr="00844D3D" w:rsidRDefault="00844D3D" w:rsidP="00844D3D">
      <w:pPr>
        <w:spacing w:after="0" w:line="240" w:lineRule="auto"/>
        <w:ind w:left="-992"/>
        <w:rPr>
          <w:rFonts w:ascii="Arial" w:hAnsi="Arial" w:cs="Arial"/>
          <w:color w:val="000000"/>
          <w:sz w:val="16"/>
          <w:szCs w:val="16"/>
        </w:rPr>
      </w:pPr>
      <w:r w:rsidRPr="00577C97">
        <w:rPr>
          <w:noProof/>
          <w:szCs w:val="18"/>
          <w:lang w:eastAsia="fr-FR"/>
        </w:rPr>
        <mc:AlternateContent>
          <mc:Choice Requires="wps">
            <w:drawing>
              <wp:anchor distT="0" distB="0" distL="114300" distR="114300" simplePos="0" relativeHeight="251703296" behindDoc="0" locked="0" layoutInCell="1" allowOverlap="1" wp14:anchorId="61D4CF7B" wp14:editId="0FF7BA86">
                <wp:simplePos x="0" y="0"/>
                <wp:positionH relativeFrom="page">
                  <wp:posOffset>6264910</wp:posOffset>
                </wp:positionH>
                <wp:positionV relativeFrom="paragraph">
                  <wp:posOffset>122500</wp:posOffset>
                </wp:positionV>
                <wp:extent cx="1290955" cy="687705"/>
                <wp:effectExtent l="0" t="0" r="4445" b="0"/>
                <wp:wrapNone/>
                <wp:docPr id="31" name="Zone de texte 31"/>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962F9" w14:textId="77777777" w:rsidR="00EB5B2E" w:rsidRDefault="00EB5B2E" w:rsidP="00EB5B2E">
                            <w:pPr>
                              <w:jc w:val="center"/>
                            </w:pPr>
                            <w:r>
                              <w:rPr>
                                <w:noProof/>
                              </w:rPr>
                              <w:drawing>
                                <wp:inline distT="0" distB="0" distL="0" distR="0" wp14:anchorId="3806D9A7" wp14:editId="7C160F44">
                                  <wp:extent cx="1101725" cy="57658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CF7B" id="Zone de texte 31" o:spid="_x0000_s1039" type="#_x0000_t202" style="position:absolute;left:0;text-align:left;margin-left:493.3pt;margin-top:9.65pt;width:101.65pt;height:54.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" fillcolor="white [3201]" stroked="f" strokeweight=".5pt">
                <v:textbox>
                  <w:txbxContent>
                    <w:p w14:paraId="7A6962F9" w14:textId="77777777" w:rsidR="00EB5B2E" w:rsidRDefault="00EB5B2E" w:rsidP="00EB5B2E">
                      <w:pPr>
                        <w:jc w:val="center"/>
                      </w:pPr>
                      <w:r>
                        <w:rPr>
                          <w:noProof/>
                        </w:rPr>
                        <w:drawing>
                          <wp:inline distT="0" distB="0" distL="0" distR="0" wp14:anchorId="3806D9A7" wp14:editId="7C160F44">
                            <wp:extent cx="1101725" cy="57658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008D1A66" w:rsidRPr="00844D3D">
        <w:rPr>
          <w:rFonts w:ascii="Arial" w:hAnsi="Arial" w:cs="Arial"/>
          <w:b/>
          <w:sz w:val="16"/>
          <w:szCs w:val="16"/>
        </w:rPr>
        <w:t xml:space="preserve">Multi capteurs DALI </w:t>
      </w:r>
      <w:r w:rsidR="008D1A66" w:rsidRPr="00844D3D">
        <w:rPr>
          <w:rFonts w:ascii="Arial" w:hAnsi="Arial" w:cs="Arial"/>
          <w:bCs/>
          <w:sz w:val="16"/>
          <w:szCs w:val="16"/>
        </w:rPr>
        <w:t>type</w:t>
      </w:r>
      <w:r w:rsidR="008D1A66" w:rsidRPr="00844D3D">
        <w:rPr>
          <w:rFonts w:ascii="Arial" w:hAnsi="Arial" w:cs="Arial"/>
          <w:b/>
          <w:sz w:val="16"/>
          <w:szCs w:val="16"/>
        </w:rPr>
        <w:t xml:space="preserve"> </w:t>
      </w:r>
      <w:proofErr w:type="spellStart"/>
      <w:r w:rsidR="008D1A66" w:rsidRPr="00844D3D">
        <w:rPr>
          <w:rFonts w:ascii="Arial" w:hAnsi="Arial" w:cs="Arial"/>
          <w:b/>
          <w:sz w:val="16"/>
          <w:szCs w:val="16"/>
        </w:rPr>
        <w:t>PDx</w:t>
      </w:r>
      <w:proofErr w:type="spellEnd"/>
      <w:r w:rsidR="008D1A66" w:rsidRPr="00844D3D">
        <w:rPr>
          <w:rFonts w:ascii="Arial" w:hAnsi="Arial" w:cs="Arial"/>
          <w:b/>
          <w:sz w:val="16"/>
          <w:szCs w:val="16"/>
        </w:rPr>
        <w:t>-DALI-LINK</w:t>
      </w:r>
    </w:p>
    <w:p w14:paraId="17A4BB5B" w14:textId="3C1ABC07" w:rsidR="001B03F0" w:rsidRPr="00577C97" w:rsidRDefault="00844D3D" w:rsidP="00844D3D">
      <w:pPr>
        <w:pStyle w:val="Paragraphedeliste"/>
        <w:autoSpaceDE w:val="0"/>
        <w:autoSpaceDN w:val="0"/>
        <w:adjustRightInd w:val="0"/>
        <w:spacing w:after="0" w:line="240" w:lineRule="auto"/>
        <w:ind w:left="-992" w:right="-993"/>
        <w:jc w:val="both"/>
        <w:rPr>
          <w:rFonts w:ascii="Arial" w:hAnsi="Arial" w:cs="Arial"/>
          <w:bCs/>
          <w:sz w:val="16"/>
          <w:szCs w:val="16"/>
        </w:rPr>
      </w:pPr>
      <w:r w:rsidRPr="00577C97">
        <w:rPr>
          <w:rFonts w:ascii="Arial" w:hAnsi="Arial" w:cs="Arial"/>
          <w:b/>
          <w:bCs/>
          <w:noProof/>
          <w:sz w:val="16"/>
          <w:szCs w:val="16"/>
        </w:rPr>
        <mc:AlternateContent>
          <mc:Choice Requires="wps">
            <w:drawing>
              <wp:anchor distT="0" distB="0" distL="114300" distR="114300" simplePos="0" relativeHeight="251702272" behindDoc="0" locked="0" layoutInCell="1" allowOverlap="1" wp14:anchorId="3E43BB06" wp14:editId="7ADAD886">
                <wp:simplePos x="0" y="0"/>
                <wp:positionH relativeFrom="column">
                  <wp:posOffset>4575810</wp:posOffset>
                </wp:positionH>
                <wp:positionV relativeFrom="paragraph">
                  <wp:posOffset>53920</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677EC" w14:textId="77777777" w:rsidR="00EB5B2E" w:rsidRDefault="00EB5B2E" w:rsidP="00EB5B2E">
                            <w:pPr>
                              <w:jc w:val="center"/>
                            </w:pPr>
                            <w:r>
                              <w:rPr>
                                <w:noProof/>
                              </w:rPr>
                              <w:drawing>
                                <wp:inline distT="0" distB="0" distL="0" distR="0" wp14:anchorId="75337019" wp14:editId="1483BAED">
                                  <wp:extent cx="607838" cy="481137"/>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3BB06" id="Zone de texte 95" o:spid="_x0000_s1040" type="#_x0000_t202" style="position:absolute;left:0;text-align:left;margin-left:360.3pt;margin-top:4.25pt;width:64.05pt;height:4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" fillcolor="white [3201]" stroked="f" strokeweight=".5pt">
                <v:textbox>
                  <w:txbxContent>
                    <w:p w14:paraId="4A0677EC" w14:textId="77777777" w:rsidR="00EB5B2E" w:rsidRDefault="00EB5B2E" w:rsidP="00EB5B2E">
                      <w:pPr>
                        <w:jc w:val="center"/>
                      </w:pPr>
                      <w:r>
                        <w:rPr>
                          <w:noProof/>
                        </w:rPr>
                        <w:drawing>
                          <wp:inline distT="0" distB="0" distL="0" distR="0" wp14:anchorId="75337019" wp14:editId="1483BAED">
                            <wp:extent cx="607838" cy="481137"/>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001B03F0" w:rsidRPr="00577C97">
        <w:rPr>
          <w:rFonts w:ascii="Arial" w:hAnsi="Arial" w:cs="Arial"/>
          <w:bCs/>
          <w:sz w:val="16"/>
          <w:szCs w:val="16"/>
        </w:rPr>
        <w:t>Alimentation et communication par BUS DALI 16V DC</w:t>
      </w:r>
    </w:p>
    <w:p w14:paraId="25B45D5D" w14:textId="5957D387" w:rsidR="001B03F0" w:rsidRPr="00577C97" w:rsidRDefault="001B03F0" w:rsidP="00844D3D">
      <w:pPr>
        <w:pStyle w:val="Paragraphedeliste"/>
        <w:autoSpaceDE w:val="0"/>
        <w:autoSpaceDN w:val="0"/>
        <w:adjustRightInd w:val="0"/>
        <w:spacing w:after="0" w:line="240" w:lineRule="auto"/>
        <w:ind w:left="-993" w:right="-993"/>
        <w:jc w:val="both"/>
        <w:rPr>
          <w:rFonts w:ascii="Arial" w:hAnsi="Arial" w:cs="Arial"/>
          <w:bCs/>
          <w:sz w:val="16"/>
          <w:szCs w:val="16"/>
        </w:rPr>
      </w:pPr>
      <w:r w:rsidRPr="00577C97">
        <w:rPr>
          <w:rFonts w:ascii="Arial" w:hAnsi="Arial" w:cs="Arial"/>
          <w:bCs/>
          <w:sz w:val="16"/>
          <w:szCs w:val="16"/>
        </w:rPr>
        <w:t xml:space="preserve">Fonctions : </w:t>
      </w:r>
      <w:r w:rsidRPr="00577C97">
        <w:rPr>
          <w:rFonts w:ascii="Arial" w:hAnsi="Arial" w:cs="Arial"/>
          <w:b/>
          <w:sz w:val="16"/>
          <w:szCs w:val="16"/>
        </w:rPr>
        <w:t>Maitre</w:t>
      </w:r>
      <w:r w:rsidRPr="00577C97">
        <w:rPr>
          <w:rFonts w:ascii="Arial" w:hAnsi="Arial" w:cs="Arial"/>
          <w:bCs/>
          <w:sz w:val="16"/>
          <w:szCs w:val="16"/>
        </w:rPr>
        <w:t xml:space="preserve"> / </w:t>
      </w:r>
      <w:r w:rsidRPr="00577C97">
        <w:rPr>
          <w:rFonts w:ascii="Arial" w:hAnsi="Arial" w:cs="Arial"/>
          <w:b/>
          <w:sz w:val="16"/>
          <w:szCs w:val="16"/>
        </w:rPr>
        <w:t>Esclave</w:t>
      </w:r>
      <w:r w:rsidRPr="00577C97">
        <w:rPr>
          <w:rFonts w:ascii="Arial" w:hAnsi="Arial" w:cs="Arial"/>
          <w:bCs/>
          <w:sz w:val="16"/>
          <w:szCs w:val="16"/>
        </w:rPr>
        <w:t xml:space="preserve"> / </w:t>
      </w:r>
      <w:r w:rsidRPr="00577C97">
        <w:rPr>
          <w:rFonts w:ascii="Arial" w:hAnsi="Arial" w:cs="Arial"/>
          <w:b/>
          <w:sz w:val="16"/>
          <w:szCs w:val="16"/>
        </w:rPr>
        <w:t>Commutation</w:t>
      </w:r>
      <w:r w:rsidRPr="00577C97">
        <w:rPr>
          <w:rFonts w:ascii="Arial" w:hAnsi="Arial" w:cs="Arial"/>
          <w:bCs/>
          <w:sz w:val="16"/>
          <w:szCs w:val="16"/>
        </w:rPr>
        <w:t xml:space="preserve"> ou </w:t>
      </w:r>
      <w:r w:rsidRPr="00577C97">
        <w:rPr>
          <w:rFonts w:ascii="Arial" w:hAnsi="Arial" w:cs="Arial"/>
          <w:b/>
          <w:sz w:val="16"/>
          <w:szCs w:val="16"/>
        </w:rPr>
        <w:t>Régulation</w:t>
      </w:r>
      <w:r w:rsidRPr="00577C97">
        <w:rPr>
          <w:rFonts w:ascii="Arial" w:hAnsi="Arial" w:cs="Arial"/>
          <w:bCs/>
          <w:sz w:val="16"/>
          <w:szCs w:val="16"/>
        </w:rPr>
        <w:t xml:space="preserve"> / </w:t>
      </w:r>
      <w:r w:rsidRPr="00577C97">
        <w:rPr>
          <w:rFonts w:ascii="Arial" w:hAnsi="Arial" w:cs="Arial"/>
          <w:b/>
          <w:sz w:val="16"/>
          <w:szCs w:val="16"/>
        </w:rPr>
        <w:t>Capteur de lumière</w:t>
      </w:r>
      <w:r w:rsidRPr="00577C97">
        <w:rPr>
          <w:rFonts w:ascii="Arial" w:hAnsi="Arial" w:cs="Arial"/>
          <w:bCs/>
          <w:sz w:val="16"/>
          <w:szCs w:val="16"/>
        </w:rPr>
        <w:t xml:space="preserve"> </w:t>
      </w:r>
    </w:p>
    <w:p w14:paraId="4C7F87C1" w14:textId="4F0BE9A8" w:rsidR="001D23E8" w:rsidRPr="00577C97" w:rsidRDefault="003A6EA2" w:rsidP="00844D3D">
      <w:pPr>
        <w:autoSpaceDE w:val="0"/>
        <w:autoSpaceDN w:val="0"/>
        <w:adjustRightInd w:val="0"/>
        <w:spacing w:after="0" w:line="240" w:lineRule="auto"/>
        <w:ind w:left="-993" w:right="-426"/>
        <w:jc w:val="both"/>
        <w:rPr>
          <w:rFonts w:ascii="Arial" w:hAnsi="Arial" w:cs="Arial"/>
          <w:bCs/>
          <w:color w:val="00B0F0"/>
          <w:sz w:val="16"/>
          <w:szCs w:val="16"/>
        </w:rPr>
      </w:pPr>
      <w:r w:rsidRPr="00577C97">
        <w:rPr>
          <w:rFonts w:ascii="Arial" w:hAnsi="Arial" w:cs="Arial"/>
          <w:b/>
          <w:sz w:val="16"/>
          <w:szCs w:val="16"/>
        </w:rPr>
        <w:t>PD4-DALI-LINK-G</w:t>
      </w:r>
      <w:r w:rsidR="007C5ACB">
        <w:rPr>
          <w:rFonts w:ascii="Arial" w:hAnsi="Arial" w:cs="Arial"/>
          <w:b/>
          <w:sz w:val="16"/>
          <w:szCs w:val="16"/>
        </w:rPr>
        <w:t xml:space="preserve">rande </w:t>
      </w:r>
      <w:r w:rsidRPr="00577C97">
        <w:rPr>
          <w:rFonts w:ascii="Arial" w:hAnsi="Arial" w:cs="Arial"/>
          <w:b/>
          <w:sz w:val="16"/>
          <w:szCs w:val="16"/>
        </w:rPr>
        <w:t>H</w:t>
      </w:r>
      <w:r w:rsidR="007C5ACB">
        <w:rPr>
          <w:rFonts w:ascii="Arial" w:hAnsi="Arial" w:cs="Arial"/>
          <w:b/>
          <w:sz w:val="16"/>
          <w:szCs w:val="16"/>
        </w:rPr>
        <w:t>auteur</w:t>
      </w:r>
      <w:r w:rsidRPr="00577C97">
        <w:rPr>
          <w:rFonts w:ascii="Arial" w:hAnsi="Arial" w:cs="Arial"/>
          <w:b/>
          <w:sz w:val="16"/>
          <w:szCs w:val="16"/>
        </w:rPr>
        <w:t xml:space="preserve"> </w:t>
      </w:r>
      <w:r w:rsidRPr="00577C97">
        <w:rPr>
          <w:rFonts w:ascii="Arial" w:hAnsi="Arial" w:cs="Arial"/>
          <w:bCs/>
          <w:sz w:val="16"/>
          <w:szCs w:val="16"/>
        </w:rPr>
        <w:t xml:space="preserve">– </w:t>
      </w:r>
      <w:r w:rsidR="001D23E8" w:rsidRPr="00577C97">
        <w:rPr>
          <w:rFonts w:ascii="Arial" w:hAnsi="Arial" w:cs="Arial"/>
          <w:bCs/>
          <w:sz w:val="16"/>
          <w:szCs w:val="16"/>
        </w:rPr>
        <w:t>Ø30 x Ø19 m de face</w:t>
      </w:r>
    </w:p>
    <w:p w14:paraId="4F897E11" w14:textId="765F6804" w:rsidR="003B68F2" w:rsidRPr="00577C97" w:rsidRDefault="003B68F2" w:rsidP="00844D3D">
      <w:pPr>
        <w:pStyle w:val="Default"/>
        <w:ind w:left="-993" w:right="-993"/>
        <w:jc w:val="both"/>
        <w:rPr>
          <w:rFonts w:ascii="Arial" w:hAnsi="Arial" w:cs="Arial"/>
          <w:bCs/>
          <w:sz w:val="16"/>
          <w:szCs w:val="16"/>
        </w:rPr>
      </w:pPr>
      <w:r w:rsidRPr="00577C97">
        <w:rPr>
          <w:rFonts w:ascii="Arial" w:hAnsi="Arial" w:cs="Arial"/>
          <w:sz w:val="16"/>
          <w:szCs w:val="16"/>
        </w:rPr>
        <w:t xml:space="preserve">Applications : </w:t>
      </w:r>
      <w:r w:rsidR="001024D2">
        <w:rPr>
          <w:rFonts w:ascii="Arial" w:hAnsi="Arial" w:cs="Arial"/>
          <w:b/>
          <w:bCs/>
          <w:color w:val="00B0F0"/>
          <w:sz w:val="16"/>
          <w:szCs w:val="16"/>
        </w:rPr>
        <w:t xml:space="preserve">Gymnase </w:t>
      </w:r>
      <w:r w:rsidR="00844D3D" w:rsidRPr="001F760B">
        <w:rPr>
          <w:rFonts w:ascii="Arial" w:hAnsi="Arial" w:cs="Arial"/>
          <w:b/>
          <w:bCs/>
          <w:color w:val="000000" w:themeColor="text1"/>
          <w:sz w:val="16"/>
          <w:szCs w:val="16"/>
        </w:rPr>
        <w:t xml:space="preserve">– </w:t>
      </w:r>
      <w:r w:rsidR="00844D3D">
        <w:rPr>
          <w:rFonts w:ascii="Arial" w:hAnsi="Arial" w:cs="Arial"/>
          <w:b/>
          <w:bCs/>
          <w:color w:val="000000" w:themeColor="text1"/>
          <w:sz w:val="16"/>
          <w:szCs w:val="16"/>
        </w:rPr>
        <w:t>Grande Hauteur</w:t>
      </w:r>
    </w:p>
    <w:p w14:paraId="25ABBD80" w14:textId="77777777" w:rsidR="001C0557" w:rsidRPr="00577C97" w:rsidRDefault="001C0557" w:rsidP="00844D3D">
      <w:pPr>
        <w:pStyle w:val="Paragraphedeliste"/>
        <w:autoSpaceDE w:val="0"/>
        <w:autoSpaceDN w:val="0"/>
        <w:adjustRightInd w:val="0"/>
        <w:spacing w:after="0" w:line="240" w:lineRule="auto"/>
        <w:ind w:left="-993" w:right="-993"/>
        <w:jc w:val="both"/>
        <w:rPr>
          <w:rFonts w:ascii="Arial" w:hAnsi="Arial" w:cs="Arial"/>
          <w:bCs/>
          <w:sz w:val="16"/>
          <w:szCs w:val="16"/>
        </w:rPr>
      </w:pPr>
      <w:r w:rsidRPr="00577C97">
        <w:rPr>
          <w:rFonts w:ascii="Arial" w:hAnsi="Arial" w:cs="Arial"/>
          <w:b/>
          <w:sz w:val="16"/>
          <w:szCs w:val="16"/>
        </w:rPr>
        <w:t xml:space="preserve">PD4N-DALI-LINK </w:t>
      </w:r>
      <w:r w:rsidRPr="00577C97">
        <w:rPr>
          <w:rFonts w:ascii="Arial" w:hAnsi="Arial" w:cs="Arial"/>
          <w:bCs/>
          <w:sz w:val="16"/>
          <w:szCs w:val="16"/>
        </w:rPr>
        <w:t>– Ø24 m de biais, Ø8 m de face, Ø6.4 m activité assise</w:t>
      </w:r>
    </w:p>
    <w:p w14:paraId="068BD79E" w14:textId="6D3E4B8F" w:rsidR="003A6EA2" w:rsidRPr="007C5ACB" w:rsidRDefault="001C0557" w:rsidP="00844D3D">
      <w:pPr>
        <w:pStyle w:val="Paragraphedeliste"/>
        <w:autoSpaceDE w:val="0"/>
        <w:autoSpaceDN w:val="0"/>
        <w:adjustRightInd w:val="0"/>
        <w:spacing w:after="0" w:line="240" w:lineRule="auto"/>
        <w:ind w:left="-993" w:right="-993"/>
        <w:rPr>
          <w:rFonts w:ascii="Arial" w:hAnsi="Arial" w:cs="Arial"/>
          <w:sz w:val="16"/>
          <w:szCs w:val="16"/>
        </w:rPr>
      </w:pPr>
      <w:r w:rsidRPr="00577C97">
        <w:rPr>
          <w:rFonts w:ascii="Arial" w:hAnsi="Arial" w:cs="Arial"/>
          <w:sz w:val="16"/>
          <w:szCs w:val="16"/>
        </w:rPr>
        <w:t xml:space="preserve">Applications : </w:t>
      </w:r>
      <w:r w:rsidRPr="00577C97">
        <w:rPr>
          <w:rFonts w:ascii="Arial" w:hAnsi="Arial" w:cs="Arial"/>
          <w:b/>
          <w:bCs/>
          <w:color w:val="00B0F0"/>
          <w:sz w:val="16"/>
          <w:szCs w:val="16"/>
        </w:rPr>
        <w:t>Salles de Sports</w:t>
      </w:r>
      <w:r w:rsidR="00AD2FB2">
        <w:rPr>
          <w:rFonts w:ascii="Arial" w:hAnsi="Arial" w:cs="Arial"/>
          <w:b/>
          <w:bCs/>
          <w:color w:val="00B0F0"/>
          <w:sz w:val="16"/>
          <w:szCs w:val="16"/>
        </w:rPr>
        <w:t xml:space="preserve"> / Dojo</w:t>
      </w:r>
      <w:r w:rsidR="007C5ACB">
        <w:rPr>
          <w:rFonts w:ascii="Arial" w:hAnsi="Arial" w:cs="Arial"/>
          <w:b/>
          <w:bCs/>
          <w:color w:val="00B0F0"/>
          <w:sz w:val="16"/>
          <w:szCs w:val="16"/>
        </w:rPr>
        <w:t xml:space="preserve"> </w:t>
      </w:r>
      <w:bookmarkStart w:id="2" w:name="_Hlk112328396"/>
      <w:r w:rsidR="007C5ACB" w:rsidRPr="001F760B">
        <w:rPr>
          <w:rFonts w:ascii="Arial" w:hAnsi="Arial" w:cs="Arial"/>
          <w:b/>
          <w:bCs/>
          <w:color w:val="000000" w:themeColor="text1"/>
          <w:sz w:val="16"/>
          <w:szCs w:val="16"/>
        </w:rPr>
        <w:t xml:space="preserve">– </w:t>
      </w:r>
      <w:r w:rsidR="007C5ACB">
        <w:rPr>
          <w:rFonts w:ascii="Arial" w:hAnsi="Arial" w:cs="Arial"/>
          <w:b/>
          <w:bCs/>
          <w:color w:val="000000" w:themeColor="text1"/>
          <w:sz w:val="16"/>
          <w:szCs w:val="16"/>
        </w:rPr>
        <w:t>Grande portée</w:t>
      </w:r>
      <w:bookmarkEnd w:id="2"/>
    </w:p>
    <w:p w14:paraId="23760D16" w14:textId="77777777" w:rsidR="001B03F0" w:rsidRPr="00844D3D" w:rsidRDefault="001B03F0" w:rsidP="00844D3D">
      <w:pPr>
        <w:pStyle w:val="Default"/>
        <w:ind w:right="-993"/>
        <w:jc w:val="both"/>
        <w:rPr>
          <w:rFonts w:ascii="Arial" w:hAnsi="Arial" w:cs="Arial"/>
          <w:bCs/>
          <w:sz w:val="10"/>
          <w:szCs w:val="10"/>
        </w:rPr>
      </w:pPr>
    </w:p>
    <w:p w14:paraId="04A6CCD7" w14:textId="77777777" w:rsidR="00844D3D" w:rsidRPr="00702BE5" w:rsidRDefault="00844D3D" w:rsidP="00844D3D">
      <w:pPr>
        <w:pStyle w:val="Paragraphedeliste"/>
        <w:spacing w:after="0" w:line="240" w:lineRule="auto"/>
        <w:ind w:left="-993" w:right="-993"/>
        <w:rPr>
          <w:rFonts w:ascii="Arial" w:hAnsi="Arial" w:cs="Arial"/>
          <w:bCs/>
          <w:sz w:val="16"/>
          <w:szCs w:val="16"/>
        </w:rPr>
      </w:pPr>
      <w:r w:rsidRPr="00F652E2">
        <w:rPr>
          <w:rFonts w:ascii="Calibri" w:hAnsi="Calibri" w:cs="Calibri"/>
          <w:b/>
          <w:bCs/>
          <w:noProof/>
          <w:sz w:val="16"/>
          <w:szCs w:val="16"/>
          <w:lang w:eastAsia="fr-FR"/>
        </w:rPr>
        <mc:AlternateContent>
          <mc:Choice Requires="wps">
            <w:drawing>
              <wp:anchor distT="0" distB="0" distL="114300" distR="114300" simplePos="0" relativeHeight="251721728" behindDoc="0" locked="0" layoutInCell="1" allowOverlap="1" wp14:anchorId="56ACEBFD" wp14:editId="42E6261F">
                <wp:simplePos x="0" y="0"/>
                <wp:positionH relativeFrom="margin">
                  <wp:posOffset>5581650</wp:posOffset>
                </wp:positionH>
                <wp:positionV relativeFrom="paragraph">
                  <wp:posOffset>67994</wp:posOffset>
                </wp:positionV>
                <wp:extent cx="654050" cy="5461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65405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F0712" w14:textId="77777777" w:rsidR="00844D3D" w:rsidRDefault="00844D3D" w:rsidP="00844D3D">
                            <w:pPr>
                              <w:jc w:val="center"/>
                            </w:pPr>
                            <w:r w:rsidRPr="00236C7C">
                              <w:rPr>
                                <w:noProof/>
                              </w:rPr>
                              <w:drawing>
                                <wp:inline distT="0" distB="0" distL="0" distR="0" wp14:anchorId="27EF3161" wp14:editId="1E462930">
                                  <wp:extent cx="454391" cy="438150"/>
                                  <wp:effectExtent l="0" t="0" r="3175" b="0"/>
                                  <wp:docPr id="4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a:xfrm>
                                            <a:off x="0" y="0"/>
                                            <a:ext cx="470321" cy="453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EBFD" id="Zone de texte 21" o:spid="_x0000_s1041" type="#_x0000_t202" style="position:absolute;left:0;text-align:left;margin-left:439.5pt;margin-top:5.35pt;width:51.5pt;height:4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" fillcolor="white [3201]" stroked="f" strokeweight=".5pt">
                <v:textbox>
                  <w:txbxContent>
                    <w:p w14:paraId="77EF0712" w14:textId="77777777" w:rsidR="00844D3D" w:rsidRDefault="00844D3D" w:rsidP="00844D3D">
                      <w:pPr>
                        <w:jc w:val="center"/>
                      </w:pPr>
                      <w:r w:rsidRPr="00236C7C">
                        <w:rPr>
                          <w:noProof/>
                        </w:rPr>
                        <w:drawing>
                          <wp:inline distT="0" distB="0" distL="0" distR="0" wp14:anchorId="27EF3161" wp14:editId="1E462930">
                            <wp:extent cx="454391" cy="438150"/>
                            <wp:effectExtent l="0" t="0" r="3175" b="0"/>
                            <wp:docPr id="4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a:xfrm>
                                      <a:off x="0" y="0"/>
                                      <a:ext cx="470321" cy="453510"/>
                                    </a:xfrm>
                                    <a:prstGeom prst="rect">
                                      <a:avLst/>
                                    </a:prstGeom>
                                  </pic:spPr>
                                </pic:pic>
                              </a:graphicData>
                            </a:graphic>
                          </wp:inline>
                        </w:drawing>
                      </w:r>
                    </w:p>
                  </w:txbxContent>
                </v:textbox>
                <w10:wrap anchorx="margin"/>
              </v:shape>
            </w:pict>
          </mc:Fallback>
        </mc:AlternateContent>
      </w:r>
      <w:r w:rsidRPr="00702BE5">
        <w:rPr>
          <w:rFonts w:ascii="Arial" w:hAnsi="Arial" w:cs="Arial"/>
          <w:b/>
          <w:bCs/>
          <w:sz w:val="16"/>
          <w:szCs w:val="16"/>
        </w:rPr>
        <w:t>Interface BP DALI</w:t>
      </w:r>
      <w:r w:rsidRPr="00702BE5">
        <w:rPr>
          <w:rFonts w:ascii="Arial" w:hAnsi="Arial" w:cs="Arial"/>
          <w:sz w:val="16"/>
          <w:szCs w:val="16"/>
        </w:rPr>
        <w:t xml:space="preserve"> type</w:t>
      </w:r>
      <w:r w:rsidRPr="00702BE5">
        <w:rPr>
          <w:rFonts w:ascii="Arial" w:hAnsi="Arial" w:cs="Arial"/>
          <w:b/>
          <w:sz w:val="16"/>
          <w:szCs w:val="16"/>
        </w:rPr>
        <w:t xml:space="preserve"> PBM-DALI-LINK-4W-BLE</w:t>
      </w:r>
    </w:p>
    <w:p w14:paraId="0E0D02A4" w14:textId="77777777" w:rsidR="00844D3D" w:rsidRPr="00702BE5" w:rsidRDefault="00844D3D" w:rsidP="00844D3D">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Alimentation et communication par BUS DALI 16V DC</w:t>
      </w:r>
    </w:p>
    <w:p w14:paraId="242AF957" w14:textId="77777777" w:rsidR="00844D3D" w:rsidRPr="00702BE5" w:rsidRDefault="00844D3D" w:rsidP="00844D3D">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 xml:space="preserve">Communication </w:t>
      </w:r>
      <w:r w:rsidRPr="00702BE5">
        <w:rPr>
          <w:rFonts w:ascii="Arial" w:hAnsi="Arial" w:cs="Arial"/>
          <w:b/>
          <w:sz w:val="16"/>
          <w:szCs w:val="16"/>
        </w:rPr>
        <w:t>BLE</w:t>
      </w:r>
      <w:r w:rsidRPr="00702BE5">
        <w:rPr>
          <w:rFonts w:ascii="Arial" w:hAnsi="Arial" w:cs="Arial"/>
          <w:bCs/>
          <w:sz w:val="16"/>
          <w:szCs w:val="16"/>
        </w:rPr>
        <w:t xml:space="preserve"> (Bluetooth) </w:t>
      </w:r>
      <w:bookmarkStart w:id="3" w:name="_Hlk536601841"/>
      <w:r w:rsidRPr="00702BE5">
        <w:rPr>
          <w:rFonts w:ascii="Arial" w:hAnsi="Arial" w:cs="Arial"/>
          <w:bCs/>
          <w:sz w:val="16"/>
          <w:szCs w:val="16"/>
        </w:rPr>
        <w:t>pour le paramétrage</w:t>
      </w:r>
      <w:bookmarkEnd w:id="3"/>
    </w:p>
    <w:p w14:paraId="1FAC3515" w14:textId="77777777" w:rsidR="00844D3D" w:rsidRPr="00702BE5" w:rsidRDefault="00844D3D" w:rsidP="00844D3D">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 xml:space="preserve">4 Entrées binaires interfaçables indépendamment compatibles avec les BP de tous les fabricants </w:t>
      </w:r>
    </w:p>
    <w:p w14:paraId="2C7D1C21" w14:textId="439B26E2" w:rsidR="00844D3D" w:rsidRDefault="00844D3D" w:rsidP="00844D3D">
      <w:pPr>
        <w:pStyle w:val="Paragraphedeliste"/>
        <w:autoSpaceDE w:val="0"/>
        <w:autoSpaceDN w:val="0"/>
        <w:adjustRightInd w:val="0"/>
        <w:spacing w:after="0" w:line="240" w:lineRule="auto"/>
        <w:ind w:left="-993" w:right="-993"/>
        <w:rPr>
          <w:rFonts w:ascii="Arial" w:hAnsi="Arial" w:cs="Arial"/>
          <w:bCs/>
          <w:sz w:val="16"/>
          <w:szCs w:val="16"/>
          <w:lang w:val="en-US"/>
        </w:rPr>
      </w:pPr>
      <w:r w:rsidRPr="00702BE5">
        <w:rPr>
          <w:rFonts w:ascii="Arial" w:hAnsi="Arial" w:cs="Arial"/>
          <w:bCs/>
          <w:sz w:val="16"/>
          <w:szCs w:val="16"/>
          <w:lang w:val="en-US"/>
        </w:rPr>
        <w:t xml:space="preserve">Variante Sans Bluetooth: </w:t>
      </w:r>
      <w:r w:rsidRPr="00702BE5">
        <w:rPr>
          <w:rFonts w:ascii="Arial" w:hAnsi="Arial" w:cs="Arial"/>
          <w:b/>
          <w:sz w:val="16"/>
          <w:szCs w:val="16"/>
          <w:lang w:val="en-US"/>
        </w:rPr>
        <w:t>PBM-DALI-LINK-4W</w:t>
      </w:r>
      <w:r w:rsidRPr="00702BE5">
        <w:rPr>
          <w:rFonts w:ascii="Arial" w:hAnsi="Arial" w:cs="Arial"/>
          <w:bCs/>
          <w:sz w:val="16"/>
          <w:szCs w:val="16"/>
          <w:lang w:val="en-US"/>
        </w:rPr>
        <w:t xml:space="preserve"> </w:t>
      </w:r>
    </w:p>
    <w:p w14:paraId="322F7828" w14:textId="77777777" w:rsidR="00844D3D" w:rsidRDefault="00844D3D" w:rsidP="00844D3D">
      <w:pPr>
        <w:pStyle w:val="Paragraphedeliste"/>
        <w:autoSpaceDE w:val="0"/>
        <w:autoSpaceDN w:val="0"/>
        <w:adjustRightInd w:val="0"/>
        <w:spacing w:after="0" w:line="240" w:lineRule="auto"/>
        <w:ind w:left="-993" w:right="-993"/>
        <w:rPr>
          <w:rFonts w:ascii="Arial" w:hAnsi="Arial" w:cs="Arial"/>
          <w:bCs/>
          <w:sz w:val="16"/>
          <w:szCs w:val="16"/>
          <w:lang w:val="en-US"/>
        </w:rPr>
      </w:pPr>
    </w:p>
    <w:p w14:paraId="7C4000B3" w14:textId="27A5FD8A" w:rsidR="001B03F0" w:rsidRDefault="001B03F0" w:rsidP="00844D3D">
      <w:pPr>
        <w:pStyle w:val="Default"/>
        <w:ind w:left="-993" w:right="-993"/>
        <w:jc w:val="both"/>
        <w:rPr>
          <w:rFonts w:ascii="Arial" w:hAnsi="Arial" w:cs="Arial"/>
          <w:b/>
          <w:sz w:val="18"/>
          <w:szCs w:val="18"/>
        </w:rPr>
      </w:pPr>
    </w:p>
    <w:p w14:paraId="3E67C48B" w14:textId="25FC6D3A" w:rsidR="001B03F0" w:rsidRDefault="00844D3D" w:rsidP="00844D3D">
      <w:pPr>
        <w:pStyle w:val="Default"/>
        <w:ind w:left="-993" w:right="-993"/>
        <w:jc w:val="both"/>
        <w:rPr>
          <w:rFonts w:ascii="Arial" w:hAnsi="Arial" w:cs="Arial"/>
          <w:b/>
          <w:sz w:val="18"/>
          <w:szCs w:val="18"/>
        </w:rPr>
      </w:pPr>
      <w:r w:rsidRPr="004D4F84">
        <w:rPr>
          <w:noProof/>
          <w:color w:val="FF0000"/>
          <w:lang w:val="en-US"/>
        </w:rPr>
        <w:drawing>
          <wp:anchor distT="0" distB="0" distL="114300" distR="114300" simplePos="0" relativeHeight="251723776" behindDoc="1" locked="0" layoutInCell="1" allowOverlap="1" wp14:anchorId="1EB47448" wp14:editId="1096B8B7">
            <wp:simplePos x="0" y="0"/>
            <wp:positionH relativeFrom="column">
              <wp:posOffset>3063875</wp:posOffset>
            </wp:positionH>
            <wp:positionV relativeFrom="paragraph">
              <wp:posOffset>5080</wp:posOffset>
            </wp:positionV>
            <wp:extent cx="2492375" cy="1774190"/>
            <wp:effectExtent l="0" t="0" r="317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2375" cy="1774190"/>
                    </a:xfrm>
                    <a:prstGeom prst="rect">
                      <a:avLst/>
                    </a:prstGeom>
                  </pic:spPr>
                </pic:pic>
              </a:graphicData>
            </a:graphic>
            <wp14:sizeRelH relativeFrom="page">
              <wp14:pctWidth>0</wp14:pctWidth>
            </wp14:sizeRelH>
            <wp14:sizeRelV relativeFrom="page">
              <wp14:pctHeight>0</wp14:pctHeight>
            </wp14:sizeRelV>
          </wp:anchor>
        </w:drawing>
      </w:r>
    </w:p>
    <w:p w14:paraId="2DEBE988" w14:textId="6F4440A0" w:rsidR="001B03F0" w:rsidRDefault="001B03F0" w:rsidP="00844D3D">
      <w:pPr>
        <w:pStyle w:val="Default"/>
        <w:ind w:left="-993" w:right="-993"/>
        <w:jc w:val="both"/>
        <w:rPr>
          <w:rFonts w:ascii="Arial" w:hAnsi="Arial" w:cs="Arial"/>
          <w:b/>
          <w:sz w:val="18"/>
          <w:szCs w:val="18"/>
        </w:rPr>
      </w:pPr>
    </w:p>
    <w:p w14:paraId="4E6AC280" w14:textId="28703037" w:rsidR="001B03F0" w:rsidRDefault="00844D3D" w:rsidP="00844D3D">
      <w:pPr>
        <w:pStyle w:val="Default"/>
        <w:ind w:left="-993" w:right="-993"/>
        <w:jc w:val="both"/>
        <w:rPr>
          <w:rFonts w:ascii="Arial" w:hAnsi="Arial" w:cs="Arial"/>
          <w:b/>
          <w:sz w:val="18"/>
          <w:szCs w:val="18"/>
        </w:rPr>
      </w:pPr>
      <w:r w:rsidRPr="0058351A">
        <w:rPr>
          <w:noProof/>
        </w:rPr>
        <w:drawing>
          <wp:anchor distT="0" distB="0" distL="114300" distR="114300" simplePos="0" relativeHeight="251724800" behindDoc="0" locked="0" layoutInCell="1" allowOverlap="1" wp14:anchorId="52C1FC2D" wp14:editId="494C5647">
            <wp:simplePos x="0" y="0"/>
            <wp:positionH relativeFrom="column">
              <wp:posOffset>200850</wp:posOffset>
            </wp:positionH>
            <wp:positionV relativeFrom="paragraph">
              <wp:posOffset>44714</wp:posOffset>
            </wp:positionV>
            <wp:extent cx="2307590" cy="1270000"/>
            <wp:effectExtent l="0" t="0" r="0" b="6350"/>
            <wp:wrapNone/>
            <wp:docPr id="9"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a:off x="0" y="0"/>
                      <a:ext cx="2307590" cy="1270000"/>
                    </a:xfrm>
                    <a:prstGeom prst="rect">
                      <a:avLst/>
                    </a:prstGeom>
                  </pic:spPr>
                </pic:pic>
              </a:graphicData>
            </a:graphic>
            <wp14:sizeRelH relativeFrom="page">
              <wp14:pctWidth>0</wp14:pctWidth>
            </wp14:sizeRelH>
            <wp14:sizeRelV relativeFrom="page">
              <wp14:pctHeight>0</wp14:pctHeight>
            </wp14:sizeRelV>
          </wp:anchor>
        </w:drawing>
      </w:r>
    </w:p>
    <w:p w14:paraId="70B475E6" w14:textId="77777777" w:rsidR="001B03F0" w:rsidRDefault="001B03F0" w:rsidP="00844D3D">
      <w:pPr>
        <w:pStyle w:val="Default"/>
        <w:ind w:left="-993" w:right="-993"/>
        <w:jc w:val="both"/>
        <w:rPr>
          <w:rFonts w:ascii="Arial" w:hAnsi="Arial" w:cs="Arial"/>
          <w:b/>
          <w:sz w:val="18"/>
          <w:szCs w:val="18"/>
        </w:rPr>
      </w:pPr>
    </w:p>
    <w:p w14:paraId="561BEABF" w14:textId="77777777" w:rsidR="001B03F0" w:rsidRDefault="001B03F0" w:rsidP="00844D3D">
      <w:pPr>
        <w:pStyle w:val="Default"/>
        <w:ind w:left="-993" w:right="-993"/>
        <w:jc w:val="both"/>
        <w:rPr>
          <w:rFonts w:ascii="Arial" w:hAnsi="Arial" w:cs="Arial"/>
          <w:b/>
          <w:sz w:val="18"/>
          <w:szCs w:val="18"/>
        </w:rPr>
      </w:pPr>
    </w:p>
    <w:p w14:paraId="08097456" w14:textId="77777777" w:rsidR="001B03F0" w:rsidRDefault="001B03F0" w:rsidP="00844D3D">
      <w:pPr>
        <w:pStyle w:val="Default"/>
        <w:ind w:left="-993" w:right="-993"/>
        <w:jc w:val="both"/>
        <w:rPr>
          <w:rFonts w:ascii="Arial" w:hAnsi="Arial" w:cs="Arial"/>
          <w:b/>
          <w:sz w:val="18"/>
          <w:szCs w:val="18"/>
        </w:rPr>
      </w:pPr>
    </w:p>
    <w:p w14:paraId="6DC0BDA3" w14:textId="77777777" w:rsidR="001B03F0" w:rsidRDefault="001B03F0" w:rsidP="00844D3D">
      <w:pPr>
        <w:pStyle w:val="Default"/>
        <w:ind w:left="-993" w:right="-993"/>
        <w:jc w:val="both"/>
        <w:rPr>
          <w:rFonts w:ascii="Arial" w:hAnsi="Arial" w:cs="Arial"/>
          <w:b/>
          <w:sz w:val="18"/>
          <w:szCs w:val="18"/>
        </w:rPr>
      </w:pPr>
    </w:p>
    <w:p w14:paraId="1638117A" w14:textId="77777777" w:rsidR="001B03F0" w:rsidRDefault="001B03F0" w:rsidP="00844D3D">
      <w:pPr>
        <w:pStyle w:val="Default"/>
        <w:ind w:left="-993" w:right="-993"/>
        <w:jc w:val="both"/>
        <w:rPr>
          <w:rFonts w:ascii="Arial" w:hAnsi="Arial" w:cs="Arial"/>
          <w:b/>
          <w:sz w:val="18"/>
          <w:szCs w:val="18"/>
        </w:rPr>
      </w:pPr>
    </w:p>
    <w:p w14:paraId="00032128" w14:textId="77777777" w:rsidR="001B03F0" w:rsidRDefault="001B03F0" w:rsidP="00844D3D">
      <w:pPr>
        <w:pStyle w:val="Default"/>
        <w:ind w:left="-993" w:right="-993"/>
        <w:jc w:val="both"/>
        <w:rPr>
          <w:rFonts w:ascii="Arial" w:hAnsi="Arial" w:cs="Arial"/>
          <w:b/>
          <w:sz w:val="18"/>
          <w:szCs w:val="18"/>
        </w:rPr>
      </w:pPr>
    </w:p>
    <w:p w14:paraId="131BB8FA" w14:textId="77777777" w:rsidR="001B03F0" w:rsidRDefault="001B03F0" w:rsidP="00844D3D">
      <w:pPr>
        <w:pStyle w:val="Default"/>
        <w:ind w:left="-993" w:right="-993"/>
        <w:jc w:val="both"/>
        <w:rPr>
          <w:rFonts w:ascii="Arial" w:hAnsi="Arial" w:cs="Arial"/>
          <w:b/>
          <w:sz w:val="18"/>
          <w:szCs w:val="18"/>
        </w:rPr>
      </w:pPr>
    </w:p>
    <w:p w14:paraId="29940033" w14:textId="77777777" w:rsidR="001B03F0" w:rsidRDefault="001B03F0" w:rsidP="00844D3D">
      <w:pPr>
        <w:pStyle w:val="Default"/>
        <w:ind w:left="-993" w:right="-993"/>
        <w:jc w:val="both"/>
        <w:rPr>
          <w:rFonts w:ascii="Arial" w:hAnsi="Arial" w:cs="Arial"/>
          <w:b/>
          <w:sz w:val="18"/>
          <w:szCs w:val="18"/>
        </w:rPr>
      </w:pPr>
    </w:p>
    <w:p w14:paraId="2DD880BA" w14:textId="77777777" w:rsidR="001B03F0" w:rsidRDefault="001B03F0" w:rsidP="00844D3D">
      <w:pPr>
        <w:pStyle w:val="Default"/>
        <w:ind w:left="-993" w:right="-993"/>
        <w:jc w:val="both"/>
        <w:rPr>
          <w:rFonts w:ascii="Arial" w:hAnsi="Arial" w:cs="Arial"/>
          <w:b/>
          <w:sz w:val="18"/>
          <w:szCs w:val="18"/>
        </w:rPr>
      </w:pPr>
    </w:p>
    <w:p w14:paraId="61ADFB39" w14:textId="6E952802" w:rsidR="005C242B" w:rsidRPr="004D4F84" w:rsidRDefault="005C242B" w:rsidP="00844D3D">
      <w:pPr>
        <w:spacing w:after="0" w:line="240" w:lineRule="auto"/>
        <w:ind w:right="-993"/>
        <w:rPr>
          <w:rFonts w:ascii="Arial" w:hAnsi="Arial" w:cs="Arial"/>
          <w:b/>
          <w:sz w:val="18"/>
          <w:szCs w:val="18"/>
          <w:lang w:val="en-US"/>
        </w:rPr>
      </w:pPr>
    </w:p>
    <w:p w14:paraId="136A832E" w14:textId="77777777" w:rsidR="00E837FA" w:rsidRDefault="00E837FA" w:rsidP="00844D3D">
      <w:pPr>
        <w:spacing w:after="0" w:line="240" w:lineRule="auto"/>
        <w:ind w:right="-992"/>
        <w:rPr>
          <w:rFonts w:ascii="Arial" w:hAnsi="Arial" w:cs="Arial"/>
          <w:b/>
          <w:bCs/>
          <w:sz w:val="18"/>
          <w:szCs w:val="18"/>
        </w:rPr>
      </w:pPr>
    </w:p>
    <w:p w14:paraId="70B51827" w14:textId="77777777" w:rsidR="0069346A" w:rsidRDefault="0069346A" w:rsidP="00844D3D">
      <w:pPr>
        <w:pStyle w:val="Paragraphedeliste"/>
        <w:spacing w:after="0" w:line="240" w:lineRule="auto"/>
        <w:ind w:left="-993" w:right="-993"/>
        <w:rPr>
          <w:rFonts w:ascii="Arial" w:hAnsi="Arial" w:cs="Arial"/>
          <w:b/>
          <w:bCs/>
          <w:sz w:val="16"/>
          <w:szCs w:val="16"/>
        </w:rPr>
      </w:pPr>
    </w:p>
    <w:p w14:paraId="54A3AD00" w14:textId="77777777" w:rsidR="0069346A" w:rsidRDefault="0069346A" w:rsidP="00844D3D">
      <w:pPr>
        <w:pStyle w:val="Paragraphedeliste"/>
        <w:spacing w:after="0" w:line="240" w:lineRule="auto"/>
        <w:ind w:left="-993" w:right="-993"/>
        <w:rPr>
          <w:rFonts w:ascii="Arial" w:hAnsi="Arial" w:cs="Arial"/>
          <w:b/>
          <w:bCs/>
          <w:sz w:val="16"/>
          <w:szCs w:val="16"/>
        </w:rPr>
      </w:pPr>
    </w:p>
    <w:p w14:paraId="37B0D81A" w14:textId="77777777" w:rsidR="0069346A" w:rsidRDefault="0069346A" w:rsidP="00844D3D">
      <w:pPr>
        <w:pStyle w:val="Paragraphedeliste"/>
        <w:spacing w:after="0" w:line="240" w:lineRule="auto"/>
        <w:ind w:left="-993" w:right="-993"/>
        <w:rPr>
          <w:rFonts w:ascii="Arial" w:hAnsi="Arial" w:cs="Arial"/>
          <w:b/>
          <w:bCs/>
          <w:sz w:val="16"/>
          <w:szCs w:val="16"/>
        </w:rPr>
      </w:pPr>
    </w:p>
    <w:p w14:paraId="26655807" w14:textId="77777777" w:rsidR="0069346A" w:rsidRPr="0069346A" w:rsidRDefault="0069346A" w:rsidP="00844D3D">
      <w:pPr>
        <w:spacing w:after="0" w:line="240" w:lineRule="auto"/>
        <w:ind w:right="-993"/>
        <w:rPr>
          <w:rFonts w:ascii="Arial" w:hAnsi="Arial" w:cs="Arial"/>
          <w:b/>
          <w:bCs/>
          <w:sz w:val="16"/>
          <w:szCs w:val="16"/>
        </w:rPr>
      </w:pPr>
    </w:p>
    <w:sectPr w:rsidR="0069346A" w:rsidRPr="0069346A" w:rsidSect="00BB21F4">
      <w:headerReference w:type="default" r:id="rId25"/>
      <w:footerReference w:type="default" r:id="rId2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E0EB" w14:textId="77777777" w:rsidR="003E6B65" w:rsidRDefault="003E6B65" w:rsidP="00F41957">
      <w:pPr>
        <w:spacing w:after="0" w:line="240" w:lineRule="auto"/>
      </w:pPr>
      <w:r>
        <w:separator/>
      </w:r>
    </w:p>
  </w:endnote>
  <w:endnote w:type="continuationSeparator" w:id="0">
    <w:p w14:paraId="27093BC7" w14:textId="77777777" w:rsidR="003E6B65" w:rsidRDefault="003E6B65"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4"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1AAE" w14:textId="77777777" w:rsidR="003E6B65" w:rsidRDefault="003E6B65" w:rsidP="00F41957">
      <w:pPr>
        <w:spacing w:after="0" w:line="240" w:lineRule="auto"/>
      </w:pPr>
      <w:r>
        <w:separator/>
      </w:r>
    </w:p>
  </w:footnote>
  <w:footnote w:type="continuationSeparator" w:id="0">
    <w:p w14:paraId="740BDA88" w14:textId="77777777" w:rsidR="003E6B65" w:rsidRDefault="003E6B65"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6BBCDF51">
              <wp:simplePos x="0" y="0"/>
              <wp:positionH relativeFrom="page">
                <wp:align>left</wp:align>
              </wp:positionH>
              <wp:positionV relativeFrom="paragraph">
                <wp:posOffset>336744</wp:posOffset>
              </wp:positionV>
              <wp:extent cx="7559437" cy="116447"/>
              <wp:effectExtent l="0" t="0" r="22860" b="17145"/>
              <wp:wrapNone/>
              <wp:docPr id="2" name="Rectangle 2"/>
              <wp:cNvGraphicFramePr/>
              <a:graphic xmlns:a="http://schemas.openxmlformats.org/drawingml/2006/main">
                <a:graphicData uri="http://schemas.microsoft.com/office/word/2010/wordprocessingShape">
                  <wps:wsp>
                    <wps:cNvSpPr/>
                    <wps:spPr>
                      <a:xfrm>
                        <a:off x="0" y="0"/>
                        <a:ext cx="7559437" cy="11644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DF77" id="Rectangle 2" o:spid="_x0000_s1026" style="position:absolute;margin-left:0;margin-top:26.5pt;width:595.25pt;height:9.1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3966C534"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F1B5D">
                            <w:rPr>
                              <w:rFonts w:ascii="Arial" w:hAnsi="Arial" w:cs="Arial"/>
                              <w:b/>
                              <w:bCs/>
                              <w:color w:val="FFFFFF" w:themeColor="background1"/>
                              <w:sz w:val="28"/>
                              <w:szCs w:val="28"/>
                            </w:rPr>
                            <w:t>GYMNASE</w:t>
                          </w:r>
                          <w:r w:rsidRPr="00F41957">
                            <w:rPr>
                              <w:rFonts w:ascii="Arial" w:hAnsi="Arial" w:cs="Arial"/>
                              <w:b/>
                              <w:bCs/>
                              <w:color w:val="FFFFFF" w:themeColor="background1"/>
                              <w:sz w:val="28"/>
                              <w:szCs w:val="28"/>
                            </w:rPr>
                            <w:t xml:space="preserve">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2"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3966C534"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F1B5D">
                      <w:rPr>
                        <w:rFonts w:ascii="Arial" w:hAnsi="Arial" w:cs="Arial"/>
                        <w:b/>
                        <w:bCs/>
                        <w:color w:val="FFFFFF" w:themeColor="background1"/>
                        <w:sz w:val="28"/>
                        <w:szCs w:val="28"/>
                      </w:rPr>
                      <w:t>GYMNASE</w:t>
                    </w:r>
                    <w:r w:rsidRPr="00F41957">
                      <w:rPr>
                        <w:rFonts w:ascii="Arial" w:hAnsi="Arial" w:cs="Arial"/>
                        <w:b/>
                        <w:bCs/>
                        <w:color w:val="FFFFFF" w:themeColor="background1"/>
                        <w:sz w:val="28"/>
                        <w:szCs w:val="28"/>
                      </w:rPr>
                      <w:t xml:space="preserve">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3"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E334DF"/>
    <w:multiLevelType w:val="hybridMultilevel"/>
    <w:tmpl w:val="7B0E416A"/>
    <w:lvl w:ilvl="0" w:tplc="AB3246EE">
      <w:start w:val="3"/>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54" w:hanging="360"/>
      </w:pPr>
      <w:rPr>
        <w:rFonts w:ascii="Arial" w:eastAsiaTheme="minorHAnsi" w:hAnsi="Arial" w:cs="Arial" w:hint="default"/>
      </w:rPr>
    </w:lvl>
    <w:lvl w:ilvl="1" w:tplc="040C0003">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num w:numId="1" w16cid:durableId="1666978755">
    <w:abstractNumId w:val="0"/>
  </w:num>
  <w:num w:numId="2" w16cid:durableId="1383558009">
    <w:abstractNumId w:val="1"/>
  </w:num>
  <w:num w:numId="3" w16cid:durableId="23914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73EB"/>
    <w:rsid w:val="000126A7"/>
    <w:rsid w:val="000174CE"/>
    <w:rsid w:val="0005170F"/>
    <w:rsid w:val="0005330F"/>
    <w:rsid w:val="000629F6"/>
    <w:rsid w:val="00066363"/>
    <w:rsid w:val="000705D1"/>
    <w:rsid w:val="00074FC3"/>
    <w:rsid w:val="00090CC9"/>
    <w:rsid w:val="001024D2"/>
    <w:rsid w:val="00125C97"/>
    <w:rsid w:val="00130F49"/>
    <w:rsid w:val="00154912"/>
    <w:rsid w:val="00161A78"/>
    <w:rsid w:val="0016209E"/>
    <w:rsid w:val="00166BB5"/>
    <w:rsid w:val="001A303D"/>
    <w:rsid w:val="001A6D25"/>
    <w:rsid w:val="001B03F0"/>
    <w:rsid w:val="001B7439"/>
    <w:rsid w:val="001C0557"/>
    <w:rsid w:val="001D23E8"/>
    <w:rsid w:val="0021536C"/>
    <w:rsid w:val="002428C3"/>
    <w:rsid w:val="0024310C"/>
    <w:rsid w:val="00254F3A"/>
    <w:rsid w:val="002A5F38"/>
    <w:rsid w:val="002B0E2A"/>
    <w:rsid w:val="00301144"/>
    <w:rsid w:val="00337816"/>
    <w:rsid w:val="00354652"/>
    <w:rsid w:val="00373B59"/>
    <w:rsid w:val="0037779B"/>
    <w:rsid w:val="0038016E"/>
    <w:rsid w:val="003873CB"/>
    <w:rsid w:val="0039515A"/>
    <w:rsid w:val="003A4BCD"/>
    <w:rsid w:val="003A6EA2"/>
    <w:rsid w:val="003B68F2"/>
    <w:rsid w:val="003D5CCC"/>
    <w:rsid w:val="003E6B65"/>
    <w:rsid w:val="004138B2"/>
    <w:rsid w:val="0043127E"/>
    <w:rsid w:val="0044333C"/>
    <w:rsid w:val="004777C5"/>
    <w:rsid w:val="0048368B"/>
    <w:rsid w:val="00497EB1"/>
    <w:rsid w:val="004B402C"/>
    <w:rsid w:val="004B45B1"/>
    <w:rsid w:val="004E697E"/>
    <w:rsid w:val="004F798B"/>
    <w:rsid w:val="00520D34"/>
    <w:rsid w:val="00524EFB"/>
    <w:rsid w:val="00537BFA"/>
    <w:rsid w:val="00554188"/>
    <w:rsid w:val="00577C97"/>
    <w:rsid w:val="0059524B"/>
    <w:rsid w:val="005C0F94"/>
    <w:rsid w:val="005C242B"/>
    <w:rsid w:val="005E0988"/>
    <w:rsid w:val="005E725D"/>
    <w:rsid w:val="00600399"/>
    <w:rsid w:val="00614314"/>
    <w:rsid w:val="006645ED"/>
    <w:rsid w:val="0069346A"/>
    <w:rsid w:val="00696A91"/>
    <w:rsid w:val="006B4825"/>
    <w:rsid w:val="006D4E28"/>
    <w:rsid w:val="006F2E45"/>
    <w:rsid w:val="00700845"/>
    <w:rsid w:val="007A025D"/>
    <w:rsid w:val="007C4846"/>
    <w:rsid w:val="007C54C6"/>
    <w:rsid w:val="007C5ACB"/>
    <w:rsid w:val="007E5652"/>
    <w:rsid w:val="00844D3D"/>
    <w:rsid w:val="00845F79"/>
    <w:rsid w:val="0085377B"/>
    <w:rsid w:val="008804BC"/>
    <w:rsid w:val="008B71E6"/>
    <w:rsid w:val="008C0591"/>
    <w:rsid w:val="008C36B4"/>
    <w:rsid w:val="008D1A66"/>
    <w:rsid w:val="00955137"/>
    <w:rsid w:val="009E67AB"/>
    <w:rsid w:val="009F1B5D"/>
    <w:rsid w:val="009F45DF"/>
    <w:rsid w:val="00A54DFB"/>
    <w:rsid w:val="00A54E67"/>
    <w:rsid w:val="00A96FAD"/>
    <w:rsid w:val="00AD2FB2"/>
    <w:rsid w:val="00AF1702"/>
    <w:rsid w:val="00B157EE"/>
    <w:rsid w:val="00B3178D"/>
    <w:rsid w:val="00B3644B"/>
    <w:rsid w:val="00B46B51"/>
    <w:rsid w:val="00B53FE2"/>
    <w:rsid w:val="00BB0F02"/>
    <w:rsid w:val="00BB1E83"/>
    <w:rsid w:val="00BB207A"/>
    <w:rsid w:val="00BB21F4"/>
    <w:rsid w:val="00BC6809"/>
    <w:rsid w:val="00BD49B0"/>
    <w:rsid w:val="00BF1B73"/>
    <w:rsid w:val="00C124FE"/>
    <w:rsid w:val="00C168D1"/>
    <w:rsid w:val="00C17BDD"/>
    <w:rsid w:val="00C557D1"/>
    <w:rsid w:val="00C6161C"/>
    <w:rsid w:val="00C9360A"/>
    <w:rsid w:val="00CA3B28"/>
    <w:rsid w:val="00CB3E31"/>
    <w:rsid w:val="00CE39BC"/>
    <w:rsid w:val="00D17163"/>
    <w:rsid w:val="00D86784"/>
    <w:rsid w:val="00D94A50"/>
    <w:rsid w:val="00DA0BE2"/>
    <w:rsid w:val="00E46996"/>
    <w:rsid w:val="00E8370D"/>
    <w:rsid w:val="00E837FA"/>
    <w:rsid w:val="00E84C5C"/>
    <w:rsid w:val="00EB38E0"/>
    <w:rsid w:val="00EB5200"/>
    <w:rsid w:val="00EB5B2E"/>
    <w:rsid w:val="00EE5B69"/>
    <w:rsid w:val="00F41957"/>
    <w:rsid w:val="00F55B2C"/>
    <w:rsid w:val="00F90662"/>
    <w:rsid w:val="00F96590"/>
    <w:rsid w:val="00FA6FFC"/>
    <w:rsid w:val="00FD1856"/>
    <w:rsid w:val="00FD60E7"/>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cid:28D0D9D6-44A5-487A-ADFD-B740D393E7B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190</TotalTime>
  <Pages>2</Pages>
  <Words>1241</Words>
  <Characters>6830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110</cp:revision>
  <dcterms:created xsi:type="dcterms:W3CDTF">2022-08-10T14:15:00Z</dcterms:created>
  <dcterms:modified xsi:type="dcterms:W3CDTF">2023-01-25T09:18:00Z</dcterms:modified>
</cp:coreProperties>
</file>