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4AB3" w14:textId="094B68D9" w:rsidR="00221D4C" w:rsidRDefault="005C242B" w:rsidP="00221D4C">
      <w:pPr>
        <w:pStyle w:val="Sous-titre"/>
        <w:spacing w:after="0" w:line="240" w:lineRule="auto"/>
        <w:ind w:left="-993" w:right="-993"/>
        <w:rPr>
          <w:rFonts w:ascii="Arial" w:hAnsi="Arial" w:cs="Arial"/>
          <w:b/>
          <w:i w:val="0"/>
          <w:color w:val="auto"/>
          <w:sz w:val="16"/>
          <w:szCs w:val="16"/>
        </w:rPr>
      </w:pPr>
      <w:r w:rsidRPr="00A77141">
        <w:rPr>
          <w:rFonts w:ascii="Arial" w:hAnsi="Arial" w:cs="Arial"/>
          <w:b/>
          <w:i w:val="0"/>
          <w:color w:val="auto"/>
          <w:sz w:val="16"/>
          <w:szCs w:val="16"/>
        </w:rPr>
        <w:t>COMMANDES D’ECLAIRAGE</w:t>
      </w:r>
    </w:p>
    <w:p w14:paraId="2D020A5A" w14:textId="77777777" w:rsidR="00221D4C" w:rsidRPr="00221D4C" w:rsidRDefault="00221D4C" w:rsidP="00221D4C">
      <w:pPr>
        <w:spacing w:after="0" w:line="240" w:lineRule="auto"/>
        <w:rPr>
          <w:rFonts w:ascii="Arial" w:hAnsi="Arial" w:cs="Arial"/>
          <w:sz w:val="10"/>
          <w:szCs w:val="10"/>
        </w:rPr>
      </w:pPr>
    </w:p>
    <w:p w14:paraId="473B3119" w14:textId="111B30EC" w:rsidR="00A77141" w:rsidRDefault="00221D4C" w:rsidP="00221D4C">
      <w:pPr>
        <w:spacing w:after="0" w:line="240" w:lineRule="auto"/>
        <w:ind w:left="-992" w:right="-992"/>
        <w:jc w:val="both"/>
        <w:rPr>
          <w:rFonts w:ascii="Arial" w:hAnsi="Arial" w:cs="Arial"/>
          <w:sz w:val="16"/>
          <w:szCs w:val="16"/>
        </w:rPr>
      </w:pPr>
      <w:r w:rsidRPr="00F31D41">
        <w:rPr>
          <w:rFonts w:ascii="Arial" w:hAnsi="Arial" w:cs="Arial"/>
          <w:b/>
          <w:bCs/>
          <w:sz w:val="16"/>
          <w:szCs w:val="16"/>
        </w:rPr>
        <w:t>1-</w:t>
      </w:r>
      <w:r w:rsidRPr="00F31D41">
        <w:rPr>
          <w:rFonts w:ascii="Arial" w:hAnsi="Arial" w:cs="Arial"/>
          <w:sz w:val="16"/>
          <w:szCs w:val="16"/>
        </w:rPr>
        <w:t xml:space="preserve"> </w:t>
      </w:r>
      <w:r w:rsidRPr="00F31D41">
        <w:rPr>
          <w:rFonts w:ascii="Arial" w:hAnsi="Arial" w:cs="Arial"/>
          <w:b/>
          <w:sz w:val="16"/>
          <w:szCs w:val="16"/>
        </w:rPr>
        <w:t xml:space="preserve">Principes de fonctionnement </w:t>
      </w:r>
    </w:p>
    <w:p w14:paraId="5B3098E3" w14:textId="77777777" w:rsidR="00221D4C" w:rsidRPr="00221D4C" w:rsidRDefault="00221D4C" w:rsidP="00221D4C">
      <w:pPr>
        <w:spacing w:after="0" w:line="240" w:lineRule="auto"/>
        <w:ind w:left="-992" w:right="-992"/>
        <w:jc w:val="both"/>
        <w:rPr>
          <w:rFonts w:ascii="Arial" w:hAnsi="Arial" w:cs="Arial"/>
          <w:sz w:val="10"/>
          <w:szCs w:val="10"/>
        </w:rPr>
      </w:pPr>
    </w:p>
    <w:p w14:paraId="5D89B137" w14:textId="105F1A30" w:rsidR="00664B22" w:rsidRPr="00221D4C" w:rsidRDefault="00802354" w:rsidP="00221D4C">
      <w:pPr>
        <w:spacing w:after="0" w:line="240" w:lineRule="auto"/>
        <w:ind w:left="-992" w:right="-992"/>
        <w:jc w:val="both"/>
        <w:rPr>
          <w:rFonts w:ascii="Arial" w:hAnsi="Arial" w:cs="Arial"/>
          <w:sz w:val="16"/>
          <w:szCs w:val="16"/>
        </w:rPr>
      </w:pPr>
      <w:r>
        <w:rPr>
          <w:rFonts w:ascii="Arial" w:hAnsi="Arial" w:cs="Arial"/>
          <w:b/>
          <w:sz w:val="16"/>
          <w:szCs w:val="16"/>
        </w:rPr>
        <w:t>Gestion Technique Centralisée</w:t>
      </w:r>
      <w:r w:rsidR="00264CE3">
        <w:rPr>
          <w:rFonts w:ascii="Arial" w:hAnsi="Arial" w:cs="Arial"/>
          <w:b/>
          <w:sz w:val="16"/>
          <w:szCs w:val="16"/>
        </w:rPr>
        <w:t> </w:t>
      </w:r>
      <w:bookmarkStart w:id="0" w:name="_Hlk76994674"/>
      <w:r w:rsidR="00264CE3">
        <w:rPr>
          <w:rFonts w:ascii="Arial" w:hAnsi="Arial" w:cs="Arial"/>
          <w:b/>
          <w:sz w:val="16"/>
          <w:szCs w:val="16"/>
        </w:rPr>
        <w:t xml:space="preserve">: </w:t>
      </w:r>
    </w:p>
    <w:p w14:paraId="3C1DAC67" w14:textId="09C02F5A" w:rsidR="0029480E" w:rsidRPr="00E11D23" w:rsidRDefault="0029480E" w:rsidP="00B0760C">
      <w:pPr>
        <w:pStyle w:val="Default"/>
        <w:ind w:left="-992" w:right="-992"/>
        <w:jc w:val="both"/>
        <w:rPr>
          <w:rFonts w:ascii="Arial" w:hAnsi="Arial" w:cs="Arial"/>
          <w:b/>
          <w:bCs/>
          <w:color w:val="000000" w:themeColor="text1"/>
          <w:sz w:val="16"/>
          <w:szCs w:val="16"/>
        </w:rPr>
      </w:pPr>
      <w:r w:rsidRPr="00E11D23">
        <w:rPr>
          <w:rFonts w:ascii="Arial" w:hAnsi="Arial" w:cs="Arial"/>
          <w:sz w:val="16"/>
          <w:szCs w:val="16"/>
        </w:rPr>
        <w:t xml:space="preserve">La gestion d’éclairage sera basée sur la technologie </w:t>
      </w:r>
      <w:r w:rsidRPr="00E11D23">
        <w:rPr>
          <w:rFonts w:ascii="Arial" w:hAnsi="Arial" w:cs="Arial"/>
          <w:b/>
          <w:bCs/>
          <w:sz w:val="16"/>
          <w:szCs w:val="16"/>
        </w:rPr>
        <w:t>DALI2</w:t>
      </w:r>
      <w:r w:rsidRPr="00E11D23">
        <w:rPr>
          <w:rFonts w:ascii="Arial" w:hAnsi="Arial" w:cs="Arial"/>
          <w:sz w:val="16"/>
          <w:szCs w:val="16"/>
        </w:rPr>
        <w:t xml:space="preserve">, au standard </w:t>
      </w:r>
      <w:r w:rsidRPr="00E11D23">
        <w:rPr>
          <w:rFonts w:ascii="Arial" w:hAnsi="Arial" w:cs="Arial"/>
          <w:b/>
          <w:bCs/>
          <w:sz w:val="16"/>
          <w:szCs w:val="16"/>
        </w:rPr>
        <w:t>CEI 62386</w:t>
      </w:r>
      <w:r w:rsidRPr="00E11D23">
        <w:rPr>
          <w:rFonts w:ascii="Arial" w:hAnsi="Arial" w:cs="Arial"/>
          <w:sz w:val="16"/>
          <w:szCs w:val="16"/>
        </w:rPr>
        <w:t xml:space="preserve">. Le bus DALI sera utilisé pour le raccordement des luminaires et des </w:t>
      </w:r>
      <w:r w:rsidR="00642713">
        <w:rPr>
          <w:rFonts w:ascii="Arial" w:hAnsi="Arial" w:cs="Arial"/>
          <w:sz w:val="16"/>
          <w:szCs w:val="16"/>
        </w:rPr>
        <w:t>Multi-capteurs</w:t>
      </w:r>
      <w:r w:rsidRPr="00E11D23">
        <w:rPr>
          <w:rFonts w:ascii="Arial" w:hAnsi="Arial" w:cs="Arial"/>
          <w:sz w:val="16"/>
          <w:szCs w:val="16"/>
        </w:rPr>
        <w:t xml:space="preserve"> de présence, via des contrôleurs ou interfaces de bus raccordés à la GTB. Le système </w:t>
      </w:r>
      <w:r w:rsidRPr="00E11D23">
        <w:rPr>
          <w:rFonts w:ascii="Arial" w:hAnsi="Arial" w:cs="Arial"/>
          <w:color w:val="000000" w:themeColor="text1"/>
          <w:sz w:val="16"/>
          <w:szCs w:val="16"/>
        </w:rPr>
        <w:t xml:space="preserve">de gestion assurera la gradation automatique des éclairages afin de tenir compte des apports de lumière naturelle et </w:t>
      </w:r>
      <w:r w:rsidR="00261783" w:rsidRPr="00E11D23">
        <w:rPr>
          <w:rFonts w:ascii="Arial" w:hAnsi="Arial" w:cs="Arial"/>
          <w:color w:val="000000" w:themeColor="text1"/>
          <w:sz w:val="16"/>
          <w:szCs w:val="16"/>
        </w:rPr>
        <w:t>garantira</w:t>
      </w:r>
      <w:r w:rsidRPr="00E11D23">
        <w:rPr>
          <w:rFonts w:ascii="Arial" w:hAnsi="Arial" w:cs="Arial"/>
          <w:color w:val="000000" w:themeColor="text1"/>
          <w:sz w:val="16"/>
          <w:szCs w:val="16"/>
        </w:rPr>
        <w:t xml:space="preserve"> l’extinction complète des sources lumineuses en cas d’inoccupation. Cette solution offrira la possibilité de modifier facilement </w:t>
      </w:r>
      <w:r w:rsidR="00A46B90" w:rsidRPr="00E11D23">
        <w:rPr>
          <w:rFonts w:ascii="Arial" w:hAnsi="Arial" w:cs="Arial"/>
          <w:color w:val="000000" w:themeColor="text1"/>
          <w:sz w:val="16"/>
          <w:szCs w:val="16"/>
        </w:rPr>
        <w:t>les fonctionnements suivant l’activité pratiquée</w:t>
      </w:r>
      <w:r w:rsidRPr="00E11D23">
        <w:rPr>
          <w:rFonts w:ascii="Arial" w:hAnsi="Arial" w:cs="Arial"/>
          <w:color w:val="000000" w:themeColor="text1"/>
          <w:sz w:val="16"/>
          <w:szCs w:val="16"/>
        </w:rPr>
        <w:t>,</w:t>
      </w:r>
      <w:r w:rsidR="00BA0E10" w:rsidRPr="00E11D23">
        <w:rPr>
          <w:rFonts w:ascii="Arial" w:hAnsi="Arial" w:cs="Arial"/>
          <w:color w:val="000000" w:themeColor="text1"/>
          <w:sz w:val="16"/>
          <w:szCs w:val="18"/>
        </w:rPr>
        <w:t xml:space="preserve"> Conférence, Projection… et devra être évoluti</w:t>
      </w:r>
      <w:r w:rsidR="008D7CD1" w:rsidRPr="00E11D23">
        <w:rPr>
          <w:rFonts w:ascii="Arial" w:hAnsi="Arial" w:cs="Arial"/>
          <w:color w:val="000000" w:themeColor="text1"/>
          <w:sz w:val="16"/>
          <w:szCs w:val="18"/>
        </w:rPr>
        <w:t>ve</w:t>
      </w:r>
      <w:r w:rsidR="00BA0E10" w:rsidRPr="00E11D23">
        <w:rPr>
          <w:rFonts w:ascii="Arial" w:hAnsi="Arial" w:cs="Arial"/>
          <w:color w:val="000000" w:themeColor="text1"/>
          <w:sz w:val="16"/>
          <w:szCs w:val="18"/>
        </w:rPr>
        <w:t xml:space="preserve"> permettant d’anticiper une éventuelle extension à de nouvelles installations</w:t>
      </w:r>
      <w:r w:rsidRPr="00E11D23">
        <w:rPr>
          <w:rFonts w:ascii="Arial" w:hAnsi="Arial" w:cs="Arial"/>
          <w:color w:val="000000" w:themeColor="text1"/>
          <w:sz w:val="16"/>
          <w:szCs w:val="16"/>
        </w:rPr>
        <w:t xml:space="preserve">. </w:t>
      </w:r>
      <w:r w:rsidRPr="00E11D23">
        <w:rPr>
          <w:rFonts w:ascii="Arial" w:hAnsi="Arial" w:cs="Arial"/>
          <w:sz w:val="16"/>
          <w:szCs w:val="16"/>
        </w:rPr>
        <w:t>Chaque luminaire sera adressé de manière individuelle, afin de remonter les états et les défauts de chaque appareil à la supervision</w:t>
      </w:r>
      <w:r w:rsidRPr="00E11D23">
        <w:rPr>
          <w:sz w:val="16"/>
          <w:szCs w:val="16"/>
        </w:rPr>
        <w:t>.</w:t>
      </w:r>
      <w:r w:rsidR="005A0C88" w:rsidRPr="00E11D23">
        <w:rPr>
          <w:sz w:val="16"/>
          <w:szCs w:val="16"/>
        </w:rPr>
        <w:t xml:space="preserve"> </w:t>
      </w:r>
      <w:r w:rsidR="005A0C88" w:rsidRPr="00E11D23">
        <w:rPr>
          <w:rFonts w:ascii="Arial" w:hAnsi="Arial" w:cs="Arial"/>
          <w:b/>
          <w:bCs/>
          <w:color w:val="000000" w:themeColor="text1"/>
          <w:sz w:val="16"/>
          <w:szCs w:val="16"/>
        </w:rPr>
        <w:t xml:space="preserve">La mise en service et les modifications seront effectuées </w:t>
      </w:r>
      <w:r w:rsidR="00526FC2" w:rsidRPr="00E11D23">
        <w:rPr>
          <w:rFonts w:ascii="Arial" w:hAnsi="Arial" w:cs="Arial"/>
          <w:b/>
          <w:bCs/>
          <w:color w:val="000000" w:themeColor="text1"/>
          <w:sz w:val="16"/>
          <w:szCs w:val="16"/>
        </w:rPr>
        <w:t>par un intégrateur</w:t>
      </w:r>
      <w:r w:rsidR="00B211E2" w:rsidRPr="00E11D23">
        <w:rPr>
          <w:rFonts w:ascii="Arial" w:hAnsi="Arial" w:cs="Arial"/>
          <w:b/>
          <w:bCs/>
          <w:color w:val="000000" w:themeColor="text1"/>
          <w:sz w:val="16"/>
          <w:szCs w:val="16"/>
        </w:rPr>
        <w:t xml:space="preserve"> qualifié. </w:t>
      </w:r>
      <w:r w:rsidR="00526FC2" w:rsidRPr="00E11D23">
        <w:rPr>
          <w:rFonts w:ascii="Arial" w:hAnsi="Arial" w:cs="Arial"/>
          <w:b/>
          <w:bCs/>
          <w:color w:val="000000" w:themeColor="text1"/>
          <w:sz w:val="16"/>
          <w:szCs w:val="16"/>
        </w:rPr>
        <w:t xml:space="preserve"> </w:t>
      </w:r>
      <w:r w:rsidR="005A0C88" w:rsidRPr="00E11D23">
        <w:rPr>
          <w:rFonts w:ascii="Arial" w:hAnsi="Arial" w:cs="Arial"/>
          <w:b/>
          <w:bCs/>
          <w:color w:val="000000" w:themeColor="text1"/>
          <w:sz w:val="16"/>
          <w:szCs w:val="16"/>
        </w:rPr>
        <w:t xml:space="preserve"> </w:t>
      </w:r>
      <w:bookmarkEnd w:id="0"/>
    </w:p>
    <w:p w14:paraId="3E765B52" w14:textId="77777777" w:rsidR="006B1510" w:rsidRPr="00E11D23" w:rsidRDefault="006B1510" w:rsidP="00B0760C">
      <w:pPr>
        <w:pStyle w:val="Default"/>
        <w:ind w:left="-993" w:right="-993"/>
        <w:jc w:val="both"/>
        <w:rPr>
          <w:rFonts w:ascii="Arial" w:hAnsi="Arial" w:cs="Arial"/>
          <w:color w:val="FF0000"/>
          <w:sz w:val="12"/>
          <w:szCs w:val="16"/>
        </w:rPr>
      </w:pPr>
    </w:p>
    <w:p w14:paraId="4C1468CA" w14:textId="6E2414FC" w:rsidR="00716F15" w:rsidRPr="00716F15" w:rsidRDefault="00D93527" w:rsidP="00B0760C">
      <w:pPr>
        <w:spacing w:after="0" w:line="240" w:lineRule="auto"/>
        <w:ind w:left="-993" w:right="-993"/>
        <w:jc w:val="both"/>
        <w:rPr>
          <w:rFonts w:ascii="Arial" w:hAnsi="Arial" w:cs="Arial"/>
          <w:color w:val="FF0000"/>
          <w:sz w:val="16"/>
          <w:szCs w:val="16"/>
        </w:rPr>
      </w:pPr>
      <w:r w:rsidRPr="00716F15">
        <w:rPr>
          <w:rFonts w:ascii="Arial" w:hAnsi="Arial" w:cs="Arial"/>
          <w:b/>
          <w:bCs/>
          <w:color w:val="000000" w:themeColor="text1"/>
          <w:sz w:val="16"/>
          <w:szCs w:val="18"/>
        </w:rPr>
        <w:t>Amphithéâtre :</w:t>
      </w:r>
      <w:r w:rsidRPr="00716F15">
        <w:rPr>
          <w:rFonts w:ascii="Arial" w:hAnsi="Arial" w:cs="Arial"/>
          <w:color w:val="000000" w:themeColor="text1"/>
          <w:sz w:val="16"/>
          <w:szCs w:val="18"/>
        </w:rPr>
        <w:t xml:space="preserve"> </w:t>
      </w:r>
      <w:r w:rsidRPr="00716F15">
        <w:rPr>
          <w:rFonts w:ascii="Arial" w:hAnsi="Arial" w:cs="Arial"/>
          <w:color w:val="FF0000"/>
          <w:sz w:val="16"/>
          <w:szCs w:val="16"/>
        </w:rPr>
        <w:t>Fonctionnement</w:t>
      </w:r>
      <w:r w:rsidR="005C79F6" w:rsidRPr="00716F15">
        <w:rPr>
          <w:rFonts w:ascii="Arial" w:hAnsi="Arial" w:cs="Arial"/>
          <w:color w:val="FF0000"/>
          <w:sz w:val="16"/>
          <w:szCs w:val="16"/>
        </w:rPr>
        <w:t xml:space="preserve"> par </w:t>
      </w:r>
      <w:r w:rsidRPr="00716F15">
        <w:rPr>
          <w:rFonts w:ascii="Arial" w:hAnsi="Arial" w:cs="Arial"/>
          <w:color w:val="FF0000"/>
          <w:sz w:val="16"/>
          <w:szCs w:val="16"/>
        </w:rPr>
        <w:t xml:space="preserve">Multi-capteur </w:t>
      </w:r>
      <w:r w:rsidR="008E1B03">
        <w:rPr>
          <w:rFonts w:ascii="Arial" w:hAnsi="Arial" w:cs="Arial"/>
          <w:color w:val="FF0000"/>
          <w:sz w:val="16"/>
          <w:szCs w:val="16"/>
        </w:rPr>
        <w:t xml:space="preserve">de présence </w:t>
      </w:r>
      <w:r w:rsidR="005C79F6" w:rsidRPr="00716F15">
        <w:rPr>
          <w:rFonts w:ascii="Arial" w:hAnsi="Arial" w:cs="Arial"/>
          <w:color w:val="FF0000"/>
          <w:sz w:val="16"/>
          <w:szCs w:val="16"/>
        </w:rPr>
        <w:t xml:space="preserve">d’absence </w:t>
      </w:r>
      <w:r w:rsidR="00F22DC0">
        <w:rPr>
          <w:rFonts w:ascii="Arial" w:hAnsi="Arial" w:cs="Arial"/>
          <w:color w:val="FF0000"/>
          <w:sz w:val="16"/>
          <w:szCs w:val="16"/>
        </w:rPr>
        <w:t xml:space="preserve">et de luminosité </w:t>
      </w:r>
      <w:r w:rsidR="005C79F6" w:rsidRPr="00716F15">
        <w:rPr>
          <w:rFonts w:ascii="Arial" w:hAnsi="Arial" w:cs="Arial"/>
          <w:color w:val="FF0000"/>
          <w:sz w:val="16"/>
          <w:szCs w:val="16"/>
        </w:rPr>
        <w:t>/ Variation des éclairages, seuil éclairement constant</w:t>
      </w:r>
      <w:r w:rsidRPr="00716F15">
        <w:rPr>
          <w:rFonts w:ascii="Arial" w:hAnsi="Arial" w:cs="Arial"/>
          <w:color w:val="FF0000"/>
          <w:sz w:val="16"/>
          <w:szCs w:val="16"/>
        </w:rPr>
        <w:t xml:space="preserve">. </w:t>
      </w:r>
      <w:r w:rsidR="005C79F6" w:rsidRPr="00716F15">
        <w:rPr>
          <w:rFonts w:ascii="Arial" w:hAnsi="Arial" w:cs="Arial"/>
          <w:color w:val="FF0000"/>
          <w:sz w:val="16"/>
          <w:szCs w:val="16"/>
        </w:rPr>
        <w:t>Eclairage principal segmenté en en minimum 2 groupes : 1</w:t>
      </w:r>
      <w:r w:rsidR="005C79F6" w:rsidRPr="00716F15">
        <w:rPr>
          <w:rFonts w:ascii="Arial" w:hAnsi="Arial" w:cs="Arial"/>
          <w:color w:val="FF0000"/>
          <w:sz w:val="16"/>
          <w:szCs w:val="16"/>
          <w:vertAlign w:val="superscript"/>
        </w:rPr>
        <w:t>er</w:t>
      </w:r>
      <w:r w:rsidR="005C79F6" w:rsidRPr="00716F15">
        <w:rPr>
          <w:rFonts w:ascii="Arial" w:hAnsi="Arial" w:cs="Arial"/>
          <w:color w:val="FF0000"/>
          <w:sz w:val="16"/>
          <w:szCs w:val="16"/>
        </w:rPr>
        <w:t xml:space="preserve"> jour / 2</w:t>
      </w:r>
      <w:r w:rsidR="005C79F6" w:rsidRPr="00716F15">
        <w:rPr>
          <w:rFonts w:ascii="Arial" w:hAnsi="Arial" w:cs="Arial"/>
          <w:color w:val="FF0000"/>
          <w:sz w:val="16"/>
          <w:szCs w:val="16"/>
          <w:vertAlign w:val="superscript"/>
        </w:rPr>
        <w:t>ème</w:t>
      </w:r>
      <w:r w:rsidR="005C79F6" w:rsidRPr="00716F15">
        <w:rPr>
          <w:rFonts w:ascii="Arial" w:hAnsi="Arial" w:cs="Arial"/>
          <w:color w:val="FF0000"/>
          <w:sz w:val="16"/>
          <w:szCs w:val="16"/>
        </w:rPr>
        <w:t xml:space="preserve"> jour</w:t>
      </w:r>
      <w:r w:rsidRPr="00716F15">
        <w:rPr>
          <w:rFonts w:ascii="Arial" w:hAnsi="Arial" w:cs="Arial"/>
          <w:color w:val="FF0000"/>
          <w:sz w:val="16"/>
          <w:szCs w:val="16"/>
        </w:rPr>
        <w:t xml:space="preserve">. </w:t>
      </w:r>
      <w:r w:rsidR="005C79F6" w:rsidRPr="00716F15">
        <w:rPr>
          <w:rFonts w:ascii="Arial" w:hAnsi="Arial" w:cs="Arial"/>
          <w:color w:val="FF0000"/>
          <w:sz w:val="16"/>
          <w:szCs w:val="16"/>
        </w:rPr>
        <w:t xml:space="preserve">Gestion des éclairages </w:t>
      </w:r>
      <w:r w:rsidR="00E1045B" w:rsidRPr="00716F15">
        <w:rPr>
          <w:rFonts w:ascii="Arial" w:hAnsi="Arial" w:cs="Arial"/>
          <w:color w:val="FF0000"/>
          <w:sz w:val="16"/>
          <w:szCs w:val="16"/>
        </w:rPr>
        <w:t>C</w:t>
      </w:r>
      <w:r w:rsidR="005C79F6" w:rsidRPr="00716F15">
        <w:rPr>
          <w:rFonts w:ascii="Arial" w:hAnsi="Arial" w:cs="Arial"/>
          <w:color w:val="FF0000"/>
          <w:sz w:val="16"/>
          <w:szCs w:val="16"/>
        </w:rPr>
        <w:t>onférencier</w:t>
      </w:r>
      <w:r w:rsidRPr="00716F15">
        <w:rPr>
          <w:rFonts w:ascii="Arial" w:hAnsi="Arial" w:cs="Arial"/>
          <w:color w:val="FF0000"/>
          <w:sz w:val="16"/>
          <w:szCs w:val="16"/>
        </w:rPr>
        <w:t xml:space="preserve"> et </w:t>
      </w:r>
      <w:r w:rsidR="005C79F6" w:rsidRPr="00716F15">
        <w:rPr>
          <w:rFonts w:ascii="Arial" w:hAnsi="Arial" w:cs="Arial"/>
          <w:color w:val="FF0000"/>
          <w:sz w:val="16"/>
          <w:szCs w:val="16"/>
        </w:rPr>
        <w:t>de l’éclairage Tableau ou Ecran</w:t>
      </w:r>
      <w:r w:rsidRPr="00716F15">
        <w:rPr>
          <w:rFonts w:ascii="Arial" w:hAnsi="Arial" w:cs="Arial"/>
          <w:color w:val="FF0000"/>
          <w:sz w:val="16"/>
          <w:szCs w:val="16"/>
        </w:rPr>
        <w:t xml:space="preserve">. </w:t>
      </w:r>
      <w:r w:rsidR="005C79F6" w:rsidRPr="00716F15">
        <w:rPr>
          <w:rFonts w:ascii="Arial" w:hAnsi="Arial" w:cs="Arial"/>
          <w:color w:val="FF0000"/>
          <w:sz w:val="16"/>
          <w:szCs w:val="16"/>
        </w:rPr>
        <w:t>Par tableau de commande, non accessible au public, Tablette Tactile ou Ordinateur</w:t>
      </w:r>
      <w:r w:rsidRPr="00716F15">
        <w:rPr>
          <w:rFonts w:ascii="Arial" w:hAnsi="Arial" w:cs="Arial"/>
          <w:color w:val="FF0000"/>
          <w:sz w:val="16"/>
          <w:szCs w:val="16"/>
        </w:rPr>
        <w:t>, pilotage</w:t>
      </w:r>
      <w:r w:rsidR="005C79F6" w:rsidRPr="00716F15">
        <w:rPr>
          <w:rFonts w:ascii="Arial" w:hAnsi="Arial" w:cs="Arial"/>
          <w:color w:val="FF0000"/>
          <w:sz w:val="16"/>
          <w:szCs w:val="16"/>
        </w:rPr>
        <w:t xml:space="preserve"> des différents circuits d’éclairage (Allumage / Extinction / Variation)</w:t>
      </w:r>
      <w:r w:rsidRPr="00716F15">
        <w:rPr>
          <w:rFonts w:ascii="Arial" w:hAnsi="Arial" w:cs="Arial"/>
          <w:color w:val="FF0000"/>
          <w:sz w:val="16"/>
          <w:szCs w:val="16"/>
        </w:rPr>
        <w:t xml:space="preserve"> et </w:t>
      </w:r>
      <w:r w:rsidR="005C79F6" w:rsidRPr="00716F15">
        <w:rPr>
          <w:rFonts w:ascii="Arial" w:hAnsi="Arial" w:cs="Arial"/>
          <w:color w:val="FF0000"/>
          <w:sz w:val="16"/>
          <w:szCs w:val="16"/>
        </w:rPr>
        <w:t>de</w:t>
      </w:r>
      <w:r w:rsidRPr="00716F15">
        <w:rPr>
          <w:rFonts w:ascii="Arial" w:hAnsi="Arial" w:cs="Arial"/>
          <w:color w:val="FF0000"/>
          <w:sz w:val="16"/>
          <w:szCs w:val="16"/>
        </w:rPr>
        <w:t>s</w:t>
      </w:r>
      <w:r w:rsidR="005C79F6" w:rsidRPr="00716F15">
        <w:rPr>
          <w:rFonts w:ascii="Arial" w:hAnsi="Arial" w:cs="Arial"/>
          <w:color w:val="FF0000"/>
          <w:sz w:val="16"/>
          <w:szCs w:val="16"/>
        </w:rPr>
        <w:t xml:space="preserve"> Scénarios de lumière (Conférence, Projection</w:t>
      </w:r>
      <w:r w:rsidR="00665574" w:rsidRPr="00716F15">
        <w:rPr>
          <w:rFonts w:ascii="Arial" w:hAnsi="Arial" w:cs="Arial"/>
          <w:color w:val="FF0000"/>
          <w:sz w:val="16"/>
          <w:szCs w:val="16"/>
        </w:rPr>
        <w:t xml:space="preserve"> </w:t>
      </w:r>
      <w:r w:rsidR="005C79F6" w:rsidRPr="00716F15">
        <w:rPr>
          <w:rFonts w:ascii="Arial" w:hAnsi="Arial" w:cs="Arial"/>
          <w:color w:val="FF0000"/>
          <w:sz w:val="16"/>
          <w:szCs w:val="16"/>
        </w:rPr>
        <w:t>…)</w:t>
      </w:r>
      <w:r w:rsidRPr="00716F15">
        <w:rPr>
          <w:rFonts w:ascii="Arial" w:hAnsi="Arial" w:cs="Arial"/>
          <w:color w:val="FF0000"/>
          <w:sz w:val="16"/>
          <w:szCs w:val="16"/>
        </w:rPr>
        <w:t xml:space="preserve">. </w:t>
      </w:r>
      <w:r w:rsidR="00776F86" w:rsidRPr="00716F15">
        <w:rPr>
          <w:rFonts w:ascii="Arial" w:hAnsi="Arial" w:cs="Arial"/>
          <w:color w:val="FF0000"/>
          <w:sz w:val="16"/>
          <w:szCs w:val="16"/>
        </w:rPr>
        <w:t xml:space="preserve">Contrôle du renouvellement d’air par information des </w:t>
      </w:r>
      <w:r w:rsidRPr="00716F15">
        <w:rPr>
          <w:rFonts w:ascii="Arial" w:hAnsi="Arial" w:cs="Arial"/>
          <w:color w:val="FF0000"/>
          <w:sz w:val="16"/>
          <w:szCs w:val="16"/>
        </w:rPr>
        <w:t>Multi-</w:t>
      </w:r>
      <w:r w:rsidR="00776F86" w:rsidRPr="00716F15">
        <w:rPr>
          <w:rFonts w:ascii="Arial" w:hAnsi="Arial" w:cs="Arial"/>
          <w:color w:val="FF0000"/>
          <w:sz w:val="16"/>
          <w:szCs w:val="16"/>
        </w:rPr>
        <w:t>capteurs de présence au lot CVC</w:t>
      </w:r>
      <w:r w:rsidRPr="00716F15">
        <w:rPr>
          <w:rFonts w:ascii="Arial" w:hAnsi="Arial" w:cs="Arial"/>
          <w:color w:val="FF0000"/>
          <w:sz w:val="16"/>
          <w:szCs w:val="16"/>
        </w:rPr>
        <w:t xml:space="preserve">. Le système assurera une liaison avec la centrale SSI pour réaliser une remise en lumière en cas de départ incendie. </w:t>
      </w:r>
      <w:r w:rsidR="00716F15" w:rsidRPr="00716F15">
        <w:rPr>
          <w:rFonts w:ascii="Arial" w:hAnsi="Arial" w:cs="Arial"/>
          <w:color w:val="FF0000"/>
          <w:sz w:val="16"/>
          <w:szCs w:val="16"/>
        </w:rPr>
        <w:t xml:space="preserve">Forçage d’état possible par la GTB et/ou autorisations par programmation horaire.  </w:t>
      </w:r>
    </w:p>
    <w:p w14:paraId="2AD467DE" w14:textId="77777777" w:rsidR="00005777" w:rsidRPr="00850D04" w:rsidRDefault="00005777" w:rsidP="00B0760C">
      <w:pPr>
        <w:pStyle w:val="Default"/>
        <w:ind w:right="-425"/>
        <w:jc w:val="both"/>
        <w:rPr>
          <w:rFonts w:ascii="Arial" w:hAnsi="Arial" w:cs="Arial"/>
          <w:bCs/>
          <w:iCs/>
          <w:color w:val="5B9BD5" w:themeColor="accent5"/>
          <w:sz w:val="10"/>
          <w:szCs w:val="10"/>
        </w:rPr>
      </w:pPr>
    </w:p>
    <w:p w14:paraId="736E17BB" w14:textId="1B491BFC" w:rsidR="00A02532" w:rsidRPr="00E11D23" w:rsidRDefault="00005777" w:rsidP="00B0760C">
      <w:pPr>
        <w:pStyle w:val="Default"/>
        <w:ind w:left="-992" w:right="-992"/>
        <w:jc w:val="both"/>
        <w:rPr>
          <w:rFonts w:ascii="Arial" w:hAnsi="Arial" w:cs="Arial"/>
          <w:i/>
          <w:color w:val="5B9BD5" w:themeColor="accent5"/>
          <w:sz w:val="12"/>
          <w:szCs w:val="12"/>
        </w:rPr>
      </w:pPr>
      <w:r w:rsidRPr="00E11D23">
        <w:rPr>
          <w:rFonts w:ascii="Arial" w:hAnsi="Arial" w:cs="Arial"/>
          <w:b/>
          <w:i/>
          <w:color w:val="5B9BD5" w:themeColor="accent5"/>
          <w:sz w:val="12"/>
          <w:szCs w:val="12"/>
        </w:rPr>
        <w:t xml:space="preserve">Réglementation de Sécurité contre les risques d’incendie et de panique dans les Etablissements recevant du public : </w:t>
      </w:r>
      <w:r w:rsidRPr="00E11D23">
        <w:rPr>
          <w:rFonts w:ascii="Arial" w:hAnsi="Arial" w:cs="Arial"/>
          <w:b/>
          <w:i/>
          <w:iCs/>
          <w:color w:val="5B9BD5" w:themeColor="accent5"/>
          <w:sz w:val="12"/>
          <w:szCs w:val="12"/>
        </w:rPr>
        <w:t>EC6.4 (arrêté du 19 novembre 2001) </w:t>
      </w:r>
      <w:r w:rsidRPr="00E11D23">
        <w:rPr>
          <w:rFonts w:ascii="Arial" w:hAnsi="Arial" w:cs="Arial"/>
          <w:b/>
          <w:i/>
          <w:color w:val="5B9BD5" w:themeColor="accent5"/>
          <w:sz w:val="12"/>
          <w:szCs w:val="12"/>
        </w:rPr>
        <w:t xml:space="preserve">: </w:t>
      </w:r>
      <w:r w:rsidRPr="00E11D23">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5EC35C0D" w14:textId="1EEF5F40" w:rsidR="0078204F" w:rsidRPr="00505CFE" w:rsidRDefault="0078204F" w:rsidP="00B0760C">
      <w:pPr>
        <w:pStyle w:val="Default"/>
        <w:ind w:left="-992" w:right="-992"/>
        <w:jc w:val="both"/>
        <w:rPr>
          <w:rFonts w:ascii="Arial" w:hAnsi="Arial" w:cs="Arial"/>
          <w:bCs/>
          <w:iCs/>
          <w:color w:val="FF0000"/>
          <w:sz w:val="10"/>
          <w:szCs w:val="10"/>
        </w:rPr>
      </w:pPr>
    </w:p>
    <w:p w14:paraId="26074219" w14:textId="35920F5B" w:rsidR="00775D89" w:rsidRPr="001B6760" w:rsidRDefault="00775D89" w:rsidP="00B0760C">
      <w:pPr>
        <w:spacing w:after="0" w:line="240" w:lineRule="auto"/>
        <w:ind w:left="-993" w:right="-993"/>
        <w:jc w:val="both"/>
        <w:rPr>
          <w:rFonts w:ascii="Arial" w:hAnsi="Arial" w:cs="Arial"/>
          <w:b/>
          <w:sz w:val="16"/>
          <w:szCs w:val="16"/>
        </w:rPr>
      </w:pPr>
      <w:r w:rsidRPr="001B6760">
        <w:rPr>
          <w:rFonts w:ascii="Arial" w:hAnsi="Arial" w:cs="Arial"/>
          <w:b/>
          <w:sz w:val="16"/>
          <w:szCs w:val="16"/>
        </w:rPr>
        <w:t xml:space="preserve">2- </w:t>
      </w:r>
      <w:r w:rsidR="00B26A18">
        <w:rPr>
          <w:rFonts w:ascii="Arial" w:hAnsi="Arial" w:cs="Arial"/>
          <w:b/>
          <w:sz w:val="16"/>
          <w:szCs w:val="16"/>
        </w:rPr>
        <w:t>Matériels préconisés</w:t>
      </w:r>
      <w:r w:rsidRPr="001B6760">
        <w:rPr>
          <w:rFonts w:ascii="Arial" w:hAnsi="Arial" w:cs="Arial"/>
          <w:b/>
          <w:sz w:val="16"/>
          <w:szCs w:val="16"/>
        </w:rPr>
        <w:t xml:space="preserve">  </w:t>
      </w:r>
    </w:p>
    <w:p w14:paraId="6025D272" w14:textId="1CF05E9E" w:rsidR="00775D89" w:rsidRPr="00775D89" w:rsidRDefault="00775D89" w:rsidP="00B0760C">
      <w:pPr>
        <w:pStyle w:val="Default"/>
        <w:ind w:left="-992" w:right="-992"/>
        <w:jc w:val="both"/>
        <w:rPr>
          <w:rFonts w:ascii="Arial" w:hAnsi="Arial" w:cs="Arial"/>
          <w:bCs/>
          <w:iCs/>
          <w:color w:val="FF0000"/>
          <w:sz w:val="10"/>
          <w:szCs w:val="10"/>
        </w:rPr>
      </w:pPr>
    </w:p>
    <w:p w14:paraId="731EE7E9" w14:textId="4423CED9" w:rsidR="00A37BB4" w:rsidRPr="00E11D23" w:rsidRDefault="00A37BB4" w:rsidP="00B0760C">
      <w:pPr>
        <w:spacing w:after="0" w:line="240" w:lineRule="auto"/>
        <w:ind w:left="-992" w:right="-993"/>
        <w:jc w:val="both"/>
        <w:rPr>
          <w:rFonts w:ascii="Arial" w:hAnsi="Arial" w:cs="Arial"/>
          <w:sz w:val="16"/>
          <w:szCs w:val="16"/>
        </w:rPr>
      </w:pPr>
      <w:r w:rsidRPr="00E11D23">
        <w:rPr>
          <w:rFonts w:ascii="Arial" w:hAnsi="Arial" w:cs="Arial"/>
          <w:sz w:val="16"/>
          <w:szCs w:val="16"/>
        </w:rPr>
        <w:t xml:space="preserve">Les </w:t>
      </w:r>
      <w:r w:rsidR="00850D04">
        <w:rPr>
          <w:rFonts w:ascii="Arial" w:hAnsi="Arial" w:cs="Arial"/>
          <w:sz w:val="16"/>
          <w:szCs w:val="16"/>
        </w:rPr>
        <w:t>Multi-</w:t>
      </w:r>
      <w:r w:rsidRPr="00E11D23">
        <w:rPr>
          <w:rFonts w:ascii="Arial" w:hAnsi="Arial" w:cs="Arial"/>
          <w:sz w:val="16"/>
          <w:szCs w:val="16"/>
        </w:rPr>
        <w:t>capteurs seront de types « </w:t>
      </w:r>
      <w:r w:rsidRPr="00E11D23">
        <w:rPr>
          <w:rFonts w:ascii="Arial" w:hAnsi="Arial" w:cs="Arial"/>
          <w:b/>
          <w:bCs/>
          <w:sz w:val="16"/>
          <w:szCs w:val="16"/>
        </w:rPr>
        <w:t>Multi-Maitres</w:t>
      </w:r>
      <w:r w:rsidRPr="00E11D23">
        <w:rPr>
          <w:rFonts w:ascii="Arial" w:hAnsi="Arial" w:cs="Arial"/>
          <w:sz w:val="16"/>
          <w:szCs w:val="16"/>
        </w:rPr>
        <w:t xml:space="preserve"> » sur protocole </w:t>
      </w:r>
      <w:r w:rsidRPr="00E11D23">
        <w:rPr>
          <w:rFonts w:ascii="Arial" w:hAnsi="Arial" w:cs="Arial"/>
          <w:b/>
          <w:bCs/>
          <w:sz w:val="16"/>
          <w:szCs w:val="16"/>
        </w:rPr>
        <w:t>DALI 2</w:t>
      </w:r>
      <w:r w:rsidRPr="00E11D23">
        <w:rPr>
          <w:rFonts w:ascii="Arial" w:hAnsi="Arial" w:cs="Arial"/>
          <w:sz w:val="16"/>
          <w:szCs w:val="16"/>
        </w:rPr>
        <w:t xml:space="preserve"> de marque </w:t>
      </w:r>
      <w:r w:rsidRPr="00E11D23">
        <w:rPr>
          <w:rFonts w:ascii="Arial" w:hAnsi="Arial" w:cs="Arial"/>
          <w:b/>
          <w:sz w:val="16"/>
          <w:szCs w:val="16"/>
        </w:rPr>
        <w:t>BEG LUXOMAT</w:t>
      </w:r>
      <w:r w:rsidRPr="00E11D23">
        <w:rPr>
          <w:rFonts w:ascii="Arial" w:hAnsi="Arial" w:cs="Arial"/>
          <w:sz w:val="16"/>
          <w:szCs w:val="16"/>
        </w:rPr>
        <w:t xml:space="preserve"> ou </w:t>
      </w:r>
      <w:r w:rsidRPr="00E11D23">
        <w:rPr>
          <w:rFonts w:ascii="Arial" w:hAnsi="Arial" w:cs="Arial"/>
          <w:b/>
          <w:sz w:val="16"/>
          <w:szCs w:val="16"/>
        </w:rPr>
        <w:t>techniquement équivalent</w:t>
      </w:r>
      <w:r w:rsidRPr="00E11D23">
        <w:rPr>
          <w:rFonts w:ascii="Arial" w:hAnsi="Arial" w:cs="Arial"/>
          <w:sz w:val="16"/>
          <w:szCs w:val="16"/>
        </w:rPr>
        <w:t xml:space="preserve"> </w:t>
      </w:r>
      <w:r w:rsidR="003B50DE" w:rsidRPr="00E11D23">
        <w:rPr>
          <w:rFonts w:ascii="Arial" w:hAnsi="Arial" w:cs="Arial"/>
          <w:sz w:val="16"/>
          <w:szCs w:val="16"/>
        </w:rPr>
        <w:t>possédant</w:t>
      </w:r>
      <w:r w:rsidRPr="00E11D23">
        <w:rPr>
          <w:rFonts w:ascii="Arial" w:hAnsi="Arial" w:cs="Arial"/>
          <w:sz w:val="16"/>
          <w:szCs w:val="16"/>
        </w:rPr>
        <w:t xml:space="preserve"> les caractéristiques techniques suivantes : </w:t>
      </w:r>
    </w:p>
    <w:p w14:paraId="658A214C" w14:textId="50E2E197" w:rsidR="00850D04" w:rsidRDefault="00850D04" w:rsidP="00B0760C">
      <w:pPr>
        <w:spacing w:after="0" w:line="240" w:lineRule="auto"/>
        <w:ind w:left="-992" w:right="-993"/>
        <w:rPr>
          <w:rFonts w:ascii="Arial" w:hAnsi="Arial" w:cs="Arial"/>
          <w:color w:val="000000" w:themeColor="text1"/>
          <w:sz w:val="10"/>
          <w:szCs w:val="10"/>
        </w:rPr>
      </w:pPr>
    </w:p>
    <w:p w14:paraId="79FB0A2E" w14:textId="29FD5BA4" w:rsidR="00224AAE" w:rsidRPr="00AF1D84" w:rsidRDefault="00224AAE" w:rsidP="00B0760C">
      <w:pPr>
        <w:pStyle w:val="Default"/>
        <w:ind w:left="-993" w:right="-709"/>
        <w:jc w:val="both"/>
        <w:rPr>
          <w:rFonts w:ascii="Arial" w:hAnsi="Arial" w:cs="Arial"/>
          <w:sz w:val="16"/>
          <w:szCs w:val="16"/>
        </w:rPr>
      </w:pPr>
      <w:r w:rsidRPr="00AF1D84">
        <w:rPr>
          <w:rFonts w:ascii="Arial" w:hAnsi="Arial" w:cs="Arial"/>
          <w:b/>
          <w:noProof/>
          <w:sz w:val="16"/>
          <w:szCs w:val="16"/>
        </w:rPr>
        <w:drawing>
          <wp:anchor distT="0" distB="0" distL="114300" distR="114300" simplePos="0" relativeHeight="251716608" behindDoc="0" locked="0" layoutInCell="1" allowOverlap="1" wp14:anchorId="27FEA9C3" wp14:editId="6FC35582">
            <wp:simplePos x="0" y="0"/>
            <wp:positionH relativeFrom="column">
              <wp:posOffset>7920149</wp:posOffset>
            </wp:positionH>
            <wp:positionV relativeFrom="paragraph">
              <wp:posOffset>155946</wp:posOffset>
            </wp:positionV>
            <wp:extent cx="741680" cy="471805"/>
            <wp:effectExtent l="0" t="0" r="1270" b="4445"/>
            <wp:wrapNone/>
            <wp:docPr id="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7"/>
                    <a:stretch>
                      <a:fillRect/>
                    </a:stretch>
                  </pic:blipFill>
                  <pic:spPr>
                    <a:xfrm>
                      <a:off x="0" y="0"/>
                      <a:ext cx="741680" cy="471805"/>
                    </a:xfrm>
                    <a:prstGeom prst="rect">
                      <a:avLst/>
                    </a:prstGeom>
                  </pic:spPr>
                </pic:pic>
              </a:graphicData>
            </a:graphic>
          </wp:anchor>
        </w:drawing>
      </w:r>
      <w:r w:rsidRPr="00AF1D84">
        <w:rPr>
          <w:rFonts w:ascii="Arial" w:hAnsi="Arial" w:cs="Arial"/>
          <w:b/>
          <w:noProof/>
          <w:sz w:val="16"/>
          <w:szCs w:val="16"/>
        </w:rPr>
        <w:drawing>
          <wp:anchor distT="0" distB="0" distL="114300" distR="114300" simplePos="0" relativeHeight="251715584" behindDoc="0" locked="0" layoutInCell="1" allowOverlap="1" wp14:anchorId="33B45ADB" wp14:editId="290E5C80">
            <wp:simplePos x="0" y="0"/>
            <wp:positionH relativeFrom="column">
              <wp:posOffset>7767749</wp:posOffset>
            </wp:positionH>
            <wp:positionV relativeFrom="paragraph">
              <wp:posOffset>3546</wp:posOffset>
            </wp:positionV>
            <wp:extent cx="741680" cy="471805"/>
            <wp:effectExtent l="0" t="0" r="1270" b="4445"/>
            <wp:wrapNone/>
            <wp:docPr id="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7"/>
                    <a:stretch>
                      <a:fillRect/>
                    </a:stretch>
                  </pic:blipFill>
                  <pic:spPr>
                    <a:xfrm>
                      <a:off x="0" y="0"/>
                      <a:ext cx="741680" cy="471805"/>
                    </a:xfrm>
                    <a:prstGeom prst="rect">
                      <a:avLst/>
                    </a:prstGeom>
                  </pic:spPr>
                </pic:pic>
              </a:graphicData>
            </a:graphic>
          </wp:anchor>
        </w:drawing>
      </w:r>
      <w:r w:rsidRPr="00AF1D84">
        <w:rPr>
          <w:rFonts w:ascii="Arial" w:hAnsi="Arial" w:cs="Arial"/>
          <w:b/>
          <w:sz w:val="16"/>
          <w:szCs w:val="16"/>
        </w:rPr>
        <w:t>Multi</w:t>
      </w:r>
      <w:r w:rsidR="009D5C2E">
        <w:rPr>
          <w:rFonts w:ascii="Arial" w:hAnsi="Arial" w:cs="Arial"/>
          <w:b/>
          <w:sz w:val="16"/>
          <w:szCs w:val="16"/>
        </w:rPr>
        <w:t>-</w:t>
      </w:r>
      <w:r w:rsidRPr="00AF1D84">
        <w:rPr>
          <w:rFonts w:ascii="Arial" w:hAnsi="Arial" w:cs="Arial"/>
          <w:b/>
          <w:sz w:val="16"/>
          <w:szCs w:val="16"/>
        </w:rPr>
        <w:t xml:space="preserve">capteurs DALI </w:t>
      </w:r>
      <w:r w:rsidRPr="00AF1D84">
        <w:rPr>
          <w:rFonts w:ascii="Arial" w:hAnsi="Arial" w:cs="Arial"/>
          <w:bCs/>
          <w:sz w:val="16"/>
          <w:szCs w:val="16"/>
        </w:rPr>
        <w:t>type</w:t>
      </w:r>
      <w:r w:rsidRPr="00AF1D84">
        <w:rPr>
          <w:rFonts w:ascii="Arial" w:hAnsi="Arial" w:cs="Arial"/>
          <w:b/>
          <w:sz w:val="16"/>
          <w:szCs w:val="16"/>
        </w:rPr>
        <w:t xml:space="preserve"> PDx-BMS-DALI2</w:t>
      </w:r>
    </w:p>
    <w:p w14:paraId="2EC27C5A" w14:textId="77777777" w:rsidR="00224AAE" w:rsidRPr="00AF1D84" w:rsidRDefault="00224AAE" w:rsidP="00B0760C">
      <w:pPr>
        <w:shd w:val="clear" w:color="auto" w:fill="FFFFFF"/>
        <w:spacing w:after="0" w:line="240" w:lineRule="auto"/>
        <w:ind w:left="-993" w:right="-851"/>
        <w:jc w:val="both"/>
        <w:rPr>
          <w:rFonts w:ascii="Arial" w:hAnsi="Arial" w:cs="Arial"/>
          <w:color w:val="000000"/>
          <w:sz w:val="16"/>
          <w:szCs w:val="16"/>
          <w:lang w:eastAsia="fr-FR"/>
        </w:rPr>
      </w:pPr>
      <w:r w:rsidRPr="00AF1D84">
        <w:rPr>
          <w:rFonts w:ascii="Arial" w:hAnsi="Arial" w:cs="Arial"/>
          <w:color w:val="000000"/>
          <w:sz w:val="16"/>
          <w:szCs w:val="16"/>
          <w:lang w:eastAsia="fr-FR"/>
        </w:rPr>
        <w:t xml:space="preserve">Technologie </w:t>
      </w:r>
      <w:r w:rsidRPr="00AF1D84">
        <w:rPr>
          <w:rFonts w:ascii="Arial" w:hAnsi="Arial" w:cs="Arial"/>
          <w:b/>
          <w:color w:val="000000"/>
          <w:sz w:val="16"/>
          <w:szCs w:val="16"/>
          <w:lang w:eastAsia="fr-FR"/>
        </w:rPr>
        <w:t>DALI Multi-Maitre</w:t>
      </w:r>
      <w:r w:rsidRPr="00AF1D84">
        <w:rPr>
          <w:rFonts w:ascii="Arial" w:hAnsi="Arial" w:cs="Arial"/>
          <w:color w:val="000000"/>
          <w:sz w:val="16"/>
          <w:szCs w:val="16"/>
          <w:lang w:eastAsia="fr-FR"/>
        </w:rPr>
        <w:t xml:space="preserve"> selon </w:t>
      </w:r>
      <w:r w:rsidRPr="00AF1D84">
        <w:rPr>
          <w:rFonts w:ascii="Arial" w:hAnsi="Arial" w:cs="Arial"/>
          <w:b/>
          <w:color w:val="000000"/>
          <w:sz w:val="16"/>
          <w:szCs w:val="16"/>
          <w:lang w:eastAsia="fr-FR"/>
        </w:rPr>
        <w:t>IEC 62386</w:t>
      </w:r>
      <w:r w:rsidRPr="00AF1D84">
        <w:rPr>
          <w:rFonts w:ascii="Arial" w:hAnsi="Arial" w:cs="Arial"/>
          <w:color w:val="000000"/>
          <w:sz w:val="16"/>
          <w:szCs w:val="16"/>
          <w:lang w:eastAsia="fr-FR"/>
        </w:rPr>
        <w:t xml:space="preserve">, partie </w:t>
      </w:r>
      <w:r w:rsidRPr="00AF1D84">
        <w:rPr>
          <w:rFonts w:ascii="Arial" w:hAnsi="Arial" w:cs="Arial"/>
          <w:b/>
          <w:bCs/>
          <w:color w:val="000000"/>
          <w:sz w:val="16"/>
          <w:szCs w:val="16"/>
          <w:lang w:eastAsia="fr-FR"/>
        </w:rPr>
        <w:t>103</w:t>
      </w:r>
    </w:p>
    <w:p w14:paraId="76294310" w14:textId="49DE7AB2" w:rsidR="00224AAE" w:rsidRDefault="00224AAE" w:rsidP="00B0760C">
      <w:pPr>
        <w:shd w:val="clear" w:color="auto" w:fill="FFFFFF"/>
        <w:spacing w:after="0" w:line="240" w:lineRule="auto"/>
        <w:ind w:left="-993" w:right="-993"/>
        <w:jc w:val="both"/>
        <w:rPr>
          <w:rFonts w:ascii="Arial" w:hAnsi="Arial" w:cs="Arial"/>
          <w:color w:val="000000"/>
          <w:sz w:val="16"/>
          <w:szCs w:val="16"/>
          <w:lang w:eastAsia="fr-FR"/>
        </w:rPr>
      </w:pPr>
      <w:r w:rsidRPr="00AF1D84">
        <w:rPr>
          <w:rFonts w:ascii="Arial" w:hAnsi="Arial" w:cs="Arial"/>
          <w:color w:val="000000"/>
          <w:sz w:val="16"/>
          <w:szCs w:val="16"/>
          <w:lang w:eastAsia="fr-FR"/>
        </w:rPr>
        <w:t xml:space="preserve">Compatible avec contrôleurs DALI 2 respectant la norme </w:t>
      </w:r>
      <w:r w:rsidRPr="00AF1D84">
        <w:rPr>
          <w:rFonts w:ascii="Arial" w:hAnsi="Arial" w:cs="Arial"/>
          <w:b/>
          <w:bCs/>
          <w:color w:val="000000"/>
          <w:sz w:val="16"/>
          <w:szCs w:val="16"/>
          <w:lang w:eastAsia="fr-FR"/>
        </w:rPr>
        <w:t>IEC 62386</w:t>
      </w:r>
      <w:r w:rsidRPr="00AF1D84">
        <w:rPr>
          <w:rFonts w:ascii="Arial" w:hAnsi="Arial" w:cs="Arial"/>
          <w:color w:val="000000"/>
          <w:sz w:val="16"/>
          <w:szCs w:val="16"/>
          <w:lang w:eastAsia="fr-FR"/>
        </w:rPr>
        <w:t xml:space="preserve"> partie </w:t>
      </w:r>
      <w:r w:rsidRPr="00AF1D84">
        <w:rPr>
          <w:rFonts w:ascii="Arial" w:hAnsi="Arial" w:cs="Arial"/>
          <w:b/>
          <w:bCs/>
          <w:color w:val="000000"/>
          <w:sz w:val="16"/>
          <w:szCs w:val="16"/>
          <w:lang w:eastAsia="fr-FR"/>
        </w:rPr>
        <w:t>101/103/303/304</w:t>
      </w:r>
      <w:r w:rsidRPr="00AF1D84">
        <w:rPr>
          <w:rFonts w:ascii="Arial" w:hAnsi="Arial" w:cs="Arial"/>
          <w:color w:val="000000"/>
          <w:sz w:val="16"/>
          <w:szCs w:val="16"/>
          <w:lang w:eastAsia="fr-FR"/>
        </w:rPr>
        <w:t xml:space="preserve">.La section 0 fournit des informations sur l´attribution des locaux et la détection de mouvement sur le bus DALI selon </w:t>
      </w:r>
      <w:r w:rsidRPr="00AF1D84">
        <w:rPr>
          <w:rFonts w:ascii="Arial" w:hAnsi="Arial" w:cs="Arial"/>
          <w:b/>
          <w:bCs/>
          <w:color w:val="000000"/>
          <w:sz w:val="16"/>
          <w:szCs w:val="16"/>
          <w:lang w:eastAsia="fr-FR"/>
        </w:rPr>
        <w:t>IEC 62386</w:t>
      </w:r>
      <w:r w:rsidRPr="00AF1D84">
        <w:rPr>
          <w:rFonts w:ascii="Arial" w:hAnsi="Arial" w:cs="Arial"/>
          <w:color w:val="000000"/>
          <w:sz w:val="16"/>
          <w:szCs w:val="16"/>
          <w:lang w:eastAsia="fr-FR"/>
        </w:rPr>
        <w:t xml:space="preserve"> partie </w:t>
      </w:r>
      <w:r w:rsidRPr="00AF1D84">
        <w:rPr>
          <w:rFonts w:ascii="Arial" w:hAnsi="Arial" w:cs="Arial"/>
          <w:b/>
          <w:bCs/>
          <w:color w:val="000000"/>
          <w:sz w:val="16"/>
          <w:szCs w:val="16"/>
          <w:lang w:eastAsia="fr-FR"/>
        </w:rPr>
        <w:t>303</w:t>
      </w:r>
      <w:r w:rsidRPr="00AF1D84">
        <w:rPr>
          <w:rFonts w:ascii="Arial" w:hAnsi="Arial" w:cs="Arial"/>
          <w:color w:val="000000"/>
          <w:sz w:val="16"/>
          <w:szCs w:val="16"/>
          <w:lang w:eastAsia="fr-FR"/>
        </w:rPr>
        <w:t xml:space="preserve">. La section 1 fournit les valeurs LUX sur le bus DALI selon </w:t>
      </w:r>
      <w:r w:rsidRPr="00AF1D84">
        <w:rPr>
          <w:rFonts w:ascii="Arial" w:hAnsi="Arial" w:cs="Arial"/>
          <w:b/>
          <w:bCs/>
          <w:color w:val="000000"/>
          <w:sz w:val="16"/>
          <w:szCs w:val="16"/>
          <w:lang w:eastAsia="fr-FR"/>
        </w:rPr>
        <w:t>CEI 62386</w:t>
      </w:r>
      <w:r w:rsidRPr="00AF1D84">
        <w:rPr>
          <w:rFonts w:ascii="Arial" w:hAnsi="Arial" w:cs="Arial"/>
          <w:color w:val="000000"/>
          <w:sz w:val="16"/>
          <w:szCs w:val="16"/>
          <w:lang w:eastAsia="fr-FR"/>
        </w:rPr>
        <w:t xml:space="preserve"> partie </w:t>
      </w:r>
      <w:r w:rsidRPr="00AF1D84">
        <w:rPr>
          <w:rFonts w:ascii="Arial" w:hAnsi="Arial" w:cs="Arial"/>
          <w:b/>
          <w:bCs/>
          <w:color w:val="000000"/>
          <w:sz w:val="16"/>
          <w:szCs w:val="16"/>
          <w:lang w:eastAsia="fr-FR"/>
        </w:rPr>
        <w:t>304</w:t>
      </w:r>
      <w:r w:rsidRPr="00AF1D84">
        <w:rPr>
          <w:rFonts w:ascii="Arial" w:hAnsi="Arial" w:cs="Arial"/>
          <w:color w:val="000000"/>
          <w:sz w:val="16"/>
          <w:szCs w:val="16"/>
          <w:lang w:eastAsia="fr-FR"/>
        </w:rPr>
        <w:t xml:space="preserve">. Le paramétrage est possible par l´intermédiaire d´un contrôleur d´application multi-maîtres provenant de n’importe quel fabricant sur protocole </w:t>
      </w:r>
      <w:r w:rsidRPr="00AF1D84">
        <w:rPr>
          <w:rFonts w:ascii="Arial" w:hAnsi="Arial" w:cs="Arial"/>
          <w:b/>
          <w:bCs/>
          <w:color w:val="000000"/>
          <w:sz w:val="16"/>
          <w:szCs w:val="16"/>
          <w:lang w:eastAsia="fr-FR"/>
        </w:rPr>
        <w:t>DALI2</w:t>
      </w:r>
      <w:r>
        <w:rPr>
          <w:rFonts w:ascii="Arial" w:hAnsi="Arial" w:cs="Arial"/>
          <w:b/>
          <w:bCs/>
          <w:color w:val="000000"/>
          <w:sz w:val="16"/>
          <w:szCs w:val="16"/>
          <w:lang w:eastAsia="fr-FR"/>
        </w:rPr>
        <w:t xml:space="preserve">. </w:t>
      </w:r>
      <w:r w:rsidRPr="00AF1D84">
        <w:rPr>
          <w:rFonts w:ascii="Arial" w:hAnsi="Arial" w:cs="Arial"/>
          <w:color w:val="000000"/>
          <w:sz w:val="16"/>
          <w:szCs w:val="16"/>
          <w:lang w:eastAsia="fr-FR"/>
        </w:rPr>
        <w:t xml:space="preserve">  </w:t>
      </w:r>
    </w:p>
    <w:p w14:paraId="46BD9174" w14:textId="7715E670" w:rsidR="003A4BF0" w:rsidRDefault="003A4BF0" w:rsidP="00B0760C">
      <w:pPr>
        <w:spacing w:after="0" w:line="240" w:lineRule="auto"/>
        <w:ind w:left="-992" w:right="-993"/>
        <w:rPr>
          <w:rFonts w:ascii="Arial" w:hAnsi="Arial" w:cs="Arial"/>
          <w:color w:val="000000" w:themeColor="text1"/>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711488" behindDoc="0" locked="0" layoutInCell="1" allowOverlap="1" wp14:anchorId="08C3DAEE" wp14:editId="2A8EBD08">
                <wp:simplePos x="0" y="0"/>
                <wp:positionH relativeFrom="page">
                  <wp:posOffset>6229985</wp:posOffset>
                </wp:positionH>
                <wp:positionV relativeFrom="paragraph">
                  <wp:posOffset>2540</wp:posOffset>
                </wp:positionV>
                <wp:extent cx="1320800" cy="642620"/>
                <wp:effectExtent l="0" t="0" r="0" b="5080"/>
                <wp:wrapNone/>
                <wp:docPr id="1385" name="Zone de texte 1385"/>
                <wp:cNvGraphicFramePr/>
                <a:graphic xmlns:a="http://schemas.openxmlformats.org/drawingml/2006/main">
                  <a:graphicData uri="http://schemas.microsoft.com/office/word/2010/wordprocessingShape">
                    <wps:wsp>
                      <wps:cNvSpPr txBox="1"/>
                      <wps:spPr>
                        <a:xfrm>
                          <a:off x="0" y="0"/>
                          <a:ext cx="1320800" cy="64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C9C47" w14:textId="77777777" w:rsidR="00775D89" w:rsidRDefault="00775D89" w:rsidP="00775D89">
                            <w:r w:rsidRPr="005F58B4">
                              <w:rPr>
                                <w:noProof/>
                              </w:rPr>
                              <w:drawing>
                                <wp:inline distT="0" distB="0" distL="0" distR="0" wp14:anchorId="0E48AFC3" wp14:editId="158B847D">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3DAEE" id="_x0000_t202" coordsize="21600,21600" o:spt="202" path="m,l,21600r21600,l21600,xe">
                <v:stroke joinstyle="miter"/>
                <v:path gradientshapeok="t" o:connecttype="rect"/>
              </v:shapetype>
              <v:shape id="Zone de texte 1385" o:spid="_x0000_s1026" type="#_x0000_t202" style="position:absolute;left:0;text-align:left;margin-left:490.55pt;margin-top:.2pt;width:104pt;height:50.6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" fillcolor="white [3201]" stroked="f" strokeweight=".5pt">
                <v:textbox>
                  <w:txbxContent>
                    <w:p w14:paraId="4F1C9C47" w14:textId="77777777" w:rsidR="00775D89" w:rsidRDefault="00775D89" w:rsidP="00775D89">
                      <w:r w:rsidRPr="005F58B4">
                        <w:rPr>
                          <w:noProof/>
                        </w:rPr>
                        <w:drawing>
                          <wp:inline distT="0" distB="0" distL="0" distR="0" wp14:anchorId="0E48AFC3" wp14:editId="158B847D">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E11D23">
        <w:rPr>
          <w:rFonts w:ascii="Arial" w:hAnsi="Arial" w:cs="Arial"/>
          <w:b/>
          <w:noProof/>
          <w:sz w:val="18"/>
          <w:szCs w:val="18"/>
        </w:rPr>
        <mc:AlternateContent>
          <mc:Choice Requires="wps">
            <w:drawing>
              <wp:anchor distT="0" distB="0" distL="114300" distR="114300" simplePos="0" relativeHeight="251706368" behindDoc="0" locked="0" layoutInCell="1" allowOverlap="1" wp14:anchorId="3E3DAA38" wp14:editId="40F69993">
                <wp:simplePos x="0" y="0"/>
                <wp:positionH relativeFrom="column">
                  <wp:posOffset>4523105</wp:posOffset>
                </wp:positionH>
                <wp:positionV relativeFrom="paragraph">
                  <wp:posOffset>94615</wp:posOffset>
                </wp:positionV>
                <wp:extent cx="842645" cy="492760"/>
                <wp:effectExtent l="0" t="0" r="0" b="2540"/>
                <wp:wrapNone/>
                <wp:docPr id="8" name="Zone de texte 8"/>
                <wp:cNvGraphicFramePr/>
                <a:graphic xmlns:a="http://schemas.openxmlformats.org/drawingml/2006/main">
                  <a:graphicData uri="http://schemas.microsoft.com/office/word/2010/wordprocessingShape">
                    <wps:wsp>
                      <wps:cNvSpPr txBox="1"/>
                      <wps:spPr>
                        <a:xfrm>
                          <a:off x="0" y="0"/>
                          <a:ext cx="842645" cy="492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1BD11" w14:textId="77777777" w:rsidR="0093793B" w:rsidRDefault="0093793B" w:rsidP="0093793B">
                            <w:pPr>
                              <w:jc w:val="center"/>
                            </w:pPr>
                            <w:r>
                              <w:rPr>
                                <w:noProof/>
                              </w:rPr>
                              <w:drawing>
                                <wp:inline distT="0" distB="0" distL="0" distR="0" wp14:anchorId="1BCF04C1" wp14:editId="6C99927A">
                                  <wp:extent cx="629466" cy="356260"/>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633318" cy="3584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DAA38" id="Zone de texte 8" o:spid="_x0000_s1027" type="#_x0000_t202" style="position:absolute;left:0;text-align:left;margin-left:356.15pt;margin-top:7.45pt;width:66.35pt;height:3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" fillcolor="white [3201]" stroked="f" strokeweight=".5pt">
                <v:textbox>
                  <w:txbxContent>
                    <w:p w14:paraId="3551BD11" w14:textId="77777777" w:rsidR="0093793B" w:rsidRDefault="0093793B" w:rsidP="0093793B">
                      <w:pPr>
                        <w:jc w:val="center"/>
                      </w:pPr>
                      <w:r>
                        <w:rPr>
                          <w:noProof/>
                        </w:rPr>
                        <w:drawing>
                          <wp:inline distT="0" distB="0" distL="0" distR="0" wp14:anchorId="1BCF04C1" wp14:editId="6C99927A">
                            <wp:extent cx="629466" cy="356260"/>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633318" cy="358440"/>
                                    </a:xfrm>
                                    <a:prstGeom prst="rect">
                                      <a:avLst/>
                                    </a:prstGeom>
                                  </pic:spPr>
                                </pic:pic>
                              </a:graphicData>
                            </a:graphic>
                          </wp:inline>
                        </w:drawing>
                      </w:r>
                    </w:p>
                  </w:txbxContent>
                </v:textbox>
              </v:shape>
            </w:pict>
          </mc:Fallback>
        </mc:AlternateContent>
      </w:r>
    </w:p>
    <w:p w14:paraId="2AF5487B" w14:textId="0DE59F1F" w:rsidR="00224AAE" w:rsidRDefault="00224AAE" w:rsidP="00B0760C">
      <w:pPr>
        <w:spacing w:after="0" w:line="240" w:lineRule="auto"/>
        <w:ind w:left="-992" w:right="-993"/>
        <w:rPr>
          <w:rFonts w:ascii="Arial" w:hAnsi="Arial" w:cs="Arial"/>
          <w:color w:val="000000" w:themeColor="text1"/>
          <w:sz w:val="10"/>
          <w:szCs w:val="10"/>
        </w:rPr>
      </w:pPr>
    </w:p>
    <w:p w14:paraId="6C6BEFDC" w14:textId="74D87DF5" w:rsidR="00224AAE" w:rsidRPr="00E11D23" w:rsidRDefault="00224AAE" w:rsidP="00B0760C">
      <w:pPr>
        <w:pStyle w:val="Paragraphedeliste"/>
        <w:autoSpaceDE w:val="0"/>
        <w:autoSpaceDN w:val="0"/>
        <w:adjustRightInd w:val="0"/>
        <w:spacing w:after="0" w:line="240" w:lineRule="auto"/>
        <w:ind w:left="-993" w:right="-709"/>
        <w:rPr>
          <w:rFonts w:ascii="Arial" w:hAnsi="Arial" w:cs="Arial"/>
          <w:sz w:val="16"/>
          <w:szCs w:val="16"/>
        </w:rPr>
      </w:pPr>
      <w:r w:rsidRPr="00E11D23">
        <w:rPr>
          <w:rFonts w:ascii="Arial" w:hAnsi="Arial" w:cs="Arial"/>
          <w:b/>
          <w:bCs/>
          <w:sz w:val="16"/>
          <w:szCs w:val="16"/>
        </w:rPr>
        <w:t>PD4N-BMS-DALI2-AP/FP</w:t>
      </w:r>
      <w:r w:rsidRPr="00E11D23">
        <w:rPr>
          <w:rFonts w:ascii="Arial" w:hAnsi="Arial" w:cs="Arial"/>
          <w:bCs/>
          <w:sz w:val="16"/>
          <w:szCs w:val="16"/>
        </w:rPr>
        <w:t xml:space="preserve"> : Ø24 m de biais, Ø8 m de face, Ø6.4 m </w:t>
      </w:r>
      <w:r w:rsidRPr="00E11D23">
        <w:rPr>
          <w:rFonts w:ascii="Arial" w:hAnsi="Arial" w:cs="Arial"/>
          <w:sz w:val="16"/>
          <w:szCs w:val="16"/>
        </w:rPr>
        <w:t xml:space="preserve">activité assise </w:t>
      </w:r>
    </w:p>
    <w:p w14:paraId="03DDC595" w14:textId="77777777" w:rsidR="00224AAE" w:rsidRPr="00E11D23" w:rsidRDefault="00224AAE" w:rsidP="00B0760C">
      <w:pPr>
        <w:autoSpaceDE w:val="0"/>
        <w:autoSpaceDN w:val="0"/>
        <w:adjustRightInd w:val="0"/>
        <w:spacing w:after="0" w:line="240" w:lineRule="auto"/>
        <w:ind w:left="-993" w:right="-426"/>
        <w:jc w:val="both"/>
        <w:rPr>
          <w:rFonts w:ascii="Arial" w:hAnsi="Arial" w:cs="Arial"/>
          <w:b/>
          <w:color w:val="00B0F0"/>
          <w:sz w:val="16"/>
          <w:szCs w:val="16"/>
        </w:rPr>
      </w:pPr>
      <w:r w:rsidRPr="00E11D23">
        <w:rPr>
          <w:rFonts w:ascii="Arial" w:hAnsi="Arial" w:cs="Arial"/>
          <w:sz w:val="16"/>
          <w:szCs w:val="16"/>
        </w:rPr>
        <w:t xml:space="preserve">Applications : </w:t>
      </w:r>
      <w:r w:rsidRPr="00E11D23">
        <w:rPr>
          <w:rFonts w:ascii="Arial" w:hAnsi="Arial" w:cs="Arial"/>
          <w:b/>
          <w:color w:val="00B0F0"/>
          <w:sz w:val="16"/>
          <w:szCs w:val="16"/>
        </w:rPr>
        <w:t>Amphithéâtres</w:t>
      </w:r>
      <w:r>
        <w:rPr>
          <w:rFonts w:ascii="Arial" w:hAnsi="Arial" w:cs="Arial"/>
          <w:b/>
          <w:color w:val="00B0F0"/>
          <w:sz w:val="16"/>
          <w:szCs w:val="16"/>
        </w:rPr>
        <w:t xml:space="preserve">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1FE65924" w14:textId="34F7F35E" w:rsidR="00224AAE" w:rsidRDefault="00224AAE" w:rsidP="00B0760C">
      <w:pPr>
        <w:spacing w:after="0" w:line="240" w:lineRule="auto"/>
        <w:ind w:left="-992" w:right="-993"/>
        <w:rPr>
          <w:rFonts w:ascii="Arial" w:hAnsi="Arial" w:cs="Arial"/>
          <w:color w:val="000000" w:themeColor="text1"/>
          <w:sz w:val="10"/>
          <w:szCs w:val="10"/>
        </w:rPr>
      </w:pPr>
    </w:p>
    <w:p w14:paraId="27EBD7AD" w14:textId="32AC2BC5" w:rsidR="00224AAE" w:rsidRDefault="00224AAE" w:rsidP="00B0760C">
      <w:pPr>
        <w:spacing w:after="0" w:line="240" w:lineRule="auto"/>
        <w:ind w:left="-992" w:right="-993"/>
        <w:rPr>
          <w:rFonts w:ascii="Arial" w:hAnsi="Arial" w:cs="Arial"/>
          <w:color w:val="000000" w:themeColor="text1"/>
          <w:sz w:val="10"/>
          <w:szCs w:val="10"/>
        </w:rPr>
      </w:pPr>
    </w:p>
    <w:p w14:paraId="14A83B3B" w14:textId="14F4FBC9" w:rsidR="00224AAE" w:rsidRDefault="00224AAE" w:rsidP="00B0760C">
      <w:pPr>
        <w:spacing w:after="0" w:line="240" w:lineRule="auto"/>
        <w:ind w:left="-992" w:right="-993"/>
        <w:rPr>
          <w:rFonts w:ascii="Arial" w:hAnsi="Arial" w:cs="Arial"/>
          <w:color w:val="000000" w:themeColor="text1"/>
          <w:sz w:val="10"/>
          <w:szCs w:val="10"/>
        </w:rPr>
      </w:pPr>
    </w:p>
    <w:p w14:paraId="156C0E16" w14:textId="6D652114" w:rsidR="00224AAE" w:rsidRDefault="00224AAE" w:rsidP="00B0760C">
      <w:pPr>
        <w:spacing w:after="0" w:line="240" w:lineRule="auto"/>
        <w:ind w:left="-992" w:right="-993"/>
        <w:rPr>
          <w:rFonts w:ascii="Arial" w:hAnsi="Arial" w:cs="Arial"/>
          <w:color w:val="000000" w:themeColor="text1"/>
          <w:sz w:val="10"/>
          <w:szCs w:val="10"/>
        </w:rPr>
      </w:pPr>
    </w:p>
    <w:p w14:paraId="5BB2FA38" w14:textId="796E01BF" w:rsidR="00224AAE" w:rsidRDefault="00224AAE" w:rsidP="00B0760C">
      <w:pPr>
        <w:spacing w:after="0" w:line="240" w:lineRule="auto"/>
        <w:ind w:left="-992" w:right="-993"/>
        <w:rPr>
          <w:rFonts w:ascii="Arial" w:hAnsi="Arial" w:cs="Arial"/>
          <w:color w:val="000000" w:themeColor="text1"/>
          <w:sz w:val="10"/>
          <w:szCs w:val="10"/>
        </w:rPr>
      </w:pPr>
    </w:p>
    <w:p w14:paraId="430BD63E" w14:textId="5EC749B8" w:rsidR="00224AAE" w:rsidRPr="00850D04" w:rsidRDefault="00665A6A" w:rsidP="00B0760C">
      <w:pPr>
        <w:spacing w:after="0" w:line="240" w:lineRule="auto"/>
        <w:ind w:left="-992" w:right="-993"/>
        <w:rPr>
          <w:rFonts w:ascii="Arial" w:hAnsi="Arial" w:cs="Arial"/>
          <w:color w:val="000000" w:themeColor="text1"/>
          <w:sz w:val="10"/>
          <w:szCs w:val="10"/>
        </w:rPr>
      </w:pPr>
      <w:r w:rsidRPr="00774393">
        <w:rPr>
          <w:rFonts w:ascii="Arial" w:hAnsi="Arial" w:cs="Arial"/>
          <w:noProof/>
          <w:sz w:val="18"/>
          <w:szCs w:val="18"/>
        </w:rPr>
        <mc:AlternateContent>
          <mc:Choice Requires="wps">
            <w:drawing>
              <wp:anchor distT="0" distB="0" distL="114300" distR="114300" simplePos="0" relativeHeight="251718656" behindDoc="0" locked="0" layoutInCell="1" allowOverlap="1" wp14:anchorId="63C8D469" wp14:editId="37B5D7C5">
                <wp:simplePos x="0" y="0"/>
                <wp:positionH relativeFrom="margin">
                  <wp:align>center</wp:align>
                </wp:positionH>
                <wp:positionV relativeFrom="paragraph">
                  <wp:posOffset>151130</wp:posOffset>
                </wp:positionV>
                <wp:extent cx="6863715" cy="383476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863715" cy="3834765"/>
                        </a:xfrm>
                        <a:prstGeom prst="rect">
                          <a:avLst/>
                        </a:prstGeom>
                        <a:solidFill>
                          <a:schemeClr val="lt1"/>
                        </a:solidFill>
                        <a:ln w="6350">
                          <a:noFill/>
                        </a:ln>
                      </wps:spPr>
                      <wps:txbx>
                        <w:txbxContent>
                          <w:p w14:paraId="0ED8CB53" w14:textId="77777777" w:rsidR="00665A6A" w:rsidRDefault="00665A6A" w:rsidP="00665A6A">
                            <w:pPr>
                              <w:jc w:val="center"/>
                            </w:pPr>
                            <w:r>
                              <w:rPr>
                                <w:noProof/>
                              </w:rPr>
                              <w:drawing>
                                <wp:inline distT="0" distB="0" distL="0" distR="0" wp14:anchorId="2DFCE9E6" wp14:editId="5AA5DF9D">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0">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8D469" id="Zone de texte 10" o:spid="_x0000_s1028" type="#_x0000_t202" style="position:absolute;left:0;text-align:left;margin-left:0;margin-top:11.9pt;width:540.45pt;height:301.9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" fillcolor="white [3201]" stroked="f" strokeweight=".5pt">
                <v:textbox>
                  <w:txbxContent>
                    <w:p w14:paraId="0ED8CB53" w14:textId="77777777" w:rsidR="00665A6A" w:rsidRDefault="00665A6A" w:rsidP="00665A6A">
                      <w:pPr>
                        <w:jc w:val="center"/>
                      </w:pPr>
                      <w:r>
                        <w:rPr>
                          <w:noProof/>
                        </w:rPr>
                        <w:drawing>
                          <wp:inline distT="0" distB="0" distL="0" distR="0" wp14:anchorId="2DFCE9E6" wp14:editId="5AA5DF9D">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0">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344C527C" w14:textId="1F32111D" w:rsidR="005C242B" w:rsidRPr="004D4F84" w:rsidRDefault="005C242B" w:rsidP="00B0760C">
      <w:pPr>
        <w:spacing w:line="240" w:lineRule="auto"/>
        <w:ind w:left="-993" w:right="-993"/>
        <w:rPr>
          <w:rFonts w:ascii="Arial" w:hAnsi="Arial" w:cs="Arial"/>
          <w:color w:val="FF0000"/>
          <w:sz w:val="18"/>
          <w:szCs w:val="18"/>
          <w:lang w:val="en-US"/>
        </w:rPr>
      </w:pPr>
    </w:p>
    <w:p w14:paraId="4C0B837A" w14:textId="09914D1F" w:rsidR="005C242B" w:rsidRDefault="005C242B" w:rsidP="00B0760C">
      <w:pPr>
        <w:spacing w:line="240" w:lineRule="auto"/>
        <w:ind w:left="-993" w:right="-993"/>
      </w:pPr>
    </w:p>
    <w:p w14:paraId="2D213D2D" w14:textId="54E2600E" w:rsidR="00161A78" w:rsidRDefault="00161A78" w:rsidP="00B0760C">
      <w:pPr>
        <w:spacing w:line="240" w:lineRule="auto"/>
        <w:ind w:left="-993" w:right="-993"/>
      </w:pPr>
    </w:p>
    <w:sectPr w:rsidR="00161A78" w:rsidSect="00BB21F4">
      <w:headerReference w:type="default" r:id="rId11"/>
      <w:footerReference w:type="default" r:id="rId12"/>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7EE2" w14:textId="77777777" w:rsidR="009D4AA9" w:rsidRDefault="009D4AA9" w:rsidP="00F41957">
      <w:pPr>
        <w:spacing w:after="0" w:line="240" w:lineRule="auto"/>
      </w:pPr>
      <w:r>
        <w:separator/>
      </w:r>
    </w:p>
  </w:endnote>
  <w:endnote w:type="continuationSeparator" w:id="0">
    <w:p w14:paraId="4D88710D" w14:textId="77777777" w:rsidR="009D4AA9" w:rsidRDefault="009D4AA9"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31"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FB9C" w14:textId="77777777" w:rsidR="009D4AA9" w:rsidRDefault="009D4AA9" w:rsidP="00F41957">
      <w:pPr>
        <w:spacing w:after="0" w:line="240" w:lineRule="auto"/>
      </w:pPr>
      <w:r>
        <w:separator/>
      </w:r>
    </w:p>
  </w:footnote>
  <w:footnote w:type="continuationSeparator" w:id="0">
    <w:p w14:paraId="349CADEF" w14:textId="77777777" w:rsidR="009D4AA9" w:rsidRDefault="009D4AA9"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29F75190"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615A30">
                            <w:rPr>
                              <w:rFonts w:ascii="Arial" w:hAnsi="Arial" w:cs="Arial"/>
                              <w:b/>
                              <w:bCs/>
                              <w:color w:val="FFFFFF" w:themeColor="background1"/>
                              <w:sz w:val="28"/>
                              <w:szCs w:val="28"/>
                            </w:rPr>
                            <w:t>AMPHITHÉÂTRE</w:t>
                          </w:r>
                          <w:r w:rsidR="00615A30" w:rsidRPr="00F41957">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xml:space="preserve">–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29"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29F75190"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615A30">
                      <w:rPr>
                        <w:rFonts w:ascii="Arial" w:hAnsi="Arial" w:cs="Arial"/>
                        <w:b/>
                        <w:bCs/>
                        <w:color w:val="FFFFFF" w:themeColor="background1"/>
                        <w:sz w:val="28"/>
                        <w:szCs w:val="28"/>
                      </w:rPr>
                      <w:t>AMPHITHÉÂTRE</w:t>
                    </w:r>
                    <w:r w:rsidR="00615A30" w:rsidRPr="00F41957">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xml:space="preserve">–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30"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0"/>
  </w:num>
  <w:num w:numId="2" w16cid:durableId="113418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5777"/>
    <w:rsid w:val="00022D5D"/>
    <w:rsid w:val="0005170F"/>
    <w:rsid w:val="00074FC3"/>
    <w:rsid w:val="00090CC9"/>
    <w:rsid w:val="000B16AA"/>
    <w:rsid w:val="000B1DD5"/>
    <w:rsid w:val="00131B19"/>
    <w:rsid w:val="00154912"/>
    <w:rsid w:val="00161A78"/>
    <w:rsid w:val="0016209E"/>
    <w:rsid w:val="00166BB5"/>
    <w:rsid w:val="00181E82"/>
    <w:rsid w:val="001A303D"/>
    <w:rsid w:val="001A6D25"/>
    <w:rsid w:val="001E057B"/>
    <w:rsid w:val="001E0F55"/>
    <w:rsid w:val="00210150"/>
    <w:rsid w:val="002103EA"/>
    <w:rsid w:val="002124FB"/>
    <w:rsid w:val="00221D4C"/>
    <w:rsid w:val="00224AAE"/>
    <w:rsid w:val="00232F30"/>
    <w:rsid w:val="00254F3A"/>
    <w:rsid w:val="00261783"/>
    <w:rsid w:val="00264CE3"/>
    <w:rsid w:val="00270339"/>
    <w:rsid w:val="0029480E"/>
    <w:rsid w:val="002A07DB"/>
    <w:rsid w:val="002A5F38"/>
    <w:rsid w:val="002C3A0E"/>
    <w:rsid w:val="00301144"/>
    <w:rsid w:val="003243C3"/>
    <w:rsid w:val="00387208"/>
    <w:rsid w:val="003908A5"/>
    <w:rsid w:val="003A4BCD"/>
    <w:rsid w:val="003A4BF0"/>
    <w:rsid w:val="003B50DE"/>
    <w:rsid w:val="004138B2"/>
    <w:rsid w:val="0043127E"/>
    <w:rsid w:val="004368C0"/>
    <w:rsid w:val="0044333C"/>
    <w:rsid w:val="00461200"/>
    <w:rsid w:val="00461216"/>
    <w:rsid w:val="00481680"/>
    <w:rsid w:val="004A0A46"/>
    <w:rsid w:val="004B27D4"/>
    <w:rsid w:val="004B402C"/>
    <w:rsid w:val="004C4339"/>
    <w:rsid w:val="004D1DDE"/>
    <w:rsid w:val="004E697E"/>
    <w:rsid w:val="004E6A39"/>
    <w:rsid w:val="00505CFE"/>
    <w:rsid w:val="00514058"/>
    <w:rsid w:val="00521629"/>
    <w:rsid w:val="005240AE"/>
    <w:rsid w:val="00526FC2"/>
    <w:rsid w:val="00537BFA"/>
    <w:rsid w:val="0055516A"/>
    <w:rsid w:val="00562D45"/>
    <w:rsid w:val="00593A1B"/>
    <w:rsid w:val="0059524B"/>
    <w:rsid w:val="005A0C88"/>
    <w:rsid w:val="005A1A08"/>
    <w:rsid w:val="005B04D4"/>
    <w:rsid w:val="005C0F94"/>
    <w:rsid w:val="005C242B"/>
    <w:rsid w:val="005C79F6"/>
    <w:rsid w:val="005D3428"/>
    <w:rsid w:val="005E0988"/>
    <w:rsid w:val="005E725D"/>
    <w:rsid w:val="005F0A10"/>
    <w:rsid w:val="005F4E48"/>
    <w:rsid w:val="006044C5"/>
    <w:rsid w:val="00615A30"/>
    <w:rsid w:val="0063682A"/>
    <w:rsid w:val="00642713"/>
    <w:rsid w:val="006645ED"/>
    <w:rsid w:val="00664B22"/>
    <w:rsid w:val="00665574"/>
    <w:rsid w:val="00665A6A"/>
    <w:rsid w:val="006B1510"/>
    <w:rsid w:val="006B4825"/>
    <w:rsid w:val="006C1E95"/>
    <w:rsid w:val="006C65E4"/>
    <w:rsid w:val="006D4E28"/>
    <w:rsid w:val="006E684A"/>
    <w:rsid w:val="006F5F88"/>
    <w:rsid w:val="00716F15"/>
    <w:rsid w:val="00743FE0"/>
    <w:rsid w:val="00761A55"/>
    <w:rsid w:val="00775D89"/>
    <w:rsid w:val="00776F86"/>
    <w:rsid w:val="0078204F"/>
    <w:rsid w:val="00792850"/>
    <w:rsid w:val="007A025D"/>
    <w:rsid w:val="007B2DED"/>
    <w:rsid w:val="007C1B35"/>
    <w:rsid w:val="007C54C6"/>
    <w:rsid w:val="00802354"/>
    <w:rsid w:val="00850D04"/>
    <w:rsid w:val="00853B71"/>
    <w:rsid w:val="008719E1"/>
    <w:rsid w:val="008804BC"/>
    <w:rsid w:val="00886E90"/>
    <w:rsid w:val="008B7369"/>
    <w:rsid w:val="008C0591"/>
    <w:rsid w:val="008C4031"/>
    <w:rsid w:val="008D7CD1"/>
    <w:rsid w:val="008E1B03"/>
    <w:rsid w:val="00905D89"/>
    <w:rsid w:val="00930BAC"/>
    <w:rsid w:val="0093793B"/>
    <w:rsid w:val="009575E5"/>
    <w:rsid w:val="00992136"/>
    <w:rsid w:val="009921E5"/>
    <w:rsid w:val="0099520F"/>
    <w:rsid w:val="009D4AA9"/>
    <w:rsid w:val="009D4ADF"/>
    <w:rsid w:val="009D5C2E"/>
    <w:rsid w:val="009E67AB"/>
    <w:rsid w:val="009F36DE"/>
    <w:rsid w:val="00A021AF"/>
    <w:rsid w:val="00A02532"/>
    <w:rsid w:val="00A3064B"/>
    <w:rsid w:val="00A37BB4"/>
    <w:rsid w:val="00A46B90"/>
    <w:rsid w:val="00A546D0"/>
    <w:rsid w:val="00A571A7"/>
    <w:rsid w:val="00A67FBD"/>
    <w:rsid w:val="00A77141"/>
    <w:rsid w:val="00A776E5"/>
    <w:rsid w:val="00AB642A"/>
    <w:rsid w:val="00AF63A1"/>
    <w:rsid w:val="00AF6EB4"/>
    <w:rsid w:val="00B00F00"/>
    <w:rsid w:val="00B0760C"/>
    <w:rsid w:val="00B157EE"/>
    <w:rsid w:val="00B211E2"/>
    <w:rsid w:val="00B26A18"/>
    <w:rsid w:val="00B33937"/>
    <w:rsid w:val="00B3644B"/>
    <w:rsid w:val="00B46B51"/>
    <w:rsid w:val="00B876BC"/>
    <w:rsid w:val="00B92768"/>
    <w:rsid w:val="00B93820"/>
    <w:rsid w:val="00BA0E10"/>
    <w:rsid w:val="00BB21F4"/>
    <w:rsid w:val="00BC6809"/>
    <w:rsid w:val="00BE6BF4"/>
    <w:rsid w:val="00C03260"/>
    <w:rsid w:val="00C168D1"/>
    <w:rsid w:val="00C17BDD"/>
    <w:rsid w:val="00C26789"/>
    <w:rsid w:val="00C34BE3"/>
    <w:rsid w:val="00C35785"/>
    <w:rsid w:val="00C42A39"/>
    <w:rsid w:val="00C84985"/>
    <w:rsid w:val="00C8597C"/>
    <w:rsid w:val="00CA0B7F"/>
    <w:rsid w:val="00CE7166"/>
    <w:rsid w:val="00D17163"/>
    <w:rsid w:val="00D35D42"/>
    <w:rsid w:val="00D46B4F"/>
    <w:rsid w:val="00D86784"/>
    <w:rsid w:val="00D93527"/>
    <w:rsid w:val="00DC4677"/>
    <w:rsid w:val="00DD58E6"/>
    <w:rsid w:val="00DD5C88"/>
    <w:rsid w:val="00DF2BE8"/>
    <w:rsid w:val="00E1045B"/>
    <w:rsid w:val="00E11D23"/>
    <w:rsid w:val="00E17A78"/>
    <w:rsid w:val="00E46996"/>
    <w:rsid w:val="00E67812"/>
    <w:rsid w:val="00E939EB"/>
    <w:rsid w:val="00EB38E0"/>
    <w:rsid w:val="00EC714D"/>
    <w:rsid w:val="00EE5B69"/>
    <w:rsid w:val="00EF3EDE"/>
    <w:rsid w:val="00EF56A9"/>
    <w:rsid w:val="00F22DC0"/>
    <w:rsid w:val="00F24B23"/>
    <w:rsid w:val="00F30D10"/>
    <w:rsid w:val="00F41957"/>
    <w:rsid w:val="00F5230C"/>
    <w:rsid w:val="00FC1D77"/>
    <w:rsid w:val="00FC324D"/>
    <w:rsid w:val="00FC79DE"/>
    <w:rsid w:val="00FD1856"/>
    <w:rsid w:val="00FD60E7"/>
    <w:rsid w:val="00FE0958"/>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semiHidden/>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263</TotalTime>
  <Pages>1</Pages>
  <Words>568</Words>
  <Characters>3127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170</cp:revision>
  <dcterms:created xsi:type="dcterms:W3CDTF">2022-08-10T14:15:00Z</dcterms:created>
  <dcterms:modified xsi:type="dcterms:W3CDTF">2023-01-17T14:59:00Z</dcterms:modified>
</cp:coreProperties>
</file>