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A951" w14:textId="43FD5739" w:rsidR="00537BFA" w:rsidRPr="000B0518" w:rsidRDefault="005C242B" w:rsidP="000B0518">
      <w:pPr>
        <w:pStyle w:val="Sous-titre"/>
        <w:spacing w:after="0" w:line="240" w:lineRule="auto"/>
        <w:ind w:left="-993" w:right="-993"/>
        <w:rPr>
          <w:rFonts w:ascii="Arial" w:hAnsi="Arial" w:cs="Arial"/>
          <w:b/>
          <w:i w:val="0"/>
          <w:color w:val="auto"/>
          <w:sz w:val="16"/>
          <w:szCs w:val="16"/>
        </w:rPr>
      </w:pPr>
      <w:r w:rsidRPr="000B0518">
        <w:rPr>
          <w:rFonts w:ascii="Arial" w:hAnsi="Arial" w:cs="Arial"/>
          <w:b/>
          <w:i w:val="0"/>
          <w:color w:val="auto"/>
          <w:sz w:val="16"/>
          <w:szCs w:val="16"/>
        </w:rPr>
        <w:t>COMMANDES D’ECLAIRAGE</w:t>
      </w:r>
    </w:p>
    <w:p w14:paraId="69080A55" w14:textId="77777777" w:rsidR="00537BFA" w:rsidRPr="00970202" w:rsidRDefault="00537BFA" w:rsidP="000B051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D807AD" w14:textId="413FCF7A" w:rsidR="005C242B" w:rsidRPr="002E1ACD" w:rsidRDefault="005C242B" w:rsidP="000B0518">
      <w:pPr>
        <w:spacing w:after="0" w:line="240" w:lineRule="auto"/>
        <w:ind w:left="-992" w:right="-992"/>
        <w:jc w:val="both"/>
        <w:rPr>
          <w:rFonts w:ascii="Arial" w:hAnsi="Arial" w:cs="Arial"/>
          <w:sz w:val="16"/>
          <w:szCs w:val="18"/>
        </w:rPr>
      </w:pPr>
      <w:r w:rsidRPr="002E1ACD">
        <w:rPr>
          <w:rFonts w:ascii="Arial" w:hAnsi="Arial" w:cs="Arial"/>
          <w:sz w:val="16"/>
          <w:szCs w:val="16"/>
        </w:rPr>
        <w:t xml:space="preserve">En règle générale, la gestion des éclairages sera réalisée par des détecteurs de présence et de luminosité. La nature des capteurs, </w:t>
      </w:r>
      <w:r w:rsidR="003A4BCD" w:rsidRPr="002E1ACD">
        <w:rPr>
          <w:rFonts w:ascii="Arial" w:hAnsi="Arial" w:cs="Arial"/>
          <w:sz w:val="16"/>
          <w:szCs w:val="16"/>
        </w:rPr>
        <w:t>les quantités</w:t>
      </w:r>
      <w:r w:rsidRPr="002E1ACD">
        <w:rPr>
          <w:rFonts w:ascii="Arial" w:hAnsi="Arial" w:cs="Arial"/>
          <w:sz w:val="16"/>
          <w:szCs w:val="18"/>
        </w:rPr>
        <w:t xml:space="preserve">, les valeurs de réglages </w:t>
      </w:r>
      <w:r w:rsidR="003A4BCD" w:rsidRPr="002E1ACD">
        <w:rPr>
          <w:rFonts w:ascii="Arial" w:hAnsi="Arial" w:cs="Arial"/>
          <w:sz w:val="16"/>
          <w:szCs w:val="18"/>
        </w:rPr>
        <w:t>(</w:t>
      </w:r>
      <w:r w:rsidRPr="002E1ACD">
        <w:rPr>
          <w:rFonts w:ascii="Arial" w:hAnsi="Arial" w:cs="Arial"/>
          <w:sz w:val="16"/>
          <w:szCs w:val="18"/>
        </w:rPr>
        <w:t xml:space="preserve">luminosité </w:t>
      </w:r>
      <w:r w:rsidR="003A4BCD" w:rsidRPr="002E1ACD">
        <w:rPr>
          <w:rFonts w:ascii="Arial" w:hAnsi="Arial" w:cs="Arial"/>
          <w:sz w:val="16"/>
          <w:szCs w:val="18"/>
        </w:rPr>
        <w:t>/</w:t>
      </w:r>
      <w:r w:rsidRPr="002E1ACD">
        <w:rPr>
          <w:rFonts w:ascii="Arial" w:hAnsi="Arial" w:cs="Arial"/>
          <w:sz w:val="16"/>
          <w:szCs w:val="18"/>
        </w:rPr>
        <w:t xml:space="preserve"> temporisation</w:t>
      </w:r>
      <w:r w:rsidR="003A4BCD" w:rsidRPr="002E1ACD">
        <w:rPr>
          <w:rFonts w:ascii="Arial" w:hAnsi="Arial" w:cs="Arial"/>
          <w:sz w:val="16"/>
          <w:szCs w:val="18"/>
        </w:rPr>
        <w:t>)</w:t>
      </w:r>
      <w:r w:rsidRPr="002E1ACD">
        <w:rPr>
          <w:rFonts w:ascii="Arial" w:hAnsi="Arial" w:cs="Arial"/>
          <w:sz w:val="16"/>
          <w:szCs w:val="18"/>
        </w:rPr>
        <w:t xml:space="preserve"> seront adapté</w:t>
      </w:r>
      <w:r w:rsidR="003A4BCD" w:rsidRPr="002E1ACD">
        <w:rPr>
          <w:rFonts w:ascii="Arial" w:hAnsi="Arial" w:cs="Arial"/>
          <w:sz w:val="16"/>
          <w:szCs w:val="18"/>
        </w:rPr>
        <w:t>e</w:t>
      </w:r>
      <w:r w:rsidRPr="002E1ACD">
        <w:rPr>
          <w:rFonts w:ascii="Arial" w:hAnsi="Arial" w:cs="Arial"/>
          <w:sz w:val="16"/>
          <w:szCs w:val="18"/>
        </w:rPr>
        <w:t xml:space="preserve">s aux locaux et aux sources </w:t>
      </w:r>
      <w:r w:rsidR="003A4BCD" w:rsidRPr="002E1ACD">
        <w:rPr>
          <w:rFonts w:ascii="Arial" w:hAnsi="Arial" w:cs="Arial"/>
          <w:sz w:val="16"/>
          <w:szCs w:val="18"/>
        </w:rPr>
        <w:t>lumineuses</w:t>
      </w:r>
      <w:r w:rsidRPr="002E1ACD">
        <w:rPr>
          <w:rFonts w:ascii="Arial" w:hAnsi="Arial" w:cs="Arial"/>
          <w:sz w:val="16"/>
          <w:szCs w:val="18"/>
        </w:rPr>
        <w:t xml:space="preserve"> pilotées. Les circuits </w:t>
      </w:r>
      <w:r w:rsidR="003A4BCD" w:rsidRPr="002E1ACD">
        <w:rPr>
          <w:rFonts w:ascii="Arial" w:hAnsi="Arial" w:cs="Arial"/>
          <w:sz w:val="16"/>
          <w:szCs w:val="18"/>
        </w:rPr>
        <w:t>devront être</w:t>
      </w:r>
      <w:r w:rsidRPr="002E1ACD">
        <w:rPr>
          <w:rFonts w:ascii="Arial" w:hAnsi="Arial" w:cs="Arial"/>
          <w:sz w:val="16"/>
          <w:szCs w:val="18"/>
        </w:rPr>
        <w:t xml:space="preserve"> correctement subdivisés afin que seules les zones</w:t>
      </w:r>
      <w:r w:rsidR="003A4BCD" w:rsidRPr="002E1ACD">
        <w:rPr>
          <w:rFonts w:ascii="Arial" w:hAnsi="Arial" w:cs="Arial"/>
          <w:sz w:val="16"/>
          <w:szCs w:val="18"/>
        </w:rPr>
        <w:t xml:space="preserve"> sans apport de lumière naturelle puissent s’enclencher</w:t>
      </w:r>
      <w:r w:rsidRPr="002E1ACD">
        <w:rPr>
          <w:rFonts w:ascii="Arial" w:hAnsi="Arial" w:cs="Arial"/>
          <w:sz w:val="16"/>
          <w:szCs w:val="18"/>
        </w:rPr>
        <w:t xml:space="preserve"> en journée</w:t>
      </w:r>
      <w:r w:rsidR="004B402C" w:rsidRPr="002E1ACD">
        <w:rPr>
          <w:rFonts w:ascii="Arial" w:hAnsi="Arial" w:cs="Arial"/>
          <w:sz w:val="16"/>
          <w:szCs w:val="18"/>
        </w:rPr>
        <w:t xml:space="preserve">. </w:t>
      </w:r>
      <w:r w:rsidRPr="002E1ACD">
        <w:rPr>
          <w:rFonts w:ascii="Arial" w:hAnsi="Arial" w:cs="Arial"/>
          <w:sz w:val="16"/>
          <w:szCs w:val="18"/>
        </w:rPr>
        <w:t>Tous les détecteurs devront-êtres réglables par télécommande</w:t>
      </w:r>
      <w:r w:rsidR="003A4BCD" w:rsidRPr="002E1ACD">
        <w:rPr>
          <w:rFonts w:ascii="Arial" w:hAnsi="Arial" w:cs="Arial"/>
          <w:sz w:val="16"/>
          <w:szCs w:val="18"/>
        </w:rPr>
        <w:t xml:space="preserve"> et le titulaire du présent lot devra </w:t>
      </w:r>
      <w:r w:rsidR="00090CC9" w:rsidRPr="002E1ACD">
        <w:rPr>
          <w:rFonts w:ascii="Arial" w:hAnsi="Arial" w:cs="Arial"/>
          <w:sz w:val="16"/>
          <w:szCs w:val="18"/>
        </w:rPr>
        <w:t xml:space="preserve">la fourniture d’une télécommande permettant le paramétrage infrarouge de l’ensemble des détecteurs équipant le bâtiment. </w:t>
      </w:r>
    </w:p>
    <w:p w14:paraId="2BAB6133" w14:textId="77777777" w:rsidR="005C242B" w:rsidRPr="00970202" w:rsidRDefault="005C242B" w:rsidP="000B0518">
      <w:pPr>
        <w:spacing w:after="0" w:line="240" w:lineRule="auto"/>
        <w:ind w:right="-993"/>
        <w:jc w:val="both"/>
        <w:rPr>
          <w:rFonts w:ascii="Arial" w:hAnsi="Arial" w:cs="Arial"/>
          <w:sz w:val="16"/>
          <w:szCs w:val="18"/>
        </w:rPr>
      </w:pPr>
    </w:p>
    <w:p w14:paraId="444B8FA9" w14:textId="77777777" w:rsidR="000B0518" w:rsidRPr="00F31D41" w:rsidRDefault="000B0518" w:rsidP="000B0518">
      <w:pPr>
        <w:spacing w:after="0" w:line="240" w:lineRule="auto"/>
        <w:ind w:left="-992" w:right="-992"/>
        <w:jc w:val="both"/>
        <w:rPr>
          <w:rFonts w:ascii="Arial" w:hAnsi="Arial" w:cs="Arial"/>
          <w:sz w:val="16"/>
          <w:szCs w:val="16"/>
        </w:rPr>
      </w:pPr>
      <w:r w:rsidRPr="00F31D41">
        <w:rPr>
          <w:rFonts w:ascii="Arial" w:hAnsi="Arial" w:cs="Arial"/>
          <w:b/>
          <w:bCs/>
          <w:sz w:val="16"/>
          <w:szCs w:val="16"/>
        </w:rPr>
        <w:t>1-</w:t>
      </w:r>
      <w:r w:rsidRPr="00F31D41">
        <w:rPr>
          <w:rFonts w:ascii="Arial" w:hAnsi="Arial" w:cs="Arial"/>
          <w:sz w:val="16"/>
          <w:szCs w:val="16"/>
        </w:rPr>
        <w:t xml:space="preserve"> </w:t>
      </w:r>
      <w:r w:rsidRPr="00F31D41">
        <w:rPr>
          <w:rFonts w:ascii="Arial" w:hAnsi="Arial" w:cs="Arial"/>
          <w:b/>
          <w:sz w:val="16"/>
          <w:szCs w:val="16"/>
        </w:rPr>
        <w:t xml:space="preserve">Principes de fonctionnement </w:t>
      </w:r>
    </w:p>
    <w:p w14:paraId="536CFCB9" w14:textId="17282E09" w:rsidR="0089541D" w:rsidRPr="00970202" w:rsidRDefault="0089541D" w:rsidP="000B0518">
      <w:pPr>
        <w:spacing w:after="0" w:line="240" w:lineRule="auto"/>
        <w:ind w:left="-993" w:right="-993"/>
        <w:jc w:val="both"/>
        <w:rPr>
          <w:rFonts w:ascii="Arial" w:hAnsi="Arial" w:cs="Arial"/>
          <w:bCs/>
          <w:sz w:val="16"/>
          <w:szCs w:val="14"/>
        </w:rPr>
      </w:pPr>
    </w:p>
    <w:p w14:paraId="5CB9DF76" w14:textId="4A8689DD" w:rsidR="0089541D" w:rsidRPr="000B0518" w:rsidRDefault="0089541D" w:rsidP="004A213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4"/>
        </w:rPr>
      </w:pPr>
      <w:bookmarkStart w:id="0" w:name="_Hlk64899978"/>
      <w:r w:rsidRPr="002E1ACD">
        <w:rPr>
          <w:rFonts w:ascii="Arial" w:hAnsi="Arial" w:cs="Arial"/>
          <w:b/>
          <w:bCs/>
          <w:sz w:val="16"/>
          <w:szCs w:val="14"/>
        </w:rPr>
        <w:t>Hall d’entrée, Circulations, Cages d’escaliers, Sas, Petits locaux, Extérieurs</w:t>
      </w:r>
      <w:r w:rsidR="00313B72">
        <w:rPr>
          <w:rFonts w:ascii="Arial" w:hAnsi="Arial" w:cs="Arial"/>
          <w:b/>
          <w:bCs/>
          <w:sz w:val="16"/>
          <w:szCs w:val="14"/>
        </w:rPr>
        <w:t xml:space="preserve">, </w:t>
      </w:r>
      <w:r w:rsidRPr="002E1ACD">
        <w:rPr>
          <w:rFonts w:ascii="Arial" w:hAnsi="Arial" w:cs="Arial"/>
          <w:b/>
          <w:bCs/>
          <w:sz w:val="16"/>
          <w:szCs w:val="14"/>
        </w:rPr>
        <w:t xml:space="preserve">Parking : </w:t>
      </w:r>
      <w:bookmarkEnd w:id="0"/>
      <w:r w:rsidRPr="000B0518">
        <w:rPr>
          <w:rFonts w:ascii="Arial" w:hAnsi="Arial" w:cs="Arial"/>
          <w:color w:val="FF0000"/>
          <w:sz w:val="16"/>
          <w:szCs w:val="14"/>
        </w:rPr>
        <w:t>Fonctionnement par détecteur de présence et de luminosité</w:t>
      </w:r>
    </w:p>
    <w:p w14:paraId="7F5E9BD8" w14:textId="6B8DA6ED" w:rsidR="003D0042" w:rsidRPr="000B0518" w:rsidRDefault="003D0042" w:rsidP="000B0518">
      <w:pPr>
        <w:spacing w:after="0" w:line="240" w:lineRule="auto"/>
        <w:ind w:right="-992"/>
        <w:jc w:val="both"/>
        <w:rPr>
          <w:rFonts w:ascii="Arial" w:hAnsi="Arial" w:cs="Arial"/>
          <w:bCs/>
          <w:sz w:val="10"/>
          <w:szCs w:val="8"/>
        </w:rPr>
      </w:pPr>
    </w:p>
    <w:p w14:paraId="2904D885" w14:textId="4A5BB522" w:rsidR="003D0042" w:rsidRDefault="003D0042" w:rsidP="000B0518">
      <w:pPr>
        <w:spacing w:after="0" w:line="240" w:lineRule="auto"/>
        <w:ind w:left="-993" w:right="-992"/>
        <w:jc w:val="both"/>
        <w:rPr>
          <w:rFonts w:ascii="Arial" w:eastAsia="MinionPro-Regular" w:hAnsi="Arial" w:cs="Arial"/>
          <w:i/>
          <w:color w:val="5B9BD5" w:themeColor="accent5"/>
          <w:sz w:val="12"/>
          <w:szCs w:val="12"/>
        </w:rPr>
      </w:pPr>
      <w:r w:rsidRPr="000B0518">
        <w:rPr>
          <w:rFonts w:ascii="Arial" w:eastAsia="MinionPro-Regular" w:hAnsi="Arial" w:cs="Arial"/>
          <w:b/>
          <w:i/>
          <w:color w:val="5B9BD5" w:themeColor="accent5"/>
          <w:sz w:val="12"/>
          <w:szCs w:val="12"/>
        </w:rPr>
        <w:t xml:space="preserve">Réglementation des Bâtiment d’habitation collectifs neufs du 30 novembre 2007 : DGUHC, article 10 : ECLAIRAGE DES PARTIES COMMUNES : </w:t>
      </w:r>
      <w:r w:rsidRPr="000B0518">
        <w:rPr>
          <w:rFonts w:ascii="Arial" w:eastAsia="MinionPro-Regular" w:hAnsi="Arial" w:cs="Arial"/>
          <w:i/>
          <w:color w:val="5B9BD5" w:themeColor="accent5"/>
          <w:sz w:val="12"/>
          <w:szCs w:val="12"/>
        </w:rPr>
        <w:t>Dans le cas d’un fonctionnement</w:t>
      </w:r>
      <w:r w:rsidRPr="000B0518">
        <w:rPr>
          <w:rFonts w:ascii="Arial" w:hAnsi="Arial" w:cs="Arial"/>
          <w:i/>
          <w:color w:val="5B9BD5" w:themeColor="accent5"/>
          <w:sz w:val="12"/>
          <w:szCs w:val="12"/>
        </w:rPr>
        <w:t xml:space="preserve"> </w:t>
      </w:r>
      <w:r w:rsidRPr="000B0518">
        <w:rPr>
          <w:rFonts w:ascii="Arial" w:eastAsia="MinionPro-Regular" w:hAnsi="Arial" w:cs="Arial"/>
          <w:i/>
          <w:color w:val="5B9BD5" w:themeColor="accent5"/>
          <w:sz w:val="12"/>
          <w:szCs w:val="12"/>
        </w:rPr>
        <w:t>par détection de présence, la détection doit couvrir</w:t>
      </w:r>
      <w:r w:rsidRPr="000B0518">
        <w:rPr>
          <w:rFonts w:ascii="Arial" w:hAnsi="Arial" w:cs="Arial"/>
          <w:i/>
          <w:color w:val="5B9BD5" w:themeColor="accent5"/>
          <w:sz w:val="12"/>
          <w:szCs w:val="12"/>
        </w:rPr>
        <w:t xml:space="preserve"> </w:t>
      </w:r>
      <w:r w:rsidRPr="000B0518">
        <w:rPr>
          <w:rFonts w:ascii="Arial" w:eastAsia="MinionPro-Regular" w:hAnsi="Arial" w:cs="Arial"/>
          <w:i/>
          <w:color w:val="5B9BD5" w:themeColor="accent5"/>
          <w:sz w:val="12"/>
          <w:szCs w:val="12"/>
        </w:rPr>
        <w:t>l’ensemble de l’espace concerné et deux zones de détection successives doivent obligatoirement se chevaucher.</w:t>
      </w:r>
    </w:p>
    <w:p w14:paraId="3B40A34E" w14:textId="39C5CBE4" w:rsidR="00290FD8" w:rsidRPr="00290FD8" w:rsidRDefault="00290FD8" w:rsidP="000B0518">
      <w:pPr>
        <w:spacing w:after="0" w:line="240" w:lineRule="auto"/>
        <w:ind w:left="-993" w:right="-992"/>
        <w:jc w:val="both"/>
        <w:rPr>
          <w:rFonts w:ascii="Arial" w:eastAsia="MinionPro-Regular" w:hAnsi="Arial" w:cs="Arial"/>
          <w:b/>
          <w:iCs/>
          <w:color w:val="5B9BD5" w:themeColor="accent5"/>
          <w:sz w:val="10"/>
          <w:szCs w:val="10"/>
        </w:rPr>
      </w:pPr>
    </w:p>
    <w:p w14:paraId="4C9F9892" w14:textId="58B917EF" w:rsidR="00290FD8" w:rsidRPr="00F31D41" w:rsidRDefault="00290FD8" w:rsidP="00290FD8">
      <w:pPr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</w:rPr>
      </w:pPr>
      <w:r w:rsidRPr="00F31D41">
        <w:rPr>
          <w:rFonts w:ascii="Arial" w:hAnsi="Arial" w:cs="Arial"/>
          <w:b/>
          <w:sz w:val="16"/>
          <w:szCs w:val="16"/>
        </w:rPr>
        <w:t xml:space="preserve">2- </w:t>
      </w:r>
      <w:r w:rsidR="006D2F03">
        <w:rPr>
          <w:rFonts w:ascii="Arial" w:hAnsi="Arial" w:cs="Arial"/>
          <w:b/>
          <w:sz w:val="16"/>
          <w:szCs w:val="16"/>
        </w:rPr>
        <w:t>Matériels préconisés</w:t>
      </w:r>
      <w:r w:rsidRPr="00F31D41">
        <w:rPr>
          <w:rFonts w:ascii="Arial" w:hAnsi="Arial" w:cs="Arial"/>
          <w:b/>
          <w:sz w:val="16"/>
          <w:szCs w:val="16"/>
        </w:rPr>
        <w:t xml:space="preserve"> </w:t>
      </w:r>
    </w:p>
    <w:p w14:paraId="21ACF67A" w14:textId="77777777" w:rsidR="00290FD8" w:rsidRPr="00970202" w:rsidRDefault="00290FD8" w:rsidP="00290FD8">
      <w:pPr>
        <w:spacing w:after="0" w:line="240" w:lineRule="auto"/>
        <w:ind w:left="-993" w:right="-993"/>
        <w:jc w:val="both"/>
        <w:rPr>
          <w:rFonts w:ascii="Arial" w:hAnsi="Arial" w:cs="Arial"/>
          <w:b/>
          <w:sz w:val="16"/>
          <w:szCs w:val="16"/>
        </w:rPr>
      </w:pPr>
    </w:p>
    <w:p w14:paraId="03786D35" w14:textId="724A61C0" w:rsidR="00290FD8" w:rsidRPr="0049675C" w:rsidRDefault="00290FD8" w:rsidP="00290FD8">
      <w:pPr>
        <w:spacing w:after="0" w:line="240" w:lineRule="auto"/>
        <w:ind w:left="-993" w:right="-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20"/>
          <w:lang w:eastAsia="fr-FR"/>
        </w:rPr>
        <w:t xml:space="preserve">Les </w:t>
      </w:r>
      <w:r w:rsidRPr="000804A5">
        <w:rPr>
          <w:rFonts w:ascii="Arial" w:hAnsi="Arial" w:cs="Arial"/>
          <w:noProof/>
          <w:sz w:val="16"/>
          <w:szCs w:val="20"/>
          <w:lang w:eastAsia="fr-FR"/>
        </w:rPr>
        <w:t>Détecteur</w:t>
      </w:r>
      <w:r w:rsidR="00A16D1E">
        <w:rPr>
          <w:rFonts w:ascii="Arial" w:hAnsi="Arial" w:cs="Arial"/>
          <w:noProof/>
          <w:sz w:val="16"/>
          <w:szCs w:val="20"/>
          <w:lang w:eastAsia="fr-FR"/>
        </w:rPr>
        <w:t>s</w:t>
      </w:r>
      <w:r w:rsidRPr="000804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seront de marque </w:t>
      </w:r>
      <w:r w:rsidRPr="000804A5">
        <w:rPr>
          <w:rFonts w:ascii="Arial" w:hAnsi="Arial" w:cs="Arial"/>
          <w:b/>
          <w:sz w:val="16"/>
          <w:szCs w:val="16"/>
        </w:rPr>
        <w:t>BEG LUXOMAT</w:t>
      </w:r>
      <w:r w:rsidRPr="000804A5">
        <w:rPr>
          <w:rFonts w:ascii="Arial" w:hAnsi="Arial" w:cs="Arial"/>
          <w:sz w:val="16"/>
          <w:szCs w:val="16"/>
        </w:rPr>
        <w:t xml:space="preserve"> ou </w:t>
      </w:r>
      <w:r w:rsidRPr="005362BF">
        <w:rPr>
          <w:rFonts w:ascii="Arial" w:hAnsi="Arial" w:cs="Arial"/>
          <w:b/>
          <w:bCs/>
          <w:sz w:val="16"/>
          <w:szCs w:val="16"/>
        </w:rPr>
        <w:t>techniquement équivalent</w:t>
      </w:r>
      <w:r w:rsidRPr="000804A5">
        <w:rPr>
          <w:rFonts w:ascii="Arial" w:hAnsi="Arial" w:cs="Arial"/>
          <w:sz w:val="16"/>
          <w:szCs w:val="16"/>
        </w:rPr>
        <w:t xml:space="preserve"> possédant les caractéristiques suivantes : </w:t>
      </w:r>
    </w:p>
    <w:p w14:paraId="239A8850" w14:textId="1A9153CF" w:rsidR="000B0518" w:rsidRPr="00AE5ABC" w:rsidRDefault="000B0518" w:rsidP="000B0518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bCs/>
          <w:sz w:val="10"/>
          <w:szCs w:val="10"/>
        </w:rPr>
      </w:pPr>
      <w:r w:rsidRPr="00637FF6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7972DF" wp14:editId="4F0C1BC5">
                <wp:simplePos x="0" y="0"/>
                <wp:positionH relativeFrom="page">
                  <wp:posOffset>6333163</wp:posOffset>
                </wp:positionH>
                <wp:positionV relativeFrom="paragraph">
                  <wp:posOffset>9420</wp:posOffset>
                </wp:positionV>
                <wp:extent cx="1140460" cy="738505"/>
                <wp:effectExtent l="0" t="0" r="254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7991" w14:textId="77777777" w:rsidR="000B0518" w:rsidRDefault="000B0518" w:rsidP="000B0518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7EEFFF53" wp14:editId="5823130E">
                                  <wp:extent cx="969666" cy="643185"/>
                                  <wp:effectExtent l="0" t="0" r="1905" b="5080"/>
                                  <wp:docPr id="25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C47BEF-1093-4510-8DEF-B4897433EF5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C47BEF-1093-4510-8DEF-B4897433EF5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590" cy="651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972D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498.65pt;margin-top:.75pt;width:89.8pt;height:58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" fillcolor="white [3201]" stroked="f" strokeweight=".5pt">
                <v:textbox>
                  <w:txbxContent>
                    <w:p w14:paraId="69FC7991" w14:textId="77777777" w:rsidR="000B0518" w:rsidRDefault="000B0518" w:rsidP="000B0518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7EEFFF53" wp14:editId="5823130E">
                            <wp:extent cx="969666" cy="643185"/>
                            <wp:effectExtent l="0" t="0" r="1905" b="5080"/>
                            <wp:docPr id="25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C47BEF-1093-4510-8DEF-B4897433EF5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1FC47BEF-1093-4510-8DEF-B4897433EF5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81590" cy="651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7FF6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379C2" wp14:editId="6F9EAA1B">
                <wp:simplePos x="0" y="0"/>
                <wp:positionH relativeFrom="column">
                  <wp:posOffset>4509135</wp:posOffset>
                </wp:positionH>
                <wp:positionV relativeFrom="paragraph">
                  <wp:posOffset>1905</wp:posOffset>
                </wp:positionV>
                <wp:extent cx="848995" cy="658495"/>
                <wp:effectExtent l="0" t="0" r="8255" b="82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293F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486E6C05" wp14:editId="4F32C6AB">
                                  <wp:extent cx="617517" cy="61751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970" cy="6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79C2" id="Zone de texte 20" o:spid="_x0000_s1027" type="#_x0000_t202" style="position:absolute;margin-left:355.05pt;margin-top:.15pt;width:66.85pt;height:5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" fillcolor="white [3201]" stroked="f" strokeweight=".5pt">
                <v:textbox>
                  <w:txbxContent>
                    <w:p w14:paraId="0F4F293F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486E6C05" wp14:editId="4F32C6AB">
                            <wp:extent cx="617517" cy="617517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970" cy="6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6C3588" w14:textId="77777777" w:rsidR="000B0518" w:rsidRPr="001B2DEB" w:rsidRDefault="000B0518" w:rsidP="000B051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39724D">
        <w:rPr>
          <w:rFonts w:ascii="Arial" w:hAnsi="Arial" w:cs="Arial"/>
          <w:b/>
          <w:bCs/>
          <w:sz w:val="16"/>
          <w:szCs w:val="16"/>
        </w:rPr>
        <w:t>PD3N-1C-AP/FP</w:t>
      </w:r>
      <w:r w:rsidRPr="000B0518">
        <w:rPr>
          <w:rFonts w:ascii="Arial" w:hAnsi="Arial" w:cs="Arial"/>
          <w:b/>
          <w:bCs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sz w:val="16"/>
          <w:szCs w:val="16"/>
        </w:rPr>
        <w:t>Indice de protection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AP : IP44, FP : IP23/Classe II/CE,</w:t>
      </w:r>
    </w:p>
    <w:p w14:paraId="244EA5C2" w14:textId="77777777" w:rsidR="000B0518" w:rsidRPr="001B2DEB" w:rsidRDefault="000B0518" w:rsidP="000B051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Zones de détection h=2,50 m : </w:t>
      </w:r>
      <w:r w:rsidRPr="001B2DEB">
        <w:rPr>
          <w:rFonts w:ascii="Arial" w:hAnsi="Arial" w:cs="Arial"/>
          <w:b/>
          <w:bCs/>
          <w:sz w:val="16"/>
          <w:szCs w:val="16"/>
        </w:rPr>
        <w:t>Ø10 m de biais, Ø6 m de face, Ø4 m activité assise</w:t>
      </w:r>
    </w:p>
    <w:p w14:paraId="7839C6FC" w14:textId="77777777" w:rsidR="000B0518" w:rsidRPr="001B2DEB" w:rsidRDefault="000B0518" w:rsidP="000B051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>Puissance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2300W cos φ 1/1150VA cos φ 0.5,</w:t>
      </w:r>
      <w:r w:rsidRPr="001B2DEB"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b/>
          <w:bCs/>
          <w:sz w:val="16"/>
          <w:szCs w:val="16"/>
        </w:rPr>
        <w:t>LED 300W maxi</w:t>
      </w:r>
    </w:p>
    <w:p w14:paraId="5B93A4A3" w14:textId="77777777" w:rsidR="000B0518" w:rsidRPr="001B2DEB" w:rsidRDefault="000B0518" w:rsidP="000B051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Temporisation : 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30 s à 30 min ou impulsion / </w:t>
      </w:r>
      <w:r w:rsidRPr="001B2DEB">
        <w:rPr>
          <w:rFonts w:ascii="Arial" w:hAnsi="Arial" w:cs="Arial"/>
          <w:bCs/>
          <w:sz w:val="16"/>
          <w:szCs w:val="16"/>
        </w:rPr>
        <w:t>Luminosité</w:t>
      </w:r>
      <w:r w:rsidRPr="001B2DEB">
        <w:rPr>
          <w:rFonts w:ascii="Arial" w:hAnsi="Arial" w:cs="Arial"/>
          <w:b/>
          <w:bCs/>
          <w:sz w:val="16"/>
          <w:szCs w:val="16"/>
        </w:rPr>
        <w:t> : 10 à 2000 Lux</w:t>
      </w:r>
    </w:p>
    <w:p w14:paraId="4A1FDB0E" w14:textId="61EE8893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Cs/>
          <w:sz w:val="16"/>
          <w:szCs w:val="16"/>
        </w:rPr>
      </w:pPr>
      <w:r w:rsidRPr="001B2DEB">
        <w:rPr>
          <w:rFonts w:ascii="Arial" w:hAnsi="Arial" w:cs="Arial"/>
          <w:bCs/>
          <w:color w:val="000000" w:themeColor="text1"/>
          <w:sz w:val="16"/>
          <w:szCs w:val="16"/>
        </w:rPr>
        <w:t xml:space="preserve">Applications : </w:t>
      </w:r>
      <w:r w:rsidRPr="002E1ACD">
        <w:rPr>
          <w:rFonts w:ascii="Arial" w:hAnsi="Arial" w:cs="Arial"/>
          <w:b/>
          <w:color w:val="00B0F0"/>
          <w:sz w:val="16"/>
          <w:szCs w:val="16"/>
        </w:rPr>
        <w:t xml:space="preserve">Hall d’entrée / </w:t>
      </w:r>
      <w:r w:rsidR="0017390D">
        <w:rPr>
          <w:rFonts w:ascii="Arial" w:hAnsi="Arial" w:cs="Arial"/>
          <w:b/>
          <w:color w:val="00B0F0"/>
          <w:sz w:val="16"/>
          <w:szCs w:val="16"/>
        </w:rPr>
        <w:t>Petits dégagements</w:t>
      </w:r>
      <w:r w:rsidRPr="002E1ACD">
        <w:rPr>
          <w:rFonts w:ascii="Arial" w:hAnsi="Arial" w:cs="Arial"/>
          <w:b/>
          <w:color w:val="00B0F0"/>
          <w:sz w:val="16"/>
          <w:szCs w:val="16"/>
        </w:rPr>
        <w:t xml:space="preserve"> / Sas / Petits locaux</w:t>
      </w:r>
      <w:r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2E1ACD">
        <w:rPr>
          <w:rFonts w:ascii="Arial" w:hAnsi="Arial" w:cs="Arial"/>
          <w:b/>
          <w:color w:val="00B0F0"/>
          <w:sz w:val="16"/>
          <w:szCs w:val="16"/>
        </w:rPr>
        <w:t>…</w:t>
      </w:r>
    </w:p>
    <w:p w14:paraId="5029B6D7" w14:textId="40B804F3" w:rsidR="000B0518" w:rsidRPr="0039724D" w:rsidRDefault="000B0518" w:rsidP="000B0518">
      <w:pPr>
        <w:spacing w:after="0" w:line="240" w:lineRule="auto"/>
        <w:ind w:right="-993"/>
        <w:jc w:val="both"/>
        <w:rPr>
          <w:rFonts w:ascii="Arial" w:hAnsi="Arial" w:cs="Arial"/>
          <w:sz w:val="10"/>
          <w:szCs w:val="10"/>
        </w:rPr>
      </w:pPr>
    </w:p>
    <w:p w14:paraId="6B58454C" w14:textId="6EA2AC0D" w:rsidR="000B0518" w:rsidRPr="001B2DEB" w:rsidRDefault="000B0518" w:rsidP="000B0518">
      <w:pPr>
        <w:pStyle w:val="Paragraphedeliste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6A30A7" wp14:editId="6F2ACE5B">
                <wp:simplePos x="0" y="0"/>
                <wp:positionH relativeFrom="page">
                  <wp:posOffset>6375400</wp:posOffset>
                </wp:positionH>
                <wp:positionV relativeFrom="paragraph">
                  <wp:posOffset>6985</wp:posOffset>
                </wp:positionV>
                <wp:extent cx="1105535" cy="622935"/>
                <wp:effectExtent l="0" t="0" r="18415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9734" w14:textId="77777777" w:rsidR="000B0518" w:rsidRDefault="000B0518" w:rsidP="000B0518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6C806336" wp14:editId="146B0408">
                                  <wp:extent cx="919425" cy="507906"/>
                                  <wp:effectExtent l="0" t="0" r="0" b="6985"/>
                                  <wp:docPr id="1378" name="Imag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996063-A0EB-4AEA-A826-5D92DD5CBB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6996063-A0EB-4AEA-A826-5D92DD5CBB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090" cy="51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30A7" id="Zone de texte 30" o:spid="_x0000_s1028" type="#_x0000_t202" style="position:absolute;left:0;text-align:left;margin-left:502pt;margin-top:.55pt;width:87.05pt;height:49.0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" fillcolor="white [3201]" strokecolor="white [3212]" strokeweight=".5pt">
                <v:textbox>
                  <w:txbxContent>
                    <w:p w14:paraId="12ED9734" w14:textId="77777777" w:rsidR="000B0518" w:rsidRDefault="000B0518" w:rsidP="000B0518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6C806336" wp14:editId="146B0408">
                            <wp:extent cx="919425" cy="507906"/>
                            <wp:effectExtent l="0" t="0" r="0" b="6985"/>
                            <wp:docPr id="1378" name="Imag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996063-A0EB-4AEA-A826-5D92DD5CBB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>
                                      <a:extLst>
                                        <a:ext uri="{FF2B5EF4-FFF2-40B4-BE49-F238E27FC236}">
                                          <a16:creationId xmlns:a16="http://schemas.microsoft.com/office/drawing/2014/main" id="{46996063-A0EB-4AEA-A826-5D92DD5CBB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25090" cy="51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2DEB">
        <w:rPr>
          <w:rFonts w:ascii="Arial" w:hAnsi="Arial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DC9C53" wp14:editId="583B754A">
                <wp:simplePos x="0" y="0"/>
                <wp:positionH relativeFrom="column">
                  <wp:posOffset>4600385</wp:posOffset>
                </wp:positionH>
                <wp:positionV relativeFrom="paragraph">
                  <wp:posOffset>2351</wp:posOffset>
                </wp:positionV>
                <wp:extent cx="664845" cy="498475"/>
                <wp:effectExtent l="0" t="0" r="20955" b="158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12E4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noProof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290E7545" wp14:editId="2AB593A3">
                                  <wp:extent cx="427511" cy="427511"/>
                                  <wp:effectExtent l="0" t="0" r="0" b="0"/>
                                  <wp:docPr id="1379" name="Image 1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81" cy="431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9C53" id="Zone de texte 29" o:spid="_x0000_s1029" type="#_x0000_t202" style="position:absolute;left:0;text-align:left;margin-left:362.25pt;margin-top:.2pt;width:52.35pt;height:3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" fillcolor="white [3201]" strokecolor="white [3212]" strokeweight=".5pt">
                <v:textbox>
                  <w:txbxContent>
                    <w:p w14:paraId="0B1112E4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noProof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290E7545" wp14:editId="2AB593A3">
                            <wp:extent cx="427511" cy="427511"/>
                            <wp:effectExtent l="0" t="0" r="0" b="0"/>
                            <wp:docPr id="1379" name="Image 1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81" cy="431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724D">
        <w:rPr>
          <w:rFonts w:ascii="Arial" w:hAnsi="Arial" w:cs="Arial"/>
          <w:b/>
          <w:bCs/>
          <w:sz w:val="16"/>
          <w:szCs w:val="16"/>
        </w:rPr>
        <w:t>LC Plus 280° :</w:t>
      </w:r>
      <w:r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sz w:val="16"/>
          <w:szCs w:val="16"/>
        </w:rPr>
        <w:t>Indice de protection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IP54/Classe II/CE,</w:t>
      </w:r>
    </w:p>
    <w:p w14:paraId="346763BB" w14:textId="28EAE164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Zones de détection h=2,50 m : </w:t>
      </w:r>
      <w:r w:rsidRPr="001B2DEB">
        <w:rPr>
          <w:rFonts w:ascii="Arial" w:hAnsi="Arial" w:cs="Arial"/>
          <w:b/>
          <w:bCs/>
          <w:sz w:val="16"/>
          <w:szCs w:val="16"/>
        </w:rPr>
        <w:t>16 m de biais, 9 m de face, 2 m verticale</w:t>
      </w:r>
    </w:p>
    <w:p w14:paraId="7D69BECB" w14:textId="1C6667D0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>Puissance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2000W cos φ 1/1000VA cos φ 0.5,</w:t>
      </w:r>
      <w:r w:rsidRPr="001B2DEB"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b/>
          <w:bCs/>
          <w:sz w:val="16"/>
          <w:szCs w:val="16"/>
        </w:rPr>
        <w:t>LED 250W maxi</w:t>
      </w:r>
    </w:p>
    <w:p w14:paraId="5CC964FC" w14:textId="2733ACA8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Temporisation : 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15 s à 16 min ou impulsion / </w:t>
      </w:r>
      <w:r w:rsidRPr="001B2DEB">
        <w:rPr>
          <w:rFonts w:ascii="Arial" w:hAnsi="Arial" w:cs="Arial"/>
          <w:bCs/>
          <w:sz w:val="16"/>
          <w:szCs w:val="16"/>
        </w:rPr>
        <w:t>Luminosité 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2 à 2500 Lux</w:t>
      </w:r>
    </w:p>
    <w:p w14:paraId="3533FF79" w14:textId="26B796E0" w:rsidR="000B0518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rPr>
          <w:rFonts w:ascii="Arial" w:hAnsi="Arial" w:cs="Arial"/>
          <w:b/>
          <w:color w:val="00B0F0"/>
          <w:sz w:val="16"/>
          <w:szCs w:val="16"/>
        </w:rPr>
      </w:pPr>
      <w:r w:rsidRPr="001B2DEB">
        <w:rPr>
          <w:rFonts w:ascii="Arial" w:hAnsi="Arial" w:cs="Arial"/>
          <w:bCs/>
          <w:color w:val="000000" w:themeColor="text1"/>
          <w:sz w:val="16"/>
          <w:szCs w:val="16"/>
        </w:rPr>
        <w:t xml:space="preserve">Applications : </w:t>
      </w:r>
      <w:r w:rsidRPr="002E1ACD">
        <w:rPr>
          <w:rFonts w:ascii="Arial" w:hAnsi="Arial" w:cs="Arial"/>
          <w:b/>
          <w:color w:val="00B0F0"/>
          <w:sz w:val="16"/>
          <w:szCs w:val="16"/>
        </w:rPr>
        <w:t xml:space="preserve">Escaliers / Parking </w:t>
      </w:r>
      <w:r w:rsidR="002D472B">
        <w:rPr>
          <w:rFonts w:ascii="Arial" w:hAnsi="Arial" w:cs="Arial"/>
          <w:b/>
          <w:color w:val="00B0F0"/>
          <w:sz w:val="16"/>
          <w:szCs w:val="16"/>
        </w:rPr>
        <w:t xml:space="preserve">pour montage mural </w:t>
      </w:r>
      <w:r w:rsidRPr="002E1ACD">
        <w:rPr>
          <w:rFonts w:ascii="Arial" w:hAnsi="Arial" w:cs="Arial"/>
          <w:b/>
          <w:color w:val="00B0F0"/>
          <w:sz w:val="16"/>
          <w:szCs w:val="16"/>
        </w:rPr>
        <w:t>/ Extérieurs</w:t>
      </w:r>
    </w:p>
    <w:p w14:paraId="03921659" w14:textId="5AFD353E" w:rsidR="000B0518" w:rsidRPr="00547517" w:rsidRDefault="00547517" w:rsidP="000B0518">
      <w:pPr>
        <w:spacing w:after="0" w:line="240" w:lineRule="auto"/>
        <w:ind w:right="-992"/>
        <w:jc w:val="both"/>
        <w:rPr>
          <w:rFonts w:ascii="Arial" w:hAnsi="Arial" w:cs="Arial"/>
          <w:sz w:val="10"/>
          <w:szCs w:val="12"/>
        </w:rPr>
      </w:pPr>
      <w:r w:rsidRPr="002E1ACD">
        <w:rPr>
          <w:rFonts w:ascii="Arial" w:hAnsi="Arial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A4BC12" wp14:editId="479274C7">
                <wp:simplePos x="0" y="0"/>
                <wp:positionH relativeFrom="column">
                  <wp:posOffset>4528820</wp:posOffset>
                </wp:positionH>
                <wp:positionV relativeFrom="paragraph">
                  <wp:posOffset>8890</wp:posOffset>
                </wp:positionV>
                <wp:extent cx="836930" cy="670560"/>
                <wp:effectExtent l="0" t="0" r="127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C4E2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0E5E0" wp14:editId="152C2253">
                                  <wp:extent cx="659080" cy="659080"/>
                                  <wp:effectExtent l="0" t="0" r="8255" b="8255"/>
                                  <wp:docPr id="1435" name="Image 1435" descr="blanc mat, similaire RAL9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lanc mat, similaire RAL9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49" cy="665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BC12" id="Zone de texte 41" o:spid="_x0000_s1030" type="#_x0000_t202" style="position:absolute;left:0;text-align:left;margin-left:356.6pt;margin-top:.7pt;width:65.9pt;height:5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" fillcolor="white [3201]" stroked="f" strokeweight=".5pt">
                <v:textbox>
                  <w:txbxContent>
                    <w:p w14:paraId="401FC4E2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0E5E0" wp14:editId="152C2253">
                            <wp:extent cx="659080" cy="659080"/>
                            <wp:effectExtent l="0" t="0" r="8255" b="8255"/>
                            <wp:docPr id="1435" name="Image 1435" descr="blanc mat, similaire RAL9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lanc mat, similaire RAL9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49" cy="665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5E63">
        <w:rPr>
          <w:rFonts w:ascii="Arial" w:hAnsi="Arial" w:cs="Arial"/>
          <w:b/>
          <w:bCs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62F644" wp14:editId="6001FEA2">
                <wp:simplePos x="0" y="0"/>
                <wp:positionH relativeFrom="column">
                  <wp:posOffset>5330825</wp:posOffset>
                </wp:positionH>
                <wp:positionV relativeFrom="paragraph">
                  <wp:posOffset>45085</wp:posOffset>
                </wp:positionV>
                <wp:extent cx="1367155" cy="580390"/>
                <wp:effectExtent l="0" t="0" r="4445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B2F6" w14:textId="77777777" w:rsidR="000B0518" w:rsidRDefault="000B0518" w:rsidP="000B0518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79BE7E5F" wp14:editId="5AF289FC">
                                  <wp:extent cx="1176793" cy="475826"/>
                                  <wp:effectExtent l="0" t="0" r="4445" b="635"/>
                                  <wp:docPr id="1436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A634AEA-C031-4A03-9CED-BF8296B6041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A634AEA-C031-4A03-9CED-BF8296B6041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333" cy="477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F644" id="Zone de texte 40" o:spid="_x0000_s1031" type="#_x0000_t202" style="position:absolute;left:0;text-align:left;margin-left:419.75pt;margin-top:3.55pt;width:107.65pt;height:4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" fillcolor="white [3201]" stroked="f" strokeweight=".5pt">
                <v:textbox>
                  <w:txbxContent>
                    <w:p w14:paraId="4398B2F6" w14:textId="77777777" w:rsidR="000B0518" w:rsidRDefault="000B0518" w:rsidP="000B0518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79BE7E5F" wp14:editId="5AF289FC">
                            <wp:extent cx="1176793" cy="475826"/>
                            <wp:effectExtent l="0" t="0" r="4445" b="635"/>
                            <wp:docPr id="1436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634AEA-C031-4A03-9CED-BF8296B6041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EA634AEA-C031-4A03-9CED-BF8296B6041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2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81333" cy="477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2DEB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590D2" wp14:editId="1272FA88">
                <wp:simplePos x="0" y="0"/>
                <wp:positionH relativeFrom="column">
                  <wp:posOffset>4566285</wp:posOffset>
                </wp:positionH>
                <wp:positionV relativeFrom="paragraph">
                  <wp:posOffset>706755</wp:posOffset>
                </wp:positionV>
                <wp:extent cx="801370" cy="647065"/>
                <wp:effectExtent l="0" t="0" r="0" b="63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395A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AF514" wp14:editId="56E8F65A">
                                  <wp:extent cx="564078" cy="564078"/>
                                  <wp:effectExtent l="0" t="0" r="7620" b="7620"/>
                                  <wp:docPr id="1438" name="Image 1438" descr="blanc mat, similaire RAL9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nc mat, similaire RAL9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113" cy="567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90D2" id="Zone de texte 45" o:spid="_x0000_s1032" type="#_x0000_t202" style="position:absolute;left:0;text-align:left;margin-left:359.55pt;margin-top:55.65pt;width:63.1pt;height:5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" fillcolor="white [3201]" stroked="f" strokeweight=".5pt">
                <v:textbox>
                  <w:txbxContent>
                    <w:p w14:paraId="7A47395A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8AF514" wp14:editId="56E8F65A">
                            <wp:extent cx="564078" cy="564078"/>
                            <wp:effectExtent l="0" t="0" r="7620" b="7620"/>
                            <wp:docPr id="1438" name="Image 1438" descr="blanc mat, similaire RAL9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nc mat, similaire RAL9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113" cy="567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701047" w14:textId="7E53F4E8" w:rsidR="000B0518" w:rsidRPr="002E1ACD" w:rsidRDefault="000B0518" w:rsidP="000B0518">
      <w:pPr>
        <w:autoSpaceDE w:val="0"/>
        <w:autoSpaceDN w:val="0"/>
        <w:adjustRightInd w:val="0"/>
        <w:spacing w:after="0" w:line="240" w:lineRule="auto"/>
        <w:ind w:left="-992" w:right="-992"/>
        <w:jc w:val="both"/>
        <w:rPr>
          <w:rFonts w:ascii="Arial" w:hAnsi="Arial" w:cs="Arial"/>
          <w:b/>
          <w:bCs/>
          <w:sz w:val="16"/>
          <w:szCs w:val="18"/>
        </w:rPr>
      </w:pPr>
      <w:r w:rsidRPr="002E1ACD">
        <w:rPr>
          <w:rFonts w:ascii="Arial" w:hAnsi="Arial" w:cs="Arial"/>
          <w:b/>
          <w:sz w:val="16"/>
          <w:szCs w:val="16"/>
        </w:rPr>
        <w:t>PD4N-1C-C-FP</w:t>
      </w:r>
      <w:r>
        <w:rPr>
          <w:rFonts w:ascii="Arial" w:hAnsi="Arial" w:cs="Arial"/>
          <w:b/>
          <w:sz w:val="16"/>
          <w:szCs w:val="16"/>
        </w:rPr>
        <w:t> </w:t>
      </w:r>
      <w:r w:rsidRPr="000B0518">
        <w:rPr>
          <w:rFonts w:ascii="Arial" w:hAnsi="Arial" w:cs="Arial"/>
          <w:b/>
          <w:bCs/>
          <w:sz w:val="16"/>
          <w:szCs w:val="18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  <w:r w:rsidRPr="002E1ACD">
        <w:rPr>
          <w:rFonts w:ascii="Arial" w:hAnsi="Arial" w:cs="Arial"/>
          <w:sz w:val="16"/>
          <w:szCs w:val="18"/>
        </w:rPr>
        <w:t>Indice de protection :</w:t>
      </w:r>
      <w:r w:rsidRPr="002E1ACD">
        <w:rPr>
          <w:rFonts w:ascii="Arial" w:hAnsi="Arial" w:cs="Arial"/>
          <w:b/>
          <w:bCs/>
          <w:sz w:val="16"/>
          <w:szCs w:val="18"/>
        </w:rPr>
        <w:t xml:space="preserve"> AP : IP44, FP : IP23/Classe II/CE,</w:t>
      </w:r>
    </w:p>
    <w:p w14:paraId="642D3341" w14:textId="2D3A01A2" w:rsidR="000B0518" w:rsidRPr="002E1ACD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2E1ACD">
        <w:rPr>
          <w:rFonts w:ascii="Arial" w:hAnsi="Arial" w:cs="Arial"/>
          <w:sz w:val="16"/>
          <w:szCs w:val="16"/>
        </w:rPr>
        <w:t xml:space="preserve">Zones de détection h=2,50 m : </w:t>
      </w:r>
      <w:r w:rsidRPr="002E1ACD">
        <w:rPr>
          <w:rFonts w:ascii="Arial" w:hAnsi="Arial" w:cs="Arial"/>
          <w:b/>
          <w:bCs/>
          <w:sz w:val="16"/>
          <w:szCs w:val="16"/>
        </w:rPr>
        <w:t>40 x 5 m de biais, 20 x 3 m de face, Ø8 m verticale</w:t>
      </w:r>
    </w:p>
    <w:p w14:paraId="35143F0C" w14:textId="49A14659" w:rsidR="000B0518" w:rsidRPr="002E1ACD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8"/>
        </w:rPr>
      </w:pPr>
      <w:r w:rsidRPr="002E1ACD">
        <w:rPr>
          <w:rFonts w:ascii="Arial" w:hAnsi="Arial" w:cs="Arial"/>
          <w:sz w:val="16"/>
          <w:szCs w:val="18"/>
        </w:rPr>
        <w:t>Puissance :</w:t>
      </w:r>
      <w:r w:rsidRPr="002E1ACD">
        <w:rPr>
          <w:rFonts w:ascii="Arial" w:hAnsi="Arial" w:cs="Arial"/>
          <w:b/>
          <w:bCs/>
          <w:sz w:val="16"/>
          <w:szCs w:val="18"/>
        </w:rPr>
        <w:t xml:space="preserve"> 2300W cos φ 1/1150VA cos φ 0.5,</w:t>
      </w:r>
      <w:r w:rsidRPr="002E1ACD">
        <w:rPr>
          <w:rFonts w:ascii="Arial" w:hAnsi="Arial" w:cs="Arial"/>
          <w:sz w:val="16"/>
          <w:szCs w:val="18"/>
        </w:rPr>
        <w:t xml:space="preserve"> </w:t>
      </w:r>
      <w:r w:rsidRPr="002E1ACD">
        <w:rPr>
          <w:rFonts w:ascii="Arial" w:hAnsi="Arial" w:cs="Arial"/>
          <w:b/>
          <w:bCs/>
          <w:sz w:val="16"/>
          <w:szCs w:val="18"/>
        </w:rPr>
        <w:t xml:space="preserve">LED 300W maxi </w:t>
      </w:r>
    </w:p>
    <w:p w14:paraId="64C3818E" w14:textId="2E577B3B" w:rsidR="000B0518" w:rsidRPr="002E1ACD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8"/>
        </w:rPr>
      </w:pPr>
      <w:r w:rsidRPr="002E1ACD">
        <w:rPr>
          <w:rFonts w:ascii="Arial" w:hAnsi="Arial" w:cs="Arial"/>
          <w:sz w:val="16"/>
          <w:szCs w:val="18"/>
        </w:rPr>
        <w:t xml:space="preserve">Temporisation : </w:t>
      </w:r>
      <w:r w:rsidRPr="002E1ACD">
        <w:rPr>
          <w:rFonts w:ascii="Arial" w:hAnsi="Arial" w:cs="Arial"/>
          <w:b/>
          <w:bCs/>
          <w:sz w:val="16"/>
          <w:szCs w:val="18"/>
        </w:rPr>
        <w:t xml:space="preserve">30 s à 30 min ou impulsion / </w:t>
      </w:r>
      <w:r w:rsidRPr="002E1ACD">
        <w:rPr>
          <w:rFonts w:ascii="Arial" w:hAnsi="Arial" w:cs="Arial"/>
          <w:bCs/>
          <w:sz w:val="16"/>
          <w:szCs w:val="18"/>
        </w:rPr>
        <w:t>Luminosité :</w:t>
      </w:r>
      <w:r w:rsidRPr="002E1ACD">
        <w:rPr>
          <w:rFonts w:ascii="Arial" w:hAnsi="Arial" w:cs="Arial"/>
          <w:b/>
          <w:bCs/>
          <w:sz w:val="16"/>
          <w:szCs w:val="18"/>
        </w:rPr>
        <w:t xml:space="preserve"> 10 à 2000 Lux</w:t>
      </w:r>
    </w:p>
    <w:p w14:paraId="3B4E0864" w14:textId="16FA6C3C" w:rsidR="000B0518" w:rsidRPr="002E1ACD" w:rsidRDefault="000B0518" w:rsidP="000B0518">
      <w:pPr>
        <w:tabs>
          <w:tab w:val="left" w:pos="7045"/>
        </w:tabs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color w:val="00B0F0"/>
          <w:sz w:val="16"/>
          <w:szCs w:val="16"/>
        </w:rPr>
      </w:pPr>
      <w:r w:rsidRPr="002E1ACD">
        <w:rPr>
          <w:rFonts w:ascii="Arial" w:hAnsi="Arial" w:cs="Arial"/>
          <w:bCs/>
          <w:color w:val="000000" w:themeColor="text1"/>
          <w:sz w:val="16"/>
          <w:szCs w:val="16"/>
        </w:rPr>
        <w:t>Applications :</w:t>
      </w:r>
      <w:r w:rsidRPr="002E1AC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2E1ACD">
        <w:rPr>
          <w:rFonts w:ascii="Arial" w:hAnsi="Arial" w:cs="Arial"/>
          <w:b/>
          <w:color w:val="00B0F0"/>
          <w:sz w:val="16"/>
          <w:szCs w:val="16"/>
        </w:rPr>
        <w:t xml:space="preserve">Circulations </w:t>
      </w:r>
    </w:p>
    <w:p w14:paraId="6F5C3F1C" w14:textId="009AC3DF" w:rsidR="000B0518" w:rsidRPr="00547517" w:rsidRDefault="00547517" w:rsidP="000B0518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bCs/>
          <w:sz w:val="10"/>
          <w:szCs w:val="10"/>
        </w:rPr>
      </w:pPr>
      <w:r w:rsidRPr="001B2DEB">
        <w:rPr>
          <w:rFonts w:ascii="Arial" w:hAnsi="Arial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23702" wp14:editId="3D70261D">
                <wp:simplePos x="0" y="0"/>
                <wp:positionH relativeFrom="page">
                  <wp:posOffset>6249670</wp:posOffset>
                </wp:positionH>
                <wp:positionV relativeFrom="paragraph">
                  <wp:posOffset>19299</wp:posOffset>
                </wp:positionV>
                <wp:extent cx="1299845" cy="642620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FBEBA" w14:textId="77777777" w:rsidR="000B0518" w:rsidRDefault="000B0518" w:rsidP="000B0518">
                            <w:r w:rsidRPr="005F58B4">
                              <w:rPr>
                                <w:noProof/>
                              </w:rPr>
                              <w:drawing>
                                <wp:inline distT="0" distB="0" distL="0" distR="0" wp14:anchorId="56C1B292" wp14:editId="5FEC65DA">
                                  <wp:extent cx="1122645" cy="552953"/>
                                  <wp:effectExtent l="0" t="0" r="1905" b="0"/>
                                  <wp:docPr id="1437" name="Image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AEAF75-FE4D-400F-A204-C37CF507789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AEAF75-FE4D-400F-A204-C37CF507789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380" cy="56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3702" id="Zone de texte 46" o:spid="_x0000_s1033" type="#_x0000_t202" style="position:absolute;margin-left:492.1pt;margin-top:1.5pt;width:102.35pt;height:50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" fillcolor="white [3201]" stroked="f" strokeweight=".5pt">
                <v:textbox>
                  <w:txbxContent>
                    <w:p w14:paraId="423FBEBA" w14:textId="77777777" w:rsidR="000B0518" w:rsidRDefault="000B0518" w:rsidP="000B0518">
                      <w:r w:rsidRPr="005F58B4">
                        <w:rPr>
                          <w:noProof/>
                        </w:rPr>
                        <w:drawing>
                          <wp:inline distT="0" distB="0" distL="0" distR="0" wp14:anchorId="56C1B292" wp14:editId="5FEC65DA">
                            <wp:extent cx="1122645" cy="552953"/>
                            <wp:effectExtent l="0" t="0" r="1905" b="0"/>
                            <wp:docPr id="1437" name="Image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AEAF75-FE4D-400F-A204-C37CF507789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2">
                                      <a:extLst>
                                        <a:ext uri="{FF2B5EF4-FFF2-40B4-BE49-F238E27FC236}">
                                          <a16:creationId xmlns:a16="http://schemas.microsoft.com/office/drawing/2014/main" id="{D3AEAF75-FE4D-400F-A204-C37CF507789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39380" cy="56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EE0EA2" w14:textId="10086F10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2" w:right="-992"/>
        <w:jc w:val="both"/>
        <w:rPr>
          <w:rFonts w:ascii="Arial" w:hAnsi="Arial" w:cs="Arial"/>
          <w:b/>
          <w:bCs/>
          <w:sz w:val="16"/>
          <w:szCs w:val="16"/>
        </w:rPr>
      </w:pPr>
      <w:r w:rsidRPr="0039724D">
        <w:rPr>
          <w:rFonts w:ascii="Arial" w:hAnsi="Arial" w:cs="Arial"/>
          <w:b/>
          <w:bCs/>
          <w:sz w:val="16"/>
          <w:szCs w:val="16"/>
        </w:rPr>
        <w:t>PD4N-1C-AP :</w:t>
      </w:r>
      <w:r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sz w:val="16"/>
          <w:szCs w:val="16"/>
        </w:rPr>
        <w:t>Indice de protection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1B2DEB">
        <w:rPr>
          <w:rFonts w:ascii="Arial" w:hAnsi="Arial" w:cs="Arial"/>
          <w:b/>
          <w:bCs/>
          <w:sz w:val="16"/>
          <w:szCs w:val="18"/>
        </w:rPr>
        <w:t>AP : IP44</w:t>
      </w:r>
    </w:p>
    <w:p w14:paraId="07B42144" w14:textId="69BC71F4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2" w:right="-992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Zones de détection h=2,50 m : 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Ø24 m de biais, Ø8 m de face, Ø6.40 m </w:t>
      </w:r>
      <w:r w:rsidRPr="001B2DEB">
        <w:rPr>
          <w:rFonts w:ascii="Arial" w:hAnsi="Arial" w:cs="Arial"/>
          <w:b/>
          <w:bCs/>
          <w:sz w:val="16"/>
          <w:szCs w:val="18"/>
        </w:rPr>
        <w:t>activité assise</w:t>
      </w:r>
    </w:p>
    <w:p w14:paraId="246CDAF6" w14:textId="5D0B62F5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>Puissance 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2300W cos φ 1/1150VA cos φ 0.5,</w:t>
      </w:r>
      <w:r w:rsidRPr="001B2DEB">
        <w:rPr>
          <w:rFonts w:ascii="Arial" w:hAnsi="Arial" w:cs="Arial"/>
          <w:sz w:val="16"/>
          <w:szCs w:val="16"/>
        </w:rPr>
        <w:t xml:space="preserve"> 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LED 300W maxi </w:t>
      </w:r>
    </w:p>
    <w:p w14:paraId="7F18DE1D" w14:textId="0B8EA8E3" w:rsidR="000B0518" w:rsidRPr="001B2DEB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bCs/>
          <w:sz w:val="16"/>
          <w:szCs w:val="16"/>
        </w:rPr>
      </w:pPr>
      <w:r w:rsidRPr="001B2DEB">
        <w:rPr>
          <w:rFonts w:ascii="Arial" w:hAnsi="Arial" w:cs="Arial"/>
          <w:sz w:val="16"/>
          <w:szCs w:val="16"/>
        </w:rPr>
        <w:t xml:space="preserve">Temporisation : 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30 s à 30 min ou impulsion / </w:t>
      </w:r>
      <w:r w:rsidRPr="001B2DEB">
        <w:rPr>
          <w:rFonts w:ascii="Arial" w:hAnsi="Arial" w:cs="Arial"/>
          <w:bCs/>
          <w:sz w:val="16"/>
          <w:szCs w:val="16"/>
        </w:rPr>
        <w:t>Luminosité :</w:t>
      </w:r>
      <w:r w:rsidRPr="001B2DEB">
        <w:rPr>
          <w:rFonts w:ascii="Arial" w:hAnsi="Arial" w:cs="Arial"/>
          <w:b/>
          <w:bCs/>
          <w:sz w:val="16"/>
          <w:szCs w:val="16"/>
        </w:rPr>
        <w:t xml:space="preserve"> 10 à 2000 Lux</w:t>
      </w:r>
    </w:p>
    <w:p w14:paraId="780DFB10" w14:textId="224F1751" w:rsidR="000B0518" w:rsidRDefault="000B0518" w:rsidP="000B0518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rFonts w:ascii="Arial" w:hAnsi="Arial" w:cs="Arial"/>
          <w:b/>
          <w:color w:val="00B0F0"/>
          <w:sz w:val="16"/>
          <w:szCs w:val="16"/>
        </w:rPr>
      </w:pPr>
      <w:r w:rsidRPr="007B38E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88042" wp14:editId="13D6716A">
                <wp:simplePos x="0" y="0"/>
                <wp:positionH relativeFrom="column">
                  <wp:posOffset>5971348</wp:posOffset>
                </wp:positionH>
                <wp:positionV relativeFrom="paragraph">
                  <wp:posOffset>107315</wp:posOffset>
                </wp:positionV>
                <wp:extent cx="491490" cy="654685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28BD6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B81BB" wp14:editId="082CDFD8">
                                  <wp:extent cx="268601" cy="525361"/>
                                  <wp:effectExtent l="19050" t="19050" r="17780" b="27305"/>
                                  <wp:docPr id="113" name="Imag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37" cy="54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042" id="Zone de texte 11" o:spid="_x0000_s1034" type="#_x0000_t202" style="position:absolute;left:0;text-align:left;margin-left:470.2pt;margin-top:8.45pt;width:38.7pt;height:5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" fillcolor="white [3201]" stroked="f" strokeweight=".5pt">
                <v:textbox>
                  <w:txbxContent>
                    <w:p w14:paraId="69C28BD6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B81BB" wp14:editId="082CDFD8">
                            <wp:extent cx="268601" cy="525361"/>
                            <wp:effectExtent l="19050" t="19050" r="17780" b="27305"/>
                            <wp:docPr id="113" name="Imag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37" cy="548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2DEB">
        <w:rPr>
          <w:rFonts w:ascii="Arial" w:hAnsi="Arial" w:cs="Arial"/>
          <w:bCs/>
          <w:color w:val="000000" w:themeColor="text1"/>
          <w:sz w:val="16"/>
          <w:szCs w:val="16"/>
        </w:rPr>
        <w:t xml:space="preserve">Applications : </w:t>
      </w:r>
      <w:r w:rsidRPr="000B0518">
        <w:rPr>
          <w:rFonts w:ascii="Arial" w:hAnsi="Arial" w:cs="Arial"/>
          <w:b/>
          <w:color w:val="00B0F0"/>
          <w:sz w:val="16"/>
          <w:szCs w:val="16"/>
        </w:rPr>
        <w:t>Parking</w:t>
      </w:r>
    </w:p>
    <w:p w14:paraId="38EE7086" w14:textId="0ABC949B" w:rsidR="000B0518" w:rsidRPr="000B0518" w:rsidRDefault="000B0518" w:rsidP="000B0518">
      <w:pPr>
        <w:autoSpaceDE w:val="0"/>
        <w:autoSpaceDN w:val="0"/>
        <w:adjustRightInd w:val="0"/>
        <w:spacing w:after="0" w:line="240" w:lineRule="auto"/>
        <w:ind w:right="-993"/>
        <w:rPr>
          <w:rFonts w:ascii="Arial" w:hAnsi="Arial" w:cs="Arial"/>
          <w:b/>
          <w:color w:val="00B0F0"/>
          <w:sz w:val="10"/>
          <w:szCs w:val="10"/>
        </w:rPr>
      </w:pPr>
    </w:p>
    <w:p w14:paraId="2E5FA005" w14:textId="13F584B1" w:rsidR="000B0518" w:rsidRPr="00D40A33" w:rsidRDefault="000B0518" w:rsidP="000B0518">
      <w:pPr>
        <w:spacing w:after="0" w:line="240" w:lineRule="auto"/>
        <w:ind w:left="-993" w:right="-993"/>
        <w:rPr>
          <w:rFonts w:ascii="Arial" w:hAnsi="Arial" w:cs="Arial"/>
          <w:color w:val="FF0000"/>
          <w:sz w:val="18"/>
          <w:szCs w:val="18"/>
          <w:lang w:val="en-US"/>
        </w:rPr>
      </w:pPr>
      <w:r w:rsidRPr="007B38E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E9C44" wp14:editId="24C9A1B6">
                <wp:simplePos x="0" y="0"/>
                <wp:positionH relativeFrom="column">
                  <wp:posOffset>5655118</wp:posOffset>
                </wp:positionH>
                <wp:positionV relativeFrom="paragraph">
                  <wp:posOffset>71120</wp:posOffset>
                </wp:positionV>
                <wp:extent cx="401320" cy="44386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40D14" w14:textId="77777777" w:rsidR="000B0518" w:rsidRDefault="000B0518" w:rsidP="000B0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6872B" wp14:editId="593C3A5C">
                                  <wp:extent cx="216653" cy="364703"/>
                                  <wp:effectExtent l="0" t="0" r="0" b="0"/>
                                  <wp:docPr id="58" name="Image 58" descr="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 descr="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62" cy="38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9C44" id="Zone de texte 42" o:spid="_x0000_s1035" type="#_x0000_t202" style="position:absolute;left:0;text-align:left;margin-left:445.3pt;margin-top:5.6pt;width:31.6pt;height:3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" fillcolor="white [3201]" stroked="f" strokeweight=".5pt">
                <v:textbox>
                  <w:txbxContent>
                    <w:p w14:paraId="3C940D14" w14:textId="77777777" w:rsidR="000B0518" w:rsidRDefault="000B0518" w:rsidP="000B0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6872B" wp14:editId="593C3A5C">
                            <wp:extent cx="216653" cy="364703"/>
                            <wp:effectExtent l="0" t="0" r="0" b="0"/>
                            <wp:docPr id="58" name="Image 58" descr="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 descr="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62" cy="38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65C7">
        <w:rPr>
          <w:rFonts w:ascii="Arial" w:hAnsi="Arial" w:cs="Arial"/>
          <w:b/>
          <w:bCs/>
          <w:noProof/>
          <w:sz w:val="16"/>
          <w:szCs w:val="20"/>
        </w:rPr>
        <w:t xml:space="preserve">Télécommande </w:t>
      </w:r>
      <w:r w:rsidRPr="008C65C7">
        <w:rPr>
          <w:rFonts w:ascii="Arial" w:hAnsi="Arial" w:cs="Arial"/>
          <w:b/>
          <w:bCs/>
          <w:sz w:val="16"/>
          <w:szCs w:val="16"/>
        </w:rPr>
        <w:t>Infrarouge</w:t>
      </w:r>
      <w:r w:rsidRPr="007B38E3">
        <w:rPr>
          <w:rFonts w:ascii="Arial" w:hAnsi="Arial" w:cs="Arial"/>
          <w:b/>
          <w:sz w:val="16"/>
          <w:szCs w:val="16"/>
        </w:rPr>
        <w:t xml:space="preserve"> </w:t>
      </w:r>
      <w:r w:rsidRPr="007B38E3">
        <w:rPr>
          <w:rFonts w:ascii="Arial" w:hAnsi="Arial" w:cs="Arial"/>
          <w:bCs/>
          <w:sz w:val="16"/>
          <w:szCs w:val="16"/>
        </w:rPr>
        <w:t>type</w:t>
      </w:r>
      <w:r w:rsidRPr="007B38E3">
        <w:rPr>
          <w:rFonts w:ascii="Arial" w:hAnsi="Arial" w:cs="Arial"/>
          <w:b/>
          <w:sz w:val="16"/>
          <w:szCs w:val="16"/>
        </w:rPr>
        <w:t xml:space="preserve"> IR-BLE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E63B2">
        <w:rPr>
          <w:rFonts w:ascii="Arial" w:hAnsi="Arial" w:cs="Arial"/>
          <w:bCs/>
          <w:sz w:val="16"/>
          <w:szCs w:val="16"/>
        </w:rPr>
        <w:t>avec</w:t>
      </w:r>
      <w:r>
        <w:rPr>
          <w:rFonts w:ascii="Arial" w:hAnsi="Arial" w:cs="Arial"/>
          <w:b/>
          <w:sz w:val="16"/>
          <w:szCs w:val="16"/>
        </w:rPr>
        <w:t xml:space="preserve"> Luxmètre </w:t>
      </w:r>
    </w:p>
    <w:p w14:paraId="258AA367" w14:textId="7B34DD45" w:rsidR="000B0518" w:rsidRPr="004F3422" w:rsidRDefault="000B0518" w:rsidP="000B0518">
      <w:pPr>
        <w:shd w:val="clear" w:color="auto" w:fill="FFFFFF"/>
        <w:spacing w:after="0" w:line="240" w:lineRule="auto"/>
        <w:ind w:left="-993" w:right="283"/>
        <w:jc w:val="both"/>
        <w:rPr>
          <w:rFonts w:ascii="Arial" w:hAnsi="Arial" w:cs="Arial"/>
          <w:color w:val="000000"/>
          <w:sz w:val="16"/>
          <w:szCs w:val="16"/>
        </w:rPr>
      </w:pPr>
      <w:r w:rsidRPr="007B38E3">
        <w:rPr>
          <w:rFonts w:ascii="Arial" w:hAnsi="Arial" w:cs="Arial"/>
          <w:color w:val="000000"/>
          <w:sz w:val="16"/>
          <w:szCs w:val="16"/>
        </w:rPr>
        <w:t xml:space="preserve">Adaptateur </w:t>
      </w:r>
      <w:r>
        <w:rPr>
          <w:rFonts w:ascii="Arial" w:hAnsi="Arial" w:cs="Arial"/>
          <w:b/>
          <w:bCs/>
          <w:color w:val="000000"/>
          <w:sz w:val="16"/>
          <w:szCs w:val="16"/>
        </w:rPr>
        <w:t>Bluetooth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pour le réglage de tous les détecteurs </w:t>
      </w:r>
      <w:r>
        <w:rPr>
          <w:rFonts w:ascii="Arial" w:hAnsi="Arial" w:cs="Arial"/>
          <w:color w:val="000000"/>
          <w:sz w:val="16"/>
          <w:szCs w:val="16"/>
        </w:rPr>
        <w:t>par smartphone avec l’a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pplication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B.E.G. One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gratuite disponible dans les Stores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Apple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et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Android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Création de </w:t>
      </w:r>
      <w:r w:rsidRPr="007B38E3">
        <w:rPr>
          <w:rFonts w:ascii="Arial" w:hAnsi="Arial" w:cs="Arial"/>
          <w:b/>
          <w:bCs/>
          <w:color w:val="000000"/>
          <w:sz w:val="16"/>
          <w:szCs w:val="16"/>
        </w:rPr>
        <w:t>« Projets »</w:t>
      </w:r>
      <w:r w:rsidRPr="007B38E3">
        <w:rPr>
          <w:rFonts w:ascii="Arial" w:hAnsi="Arial" w:cs="Arial"/>
          <w:color w:val="000000"/>
          <w:sz w:val="16"/>
          <w:szCs w:val="16"/>
        </w:rPr>
        <w:t xml:space="preserve"> intégré à l’application - Enregistrement des réglages, possibilité de créer un rapport de paramétrages suivant le type d’application et le détecteur installé. Document de synthèses pouvant être remis au client final au format PDF</w:t>
      </w:r>
    </w:p>
    <w:p w14:paraId="52AB7A1D" w14:textId="17A8CBBF" w:rsidR="000B0518" w:rsidRDefault="000B0518" w:rsidP="000B0518">
      <w:pPr>
        <w:pStyle w:val="Default"/>
        <w:ind w:left="-993" w:right="-993"/>
        <w:jc w:val="both"/>
        <w:rPr>
          <w:rFonts w:ascii="Arial" w:hAnsi="Arial" w:cs="Arial"/>
          <w:color w:val="auto"/>
          <w:sz w:val="16"/>
          <w:szCs w:val="16"/>
        </w:rPr>
      </w:pPr>
    </w:p>
    <w:p w14:paraId="3726E240" w14:textId="16F4AF8B" w:rsidR="000B0518" w:rsidRPr="006A599D" w:rsidRDefault="000B0518" w:rsidP="000B0518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sectPr w:rsidR="000B0518" w:rsidRPr="006A599D" w:rsidSect="00B8097F">
      <w:headerReference w:type="default" r:id="rId18"/>
      <w:footerReference w:type="default" r:id="rId19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23BD" w14:textId="77777777" w:rsidR="00824B14" w:rsidRDefault="00824B14" w:rsidP="00F41957">
      <w:pPr>
        <w:spacing w:after="0" w:line="240" w:lineRule="auto"/>
      </w:pPr>
      <w:r>
        <w:separator/>
      </w:r>
    </w:p>
  </w:endnote>
  <w:endnote w:type="continuationSeparator" w:id="0">
    <w:p w14:paraId="7A9716AB" w14:textId="77777777" w:rsidR="00824B14" w:rsidRDefault="00824B14" w:rsidP="00F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B4F" w14:textId="77777777" w:rsidR="00C168D1" w:rsidRDefault="00C168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9053D" wp14:editId="3A6685B9">
              <wp:simplePos x="0" y="0"/>
              <wp:positionH relativeFrom="page">
                <wp:align>left</wp:align>
              </wp:positionH>
              <wp:positionV relativeFrom="paragraph">
                <wp:posOffset>69215</wp:posOffset>
              </wp:positionV>
              <wp:extent cx="7543800" cy="551815"/>
              <wp:effectExtent l="0" t="0" r="19050" b="196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51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E7976" w14:textId="5D80DFB5" w:rsidR="00FE6E08" w:rsidRPr="008C0591" w:rsidRDefault="00FE6E08" w:rsidP="008C0591">
                          <w:pPr>
                            <w:spacing w:after="0"/>
                            <w:ind w:left="991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825"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France</w:t>
                          </w:r>
                        </w:p>
                        <w:p w14:paraId="38FEC22A" w14:textId="43BDC162" w:rsidR="006B4825" w:rsidRPr="008C0591" w:rsidRDefault="006B4825" w:rsidP="008C0591">
                          <w:pPr>
                            <w:spacing w:after="0"/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 rue Eugène Dupuis</w:t>
                          </w:r>
                        </w:p>
                        <w:p w14:paraId="1E6B6B6E" w14:textId="7166C8C8" w:rsidR="006B4825" w:rsidRPr="008C0591" w:rsidRDefault="006B4825" w:rsidP="008C0591">
                          <w:pPr>
                            <w:ind w:left="9204" w:firstLine="70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59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94000 CRETEIL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9053D" id="Rectangle 7" o:spid="_x0000_s1038" style="position:absolute;margin-left:0;margin-top:5.45pt;width:594pt;height:43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" fillcolor="black [3213]" strokecolor="black [3213]" strokeweight="1pt">
              <v:textbox>
                <w:txbxContent>
                  <w:p w14:paraId="635E7976" w14:textId="5D80DFB5" w:rsidR="00FE6E08" w:rsidRPr="008C0591" w:rsidRDefault="00FE6E08" w:rsidP="008C0591">
                    <w:pPr>
                      <w:spacing w:after="0"/>
                      <w:ind w:left="991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B4825"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France</w:t>
                    </w:r>
                  </w:p>
                  <w:p w14:paraId="38FEC22A" w14:textId="43BDC162" w:rsidR="006B4825" w:rsidRPr="008C0591" w:rsidRDefault="006B4825" w:rsidP="008C0591">
                    <w:pPr>
                      <w:spacing w:after="0"/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42 rue Eugène Dupuis</w:t>
                    </w:r>
                  </w:p>
                  <w:p w14:paraId="1E6B6B6E" w14:textId="7166C8C8" w:rsidR="006B4825" w:rsidRPr="008C0591" w:rsidRDefault="006B4825" w:rsidP="008C0591">
                    <w:pPr>
                      <w:ind w:left="9204" w:firstLine="7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591">
                      <w:rPr>
                        <w:rFonts w:ascii="Arial" w:hAnsi="Arial" w:cs="Arial"/>
                        <w:sz w:val="16"/>
                        <w:szCs w:val="16"/>
                      </w:rPr>
                      <w:t>94000 CRETEIL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CB7" w14:textId="77777777" w:rsidR="00824B14" w:rsidRDefault="00824B14" w:rsidP="00F41957">
      <w:pPr>
        <w:spacing w:after="0" w:line="240" w:lineRule="auto"/>
      </w:pPr>
      <w:r>
        <w:separator/>
      </w:r>
    </w:p>
  </w:footnote>
  <w:footnote w:type="continuationSeparator" w:id="0">
    <w:p w14:paraId="11115F46" w14:textId="77777777" w:rsidR="00824B14" w:rsidRDefault="00824B14" w:rsidP="00F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EBF" w14:textId="0E005414" w:rsidR="00F41957" w:rsidRDefault="00BB21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C44E1" wp14:editId="181EF2A6">
              <wp:simplePos x="0" y="0"/>
              <wp:positionH relativeFrom="page">
                <wp:align>left</wp:align>
              </wp:positionH>
              <wp:positionV relativeFrom="paragraph">
                <wp:posOffset>333766</wp:posOffset>
              </wp:positionV>
              <wp:extent cx="7550502" cy="110535"/>
              <wp:effectExtent l="0" t="0" r="1270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502" cy="1105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F6179" id="Rectangle 2" o:spid="_x0000_s1026" style="position:absolute;margin-left:0;margin-top:26.3pt;width:594.55pt;height:8.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" fillcolor="red" strokecolor="red" strokeweight="1pt">
              <w10:wrap anchorx="page"/>
            </v:rect>
          </w:pict>
        </mc:Fallback>
      </mc:AlternateContent>
    </w:r>
    <w:r w:rsidR="00C17B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65C14" wp14:editId="3D561A2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93355" cy="778747"/>
              <wp:effectExtent l="0" t="0" r="1714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355" cy="77874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4A569" w14:textId="77777777" w:rsidR="00154912" w:rsidRDefault="00154912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92F9BA4" w14:textId="01012A8F" w:rsidR="00F41957" w:rsidRPr="00F41957" w:rsidRDefault="00F41957" w:rsidP="00BB21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CCTP Type : </w:t>
                          </w:r>
                          <w:r w:rsidR="003F27E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LOGEMENTS </w:t>
                          </w:r>
                          <w:r w:rsidRPr="00F4195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– Solutions « AUTONOMES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65C14" id="Rectangle 1" o:spid="_x0000_s1036" style="position:absolute;margin-left:0;margin-top:-35.4pt;width:613.65pt;height:61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" fillcolor="black [3213]" strokecolor="black [3213]" strokeweight="1pt">
              <v:textbox>
                <w:txbxContent>
                  <w:p w14:paraId="4454A569" w14:textId="77777777" w:rsidR="00154912" w:rsidRDefault="00154912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92F9BA4" w14:textId="01012A8F" w:rsidR="00F41957" w:rsidRPr="00F41957" w:rsidRDefault="00F41957" w:rsidP="00BB21F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CCTP Type : </w:t>
                    </w:r>
                    <w:r w:rsidR="003F27E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LOGEMENTS </w:t>
                    </w:r>
                    <w:r w:rsidRPr="00F4195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– Solutions « AUTONOMES »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419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94D30" wp14:editId="5720FA56">
              <wp:simplePos x="0" y="0"/>
              <wp:positionH relativeFrom="page">
                <wp:align>left</wp:align>
              </wp:positionH>
              <wp:positionV relativeFrom="paragraph">
                <wp:posOffset>-389807</wp:posOffset>
              </wp:positionV>
              <wp:extent cx="781050" cy="673100"/>
              <wp:effectExtent l="0" t="0" r="1905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6731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4A8E4942" w14:textId="77777777" w:rsidR="00F41957" w:rsidRDefault="00F419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3A131" wp14:editId="61EBA257">
                                <wp:extent cx="561892" cy="558567"/>
                                <wp:effectExtent l="0" t="0" r="0" b="0"/>
                                <wp:docPr id="116" name="Imag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7844" cy="564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94D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7" type="#_x0000_t202" style="position:absolute;margin-left:0;margin-top:-30.7pt;width:61.5pt;height:53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" fillcolor="black [3213]" strokecolor="black [3213]" strokeweight=".5pt">
              <v:textbox>
                <w:txbxContent>
                  <w:p w14:paraId="4A8E4942" w14:textId="77777777" w:rsidR="00F41957" w:rsidRDefault="00F41957">
                    <w:r>
                      <w:rPr>
                        <w:noProof/>
                      </w:rPr>
                      <w:drawing>
                        <wp:inline distT="0" distB="0" distL="0" distR="0" wp14:anchorId="3023A131" wp14:editId="61EBA257">
                          <wp:extent cx="561892" cy="558567"/>
                          <wp:effectExtent l="0" t="0" r="0" b="0"/>
                          <wp:docPr id="116" name="Image 1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7844" cy="564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10BB"/>
    <w:multiLevelType w:val="hybridMultilevel"/>
    <w:tmpl w:val="927C15A0"/>
    <w:lvl w:ilvl="0" w:tplc="861C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9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B"/>
    <w:rsid w:val="0005170F"/>
    <w:rsid w:val="00074FC3"/>
    <w:rsid w:val="00090CC9"/>
    <w:rsid w:val="000B0518"/>
    <w:rsid w:val="000B16AA"/>
    <w:rsid w:val="00154912"/>
    <w:rsid w:val="00161A78"/>
    <w:rsid w:val="0016209E"/>
    <w:rsid w:val="00166BB5"/>
    <w:rsid w:val="0017390D"/>
    <w:rsid w:val="001A303D"/>
    <w:rsid w:val="001A6D25"/>
    <w:rsid w:val="00253606"/>
    <w:rsid w:val="00254F3A"/>
    <w:rsid w:val="00280949"/>
    <w:rsid w:val="00290FD8"/>
    <w:rsid w:val="002A5F38"/>
    <w:rsid w:val="002D472B"/>
    <w:rsid w:val="002E1ACD"/>
    <w:rsid w:val="00301144"/>
    <w:rsid w:val="00313B72"/>
    <w:rsid w:val="003243C3"/>
    <w:rsid w:val="00345014"/>
    <w:rsid w:val="003A4BCD"/>
    <w:rsid w:val="003D0042"/>
    <w:rsid w:val="003F27E7"/>
    <w:rsid w:val="003F68F6"/>
    <w:rsid w:val="004138B2"/>
    <w:rsid w:val="0043127E"/>
    <w:rsid w:val="004368C0"/>
    <w:rsid w:val="0044333C"/>
    <w:rsid w:val="00481680"/>
    <w:rsid w:val="004A2138"/>
    <w:rsid w:val="004B402C"/>
    <w:rsid w:val="004D1DDE"/>
    <w:rsid w:val="004E697E"/>
    <w:rsid w:val="004E6A39"/>
    <w:rsid w:val="00537BFA"/>
    <w:rsid w:val="00547517"/>
    <w:rsid w:val="0059524B"/>
    <w:rsid w:val="005C0F94"/>
    <w:rsid w:val="005C242B"/>
    <w:rsid w:val="005E0988"/>
    <w:rsid w:val="005E5FED"/>
    <w:rsid w:val="005E725D"/>
    <w:rsid w:val="006645ED"/>
    <w:rsid w:val="006A599D"/>
    <w:rsid w:val="006B4825"/>
    <w:rsid w:val="006C21CE"/>
    <w:rsid w:val="006D2F03"/>
    <w:rsid w:val="006D4E28"/>
    <w:rsid w:val="007047F1"/>
    <w:rsid w:val="00761A55"/>
    <w:rsid w:val="007A025D"/>
    <w:rsid w:val="007C54C6"/>
    <w:rsid w:val="007D347B"/>
    <w:rsid w:val="007F1B1B"/>
    <w:rsid w:val="007F3C55"/>
    <w:rsid w:val="00824B14"/>
    <w:rsid w:val="008804BC"/>
    <w:rsid w:val="00886BC7"/>
    <w:rsid w:val="0089541D"/>
    <w:rsid w:val="008C0591"/>
    <w:rsid w:val="008C1DFA"/>
    <w:rsid w:val="00903134"/>
    <w:rsid w:val="009575E5"/>
    <w:rsid w:val="00970202"/>
    <w:rsid w:val="00985510"/>
    <w:rsid w:val="009E67AB"/>
    <w:rsid w:val="00A16D1E"/>
    <w:rsid w:val="00A26662"/>
    <w:rsid w:val="00AB50B3"/>
    <w:rsid w:val="00AF6EB4"/>
    <w:rsid w:val="00B157EE"/>
    <w:rsid w:val="00B3644B"/>
    <w:rsid w:val="00B46B51"/>
    <w:rsid w:val="00B804A1"/>
    <w:rsid w:val="00B8097F"/>
    <w:rsid w:val="00BB21F4"/>
    <w:rsid w:val="00BC6809"/>
    <w:rsid w:val="00C168D1"/>
    <w:rsid w:val="00C17BDD"/>
    <w:rsid w:val="00C26789"/>
    <w:rsid w:val="00CE123C"/>
    <w:rsid w:val="00D17163"/>
    <w:rsid w:val="00D6744E"/>
    <w:rsid w:val="00D86784"/>
    <w:rsid w:val="00DF09C9"/>
    <w:rsid w:val="00E46996"/>
    <w:rsid w:val="00EB38E0"/>
    <w:rsid w:val="00EC01D0"/>
    <w:rsid w:val="00EC3045"/>
    <w:rsid w:val="00EE5B69"/>
    <w:rsid w:val="00F24B23"/>
    <w:rsid w:val="00F41957"/>
    <w:rsid w:val="00F5230C"/>
    <w:rsid w:val="00FD1856"/>
    <w:rsid w:val="00FD60E7"/>
    <w:rsid w:val="00FE095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7785C"/>
  <w15:chartTrackingRefBased/>
  <w15:docId w15:val="{A9F0CC28-50FB-4644-95E7-41B859C1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957"/>
  </w:style>
  <w:style w:type="paragraph" w:styleId="Pieddepage">
    <w:name w:val="footer"/>
    <w:basedOn w:val="Normal"/>
    <w:link w:val="PieddepageCar"/>
    <w:uiPriority w:val="99"/>
    <w:unhideWhenUsed/>
    <w:rsid w:val="00F4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957"/>
  </w:style>
  <w:style w:type="paragraph" w:styleId="Paragraphedeliste">
    <w:name w:val="List Paragraph"/>
    <w:basedOn w:val="Normal"/>
    <w:uiPriority w:val="34"/>
    <w:qFormat/>
    <w:rsid w:val="005C242B"/>
    <w:pPr>
      <w:ind w:left="720"/>
      <w:contextualSpacing/>
    </w:pPr>
  </w:style>
  <w:style w:type="paragraph" w:customStyle="1" w:styleId="Default">
    <w:name w:val="Default"/>
    <w:rsid w:val="005C2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24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cid:28D0D9D6-44A5-487A-ADFD-B740D393E7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\OneDrive%20-%20BEG%20FRANCE\Bureau\WORD%20BE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BEG.dotx</Template>
  <TotalTime>231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PETIT</dc:creator>
  <cp:keywords/>
  <dc:description/>
  <cp:lastModifiedBy>Cyril PETIT</cp:lastModifiedBy>
  <cp:revision>82</cp:revision>
  <dcterms:created xsi:type="dcterms:W3CDTF">2022-08-10T14:15:00Z</dcterms:created>
  <dcterms:modified xsi:type="dcterms:W3CDTF">2023-01-17T16:21:00Z</dcterms:modified>
</cp:coreProperties>
</file>